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D6A2C">
      <w:pPr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485B8595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0B5E2E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C4705A3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171A4435" w:rsidR="000B5E2E" w:rsidRPr="00450DE8" w:rsidRDefault="00411FE5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0BD17732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B5E2E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46C8249D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B5E2E" w:rsidRPr="00450DE8" w14:paraId="6E9FD587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1E50D08C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619B0F8A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М</w:t>
            </w:r>
            <w:r w:rsidR="00346F9E">
              <w:rPr>
                <w:sz w:val="24"/>
                <w:szCs w:val="24"/>
              </w:rPr>
              <w:t>илена Эммануиловна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2F56B1D0" w:rsidR="000B5E2E" w:rsidRPr="00450DE8" w:rsidRDefault="0065333F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0DDD6FA4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4978F67D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546083CE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B5E2E" w:rsidRPr="00450DE8" w14:paraId="1C253C93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1D5D5348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5045E2FB" w:rsidR="000B5E2E" w:rsidRPr="00346F9E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Ищенко </w:t>
            </w:r>
            <w:proofErr w:type="spellStart"/>
            <w:r>
              <w:rPr>
                <w:sz w:val="24"/>
                <w:szCs w:val="24"/>
              </w:rPr>
              <w:t>Д</w:t>
            </w:r>
            <w:r w:rsidR="00346F9E">
              <w:rPr>
                <w:sz w:val="24"/>
                <w:szCs w:val="24"/>
              </w:rPr>
              <w:t>арина</w:t>
            </w:r>
            <w:proofErr w:type="spellEnd"/>
            <w:r w:rsidR="00346F9E">
              <w:rPr>
                <w:sz w:val="24"/>
                <w:szCs w:val="24"/>
              </w:rPr>
              <w:t xml:space="preserve"> </w:t>
            </w:r>
            <w:r w:rsidR="00346F9E" w:rsidRPr="008B7656">
              <w:rPr>
                <w:sz w:val="24"/>
                <w:szCs w:val="24"/>
              </w:rPr>
              <w:t>Арт</w:t>
            </w:r>
            <w:r w:rsidR="008B7656" w:rsidRPr="008B7656">
              <w:rPr>
                <w:sz w:val="24"/>
                <w:szCs w:val="24"/>
              </w:rPr>
              <w:t>е</w:t>
            </w:r>
            <w:r w:rsidR="00346F9E" w:rsidRPr="008B7656">
              <w:rPr>
                <w:sz w:val="24"/>
                <w:szCs w:val="24"/>
              </w:rPr>
              <w:t>мовна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2BF0539A" w:rsidR="000B5E2E" w:rsidRPr="00450DE8" w:rsidRDefault="0065333F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03109437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60CC5D93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1B2EB1A9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B5E2E" w:rsidRPr="00450DE8" w14:paraId="3E1B849D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2050A6C5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70801911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М</w:t>
            </w:r>
            <w:r w:rsidR="00346F9E">
              <w:rPr>
                <w:sz w:val="24"/>
                <w:szCs w:val="24"/>
              </w:rPr>
              <w:t>аксим Артёмович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3DC40905" w:rsidR="000B5E2E" w:rsidRPr="00450DE8" w:rsidRDefault="0065333F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2E12B259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77726F26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7C1EF26C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B5E2E" w:rsidRPr="00450DE8" w14:paraId="08EB8059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511A98D6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5F2C7CC3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Калашник</w:t>
            </w:r>
            <w:proofErr w:type="spellEnd"/>
            <w:r w:rsidR="00346F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="00346F9E">
              <w:rPr>
                <w:sz w:val="24"/>
                <w:szCs w:val="24"/>
              </w:rPr>
              <w:t xml:space="preserve">гор </w:t>
            </w:r>
            <w:proofErr w:type="spellStart"/>
            <w:r w:rsidR="00346F9E">
              <w:rPr>
                <w:sz w:val="24"/>
                <w:szCs w:val="24"/>
              </w:rPr>
              <w:t>Олесьевич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249AE8FF" w:rsidR="000B5E2E" w:rsidRPr="00450DE8" w:rsidRDefault="0065333F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54EABA1A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4BF24AD7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292DFA51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B5E2E" w:rsidRPr="00450DE8" w14:paraId="6D291961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046633F5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3FDB6071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В</w:t>
            </w:r>
            <w:r w:rsidR="00346F9E">
              <w:rPr>
                <w:sz w:val="24"/>
                <w:szCs w:val="24"/>
              </w:rPr>
              <w:t>ероника Евгеньевна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65E952DB" w:rsidR="000B5E2E" w:rsidRPr="00450DE8" w:rsidRDefault="0065333F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16A657B6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067F9AF7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6868B1E5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7A3DF1DE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5FE3F081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66C9528A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 </w:t>
            </w:r>
            <w:r w:rsidR="00346F9E">
              <w:rPr>
                <w:sz w:val="24"/>
                <w:szCs w:val="24"/>
              </w:rPr>
              <w:t>Григорий Евгеньевич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431C7BB1" w:rsidR="000B5E2E" w:rsidRPr="00450DE8" w:rsidRDefault="0065333F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2F27074E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075012B5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25EA554A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74029187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468E6F09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622" w14:textId="728DE48A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Артем Станиславович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36C210DD" w:rsidR="000B5E2E" w:rsidRPr="00450DE8" w:rsidRDefault="0065333F" w:rsidP="00346F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44F16E79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4183" w14:textId="7D27E7D4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7EF5A1FA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64EA3709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614694DE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18F" w14:textId="3053FEAA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Екатерина Евгеньевна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4E0DC6C6" w:rsidR="000B5E2E" w:rsidRPr="00450DE8" w:rsidRDefault="000D0EB6" w:rsidP="00346F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040196CD" w:rsidR="000B5E2E" w:rsidRPr="00450DE8" w:rsidRDefault="000D0EB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33FD" w14:textId="248E5B34" w:rsidR="000B5E2E" w:rsidRPr="00450DE8" w:rsidRDefault="000D0EB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044DABDE" w:rsidR="000B5E2E" w:rsidRPr="00450DE8" w:rsidRDefault="000D0EB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7CDE3778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0CBF5751" w:rsidR="000B5E2E" w:rsidRPr="00450DE8" w:rsidRDefault="00346F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F2EB" w14:textId="4C5DE92A" w:rsidR="000B5E2E" w:rsidRPr="00450DE8" w:rsidRDefault="00346F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Лукьянченко Елизавета Романовна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018F87A1" w:rsidR="000B5E2E" w:rsidRPr="00450DE8" w:rsidRDefault="00346F9E" w:rsidP="000F05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0F597CAB" w:rsidR="000B5E2E" w:rsidRPr="00450DE8" w:rsidRDefault="00346F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71A1" w14:textId="49C6CFCB" w:rsidR="000B5E2E" w:rsidRPr="00450DE8" w:rsidRDefault="00346F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6B1E68EC" w:rsidR="000B5E2E" w:rsidRPr="00450DE8" w:rsidRDefault="00346F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617D656C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08AC1F32" w:rsidR="000B5E2E" w:rsidRPr="00450DE8" w:rsidRDefault="00346F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9542" w14:textId="4E358593" w:rsidR="000B5E2E" w:rsidRPr="00450DE8" w:rsidRDefault="00346F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Реутова Виктория Олеговна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7A52DBF7" w:rsidR="000B5E2E" w:rsidRPr="00450DE8" w:rsidRDefault="00346F9E" w:rsidP="000F05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496FB0EE" w:rsidR="000B5E2E" w:rsidRPr="00450DE8" w:rsidRDefault="00346F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67FC" w14:textId="24B4CE69" w:rsidR="000B5E2E" w:rsidRPr="00450DE8" w:rsidRDefault="0028757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475F5834" w:rsidR="000B5E2E" w:rsidRPr="00450DE8" w:rsidRDefault="0028757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6F9E" w:rsidRPr="00450DE8" w14:paraId="45D2F3AF" w14:textId="77777777" w:rsidTr="00346F9E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1211" w14:textId="2FC7965D" w:rsidR="00346F9E" w:rsidRPr="00450DE8" w:rsidRDefault="00287577" w:rsidP="001D6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D99D" w14:textId="16E02E9A" w:rsidR="00346F9E" w:rsidRPr="00450DE8" w:rsidRDefault="00287577" w:rsidP="001D6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Лучкина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721CB" w14:textId="57CD8093" w:rsidR="00346F9E" w:rsidRPr="00450DE8" w:rsidRDefault="00287577" w:rsidP="000F05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46B5" w14:textId="114FC205" w:rsidR="00346F9E" w:rsidRPr="00450DE8" w:rsidRDefault="00287577" w:rsidP="001D6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5F0D" w14:textId="3BD2FE00" w:rsidR="00346F9E" w:rsidRPr="00450DE8" w:rsidRDefault="00287577" w:rsidP="001D6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52A2" w14:textId="28672B14" w:rsidR="00346F9E" w:rsidRPr="00450DE8" w:rsidRDefault="00287577" w:rsidP="001D6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6F9E" w:rsidRPr="00450DE8" w14:paraId="0B831BB4" w14:textId="77777777" w:rsidTr="00346F9E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4A74" w14:textId="18EC7962" w:rsidR="00346F9E" w:rsidRPr="00450DE8" w:rsidRDefault="00287577" w:rsidP="001D6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21BA" w14:textId="42F95348" w:rsidR="00346F9E" w:rsidRPr="00450DE8" w:rsidRDefault="00287577" w:rsidP="001D6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Анна Максимовна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B164" w14:textId="01CA77B9" w:rsidR="00346F9E" w:rsidRPr="00450DE8" w:rsidRDefault="00287577" w:rsidP="000F05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147B" w14:textId="0AF2FF94" w:rsidR="00346F9E" w:rsidRPr="00450DE8" w:rsidRDefault="00287577" w:rsidP="001D6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93A4" w14:textId="27438717" w:rsidR="00346F9E" w:rsidRPr="00450DE8" w:rsidRDefault="00287577" w:rsidP="001D6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D612" w14:textId="64A24B47" w:rsidR="00346F9E" w:rsidRPr="00450DE8" w:rsidRDefault="00287577" w:rsidP="001D6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6F9E" w:rsidRPr="00450DE8" w14:paraId="3C285672" w14:textId="77777777" w:rsidTr="001D622D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3E28" w14:textId="412EDF66" w:rsidR="00346F9E" w:rsidRPr="00450DE8" w:rsidRDefault="00287577" w:rsidP="001D6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6915" w14:textId="3E3D2884" w:rsidR="00346F9E" w:rsidRPr="00450DE8" w:rsidRDefault="00287577" w:rsidP="001D6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Шошина Виктория </w:t>
            </w:r>
            <w:r>
              <w:rPr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41B1" w14:textId="4F5FB266" w:rsidR="00346F9E" w:rsidRPr="00450DE8" w:rsidRDefault="00287577" w:rsidP="000F05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EED3" w14:textId="2B4CD8D9" w:rsidR="00346F9E" w:rsidRPr="00450DE8" w:rsidRDefault="00287577" w:rsidP="001D6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1874" w14:textId="3E27D82C" w:rsidR="00346F9E" w:rsidRPr="00450DE8" w:rsidRDefault="00287577" w:rsidP="001D6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E119" w14:textId="199CD393" w:rsidR="00346F9E" w:rsidRPr="00450DE8" w:rsidRDefault="00287577" w:rsidP="001D6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6F9E" w:rsidRPr="00450DE8" w14:paraId="67C07BF4" w14:textId="77777777" w:rsidTr="001D622D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2F80" w14:textId="306D5BBC" w:rsidR="00346F9E" w:rsidRPr="00450DE8" w:rsidRDefault="00287577" w:rsidP="001D6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2469" w14:textId="6E651103" w:rsidR="00346F9E" w:rsidRPr="00450DE8" w:rsidRDefault="00287577" w:rsidP="001D6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 Дмитрий Евгеньевич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7AA0" w14:textId="254BC3C2" w:rsidR="00346F9E" w:rsidRPr="00450DE8" w:rsidRDefault="00287577" w:rsidP="000D6A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4BF3" w14:textId="66C93C71" w:rsidR="00346F9E" w:rsidRPr="00450DE8" w:rsidRDefault="00287577" w:rsidP="001D6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A4FB" w14:textId="5120A200" w:rsidR="00346F9E" w:rsidRPr="00450DE8" w:rsidRDefault="00287577" w:rsidP="001D6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2D30" w14:textId="6BF3C9DE" w:rsidR="00346F9E" w:rsidRPr="00450DE8" w:rsidRDefault="00287577" w:rsidP="001D6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30"/>
        <w:gridCol w:w="5100"/>
      </w:tblGrid>
      <w:tr w:rsidR="000D6A2C" w14:paraId="0762FB84" w14:textId="77777777" w:rsidTr="000D6A2C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88559A" w14:textId="77777777" w:rsidR="000D6A2C" w:rsidRDefault="000D6A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948C2B8" w14:textId="77777777" w:rsidR="000D6A2C" w:rsidRDefault="000D6A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Дронова Л.Б.</w:t>
            </w:r>
          </w:p>
        </w:tc>
      </w:tr>
      <w:tr w:rsidR="000D6A2C" w14:paraId="2A708D77" w14:textId="77777777" w:rsidTr="000D6A2C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B57B54A" w14:textId="77777777" w:rsidR="000D6A2C" w:rsidRDefault="000D6A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ED2DCE1" w14:textId="77777777" w:rsidR="000D6A2C" w:rsidRDefault="000D6A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Ф.И.О </w:t>
            </w:r>
          </w:p>
        </w:tc>
      </w:tr>
    </w:tbl>
    <w:p w14:paraId="3AEFCD19" w14:textId="77777777" w:rsidR="000D6A2C" w:rsidRDefault="000D6A2C" w:rsidP="000D6A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C9BFAC5" w14:textId="77777777" w:rsidR="000D6A2C" w:rsidRDefault="000D6A2C" w:rsidP="000D6A2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6F0245F" w14:textId="77777777" w:rsidR="000D6A2C" w:rsidRDefault="000D6A2C" w:rsidP="000D6A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30"/>
        <w:gridCol w:w="5100"/>
      </w:tblGrid>
      <w:tr w:rsidR="000D6A2C" w14:paraId="1A50EF5A" w14:textId="77777777" w:rsidTr="000D6A2C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B00AF4" w14:textId="77777777" w:rsidR="000D6A2C" w:rsidRDefault="000D6A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DA1268E" w14:textId="77777777" w:rsidR="000D6A2C" w:rsidRDefault="000D6A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Е.В.</w:t>
            </w:r>
          </w:p>
        </w:tc>
      </w:tr>
      <w:tr w:rsidR="000D6A2C" w14:paraId="0459C088" w14:textId="77777777" w:rsidTr="000D6A2C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DFB1A66" w14:textId="77777777" w:rsidR="000D6A2C" w:rsidRDefault="000D6A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5309891" w14:textId="77777777" w:rsidR="000D6A2C" w:rsidRDefault="000D6A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Ф.И.О </w:t>
            </w:r>
          </w:p>
        </w:tc>
      </w:tr>
    </w:tbl>
    <w:p w14:paraId="023BCA52" w14:textId="77777777" w:rsidR="000D6A2C" w:rsidRDefault="000D6A2C" w:rsidP="000D6A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ACD6602" w14:textId="77777777" w:rsidR="000D6A2C" w:rsidRDefault="000D6A2C" w:rsidP="000D6A2C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 заполнения протокола  </w:t>
      </w:r>
      <w:r>
        <w:rPr>
          <w:sz w:val="24"/>
          <w:szCs w:val="24"/>
          <w:u w:val="single"/>
        </w:rPr>
        <w:t>28.09.2023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  <w:bookmarkStart w:id="0" w:name="_GoBack"/>
      <w:bookmarkEnd w:id="0"/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2AE37" w14:textId="77777777" w:rsidR="009D6D0B" w:rsidRDefault="009D6D0B">
      <w:r>
        <w:separator/>
      </w:r>
    </w:p>
  </w:endnote>
  <w:endnote w:type="continuationSeparator" w:id="0">
    <w:p w14:paraId="4B1C8109" w14:textId="77777777" w:rsidR="009D6D0B" w:rsidRDefault="009D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FA2FD" w14:textId="77777777" w:rsidR="009D6D0B" w:rsidRDefault="009D6D0B">
      <w:r>
        <w:separator/>
      </w:r>
    </w:p>
  </w:footnote>
  <w:footnote w:type="continuationSeparator" w:id="0">
    <w:p w14:paraId="63AD5F04" w14:textId="77777777" w:rsidR="009D6D0B" w:rsidRDefault="009D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0EB6"/>
    <w:rsid w:val="000D1479"/>
    <w:rsid w:val="000D226B"/>
    <w:rsid w:val="000D551E"/>
    <w:rsid w:val="000D5D1F"/>
    <w:rsid w:val="000D6A2C"/>
    <w:rsid w:val="000E057B"/>
    <w:rsid w:val="000E3BB5"/>
    <w:rsid w:val="000F02E2"/>
    <w:rsid w:val="000F05F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87577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6F9E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06D7"/>
    <w:rsid w:val="003F3383"/>
    <w:rsid w:val="00410672"/>
    <w:rsid w:val="00411FE5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333F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5BB3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56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6D0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7D03-A357-4BBC-8C04-82BCB574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2</Pages>
  <Words>261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1898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User</cp:lastModifiedBy>
  <cp:revision>2</cp:revision>
  <cp:lastPrinted>2023-09-06T06:20:00Z</cp:lastPrinted>
  <dcterms:created xsi:type="dcterms:W3CDTF">2023-09-28T12:38:00Z</dcterms:created>
  <dcterms:modified xsi:type="dcterms:W3CDTF">2023-09-28T12:38:00Z</dcterms:modified>
</cp:coreProperties>
</file>