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792"/>
        <w:gridCol w:w="2220"/>
        <w:gridCol w:w="1984"/>
      </w:tblGrid>
      <w:tr w:rsidR="000B5E2E" w:rsidRPr="00450DE8" w14:paraId="05E7FE78" w14:textId="77777777" w:rsidTr="00600E61">
        <w:trPr>
          <w:trHeight w:val="288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485B859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B5E2E" w:rsidRPr="00450DE8" w14:paraId="6CB2765D" w14:textId="77777777" w:rsidTr="00600E61">
        <w:trPr>
          <w:trHeight w:val="288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10EAD2B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600E61">
        <w:trPr>
          <w:trHeight w:val="283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600E61">
        <w:trPr>
          <w:trHeight w:val="288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48719D5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E2E" w:rsidRPr="00450DE8" w14:paraId="0FA9A5A3" w14:textId="77777777" w:rsidTr="00600E61">
        <w:trPr>
          <w:trHeight w:val="288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46C8249D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</w:tr>
      <w:tr w:rsidR="000B5E2E" w:rsidRPr="00450DE8" w14:paraId="75C5920C" w14:textId="77777777" w:rsidTr="00600E61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14:paraId="6E9FD587" w14:textId="77777777" w:rsidTr="00600E6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1E50D08C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1B0D30EC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Злата Евгеньевна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323B4A03" w:rsidR="000B5E2E" w:rsidRPr="00450DE8" w:rsidRDefault="00A3575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0DDD6FA4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6B2EA002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65FBBAC9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14:paraId="1C253C93" w14:textId="77777777" w:rsidTr="00600E6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D5D5348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2620BDFA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Алина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684875D7" w:rsidR="000B5E2E" w:rsidRPr="00450DE8" w:rsidRDefault="00A3575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3109437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102095E0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465994F4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3E1B849D" w14:textId="77777777" w:rsidTr="00600E6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2050A6C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28ABFB2A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Ягницина</w:t>
            </w:r>
            <w:proofErr w:type="spellEnd"/>
            <w:r>
              <w:rPr>
                <w:sz w:val="24"/>
                <w:szCs w:val="24"/>
              </w:rPr>
              <w:t xml:space="preserve"> Дарья Анатольевна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035F1F16" w:rsidR="000B5E2E" w:rsidRPr="00450DE8" w:rsidRDefault="00A3575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2E12B259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74FC9333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08EAA43A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08EB8059" w14:textId="77777777" w:rsidTr="00600E6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11A98D6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62B92462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Елизавета Павловна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2D0E431E" w:rsidR="000B5E2E" w:rsidRPr="00450DE8" w:rsidRDefault="00A3575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E2C2AF8" w:rsidR="000B5E2E" w:rsidRPr="00A35754" w:rsidRDefault="00A35754" w:rsidP="001263A9">
            <w:pPr>
              <w:autoSpaceDE w:val="0"/>
              <w:autoSpaceDN w:val="0"/>
              <w:adjustRightInd w:val="0"/>
              <w:jc w:val="both"/>
            </w:pPr>
            <w:r w:rsidRPr="00A35754">
              <w:t>МБОУ «СОШ 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1AD8990B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57E85954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6D291961" w14:textId="77777777" w:rsidTr="00600E6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046633F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796D7B63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Екатерина Олеговна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6EDDCD59" w:rsidR="000B5E2E" w:rsidRPr="00450DE8" w:rsidRDefault="00A3575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079C3E20" w:rsidR="000B5E2E" w:rsidRPr="00A35754" w:rsidRDefault="00A35754" w:rsidP="001263A9">
            <w:pPr>
              <w:autoSpaceDE w:val="0"/>
              <w:autoSpaceDN w:val="0"/>
              <w:adjustRightInd w:val="0"/>
              <w:jc w:val="both"/>
            </w:pPr>
            <w:r w:rsidRPr="00A35754">
              <w:t>МБОУ « СОШ 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0E6A61DC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7607C273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7A3DF1DE" w14:textId="77777777" w:rsidTr="00600E6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5FE3F081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5F1B2B6F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Горшкова Ангелина Андреевна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7733AAF1" w:rsidR="000B5E2E" w:rsidRPr="00450DE8" w:rsidRDefault="00A3575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08F3D671" w:rsidR="000B5E2E" w:rsidRPr="00A35754" w:rsidRDefault="00A35754" w:rsidP="001263A9">
            <w:pPr>
              <w:autoSpaceDE w:val="0"/>
              <w:autoSpaceDN w:val="0"/>
              <w:adjustRightInd w:val="0"/>
              <w:jc w:val="both"/>
            </w:pPr>
            <w:r w:rsidRPr="00A35754">
              <w:t>МБОУ « СОШ 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68C33C60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62BC987F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74029187" w14:textId="77777777" w:rsidTr="00600E6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468E6F09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04580ABB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Красоткина</w:t>
            </w:r>
            <w:proofErr w:type="spellEnd"/>
            <w:r>
              <w:rPr>
                <w:sz w:val="24"/>
                <w:szCs w:val="24"/>
              </w:rPr>
              <w:t xml:space="preserve"> Арина Игоревна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2B68DECD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30043042" w:rsidR="000B5E2E" w:rsidRPr="00A57BE6" w:rsidRDefault="00A35754" w:rsidP="001263A9">
            <w:pPr>
              <w:autoSpaceDE w:val="0"/>
              <w:autoSpaceDN w:val="0"/>
              <w:adjustRightInd w:val="0"/>
              <w:jc w:val="both"/>
            </w:pPr>
            <w:r w:rsidRPr="00A57BE6">
              <w:t>МБОУ «СОШ 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10239CCC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429334C2" w:rsidR="000B5E2E" w:rsidRPr="00450DE8" w:rsidRDefault="00A357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64EA3709" w14:textId="77777777" w:rsidTr="00600E6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614694DE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12A9AA39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4ED8CC1D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092248A5" w:rsidR="000B5E2E" w:rsidRPr="00A57BE6" w:rsidRDefault="00A57BE6" w:rsidP="001263A9">
            <w:pPr>
              <w:autoSpaceDE w:val="0"/>
              <w:autoSpaceDN w:val="0"/>
              <w:adjustRightInd w:val="0"/>
              <w:jc w:val="both"/>
            </w:pPr>
            <w:r w:rsidRPr="00A57BE6">
              <w:t>МБОУ «СОШ 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3F159EB9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1EC6EB16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7CDE3778" w14:textId="77777777" w:rsidTr="00600E6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763F530D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1D334980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Сысоева Лиана </w:t>
            </w:r>
            <w:r>
              <w:rPr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64D47A3E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41A89CBA" w:rsidR="000B5E2E" w:rsidRPr="00A57BE6" w:rsidRDefault="00A57BE6" w:rsidP="001263A9">
            <w:pPr>
              <w:autoSpaceDE w:val="0"/>
              <w:autoSpaceDN w:val="0"/>
              <w:adjustRightInd w:val="0"/>
              <w:jc w:val="both"/>
            </w:pPr>
            <w:r w:rsidRPr="00A57BE6">
              <w:t xml:space="preserve">МБОУ «СОШ </w:t>
            </w:r>
            <w:r w:rsidRPr="00A57BE6">
              <w:lastRenderedPageBreak/>
              <w:t>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7C915333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0EDA05A7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617D656C" w14:textId="77777777" w:rsidTr="00600E61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2B5B6EC1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47227BB9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Шабанова Анна Евгеньевна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34EB739E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265F9EE8" w:rsidR="000B5E2E" w:rsidRPr="00A57BE6" w:rsidRDefault="00A57BE6" w:rsidP="001263A9">
            <w:pPr>
              <w:autoSpaceDE w:val="0"/>
              <w:autoSpaceDN w:val="0"/>
              <w:adjustRightInd w:val="0"/>
              <w:jc w:val="both"/>
            </w:pPr>
            <w:r w:rsidRPr="00A57BE6">
              <w:t>МБОУ «СОШ 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3D60029F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536C8FF7" w:rsidR="000B5E2E" w:rsidRPr="00450DE8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7BE6" w:rsidRPr="00450DE8" w14:paraId="0A553A9F" w14:textId="77777777" w:rsidTr="00600E61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3CCB" w14:textId="30A8FBC6" w:rsidR="00A57BE6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EA8D" w14:textId="46FD6D46" w:rsidR="00A57BE6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Иван Дмитриевич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DC8B" w14:textId="0F0164AA" w:rsidR="00A57BE6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989D" w14:textId="3CABFAB0" w:rsidR="00A57BE6" w:rsidRPr="00A57BE6" w:rsidRDefault="00A57BE6" w:rsidP="001263A9">
            <w:pPr>
              <w:autoSpaceDE w:val="0"/>
              <w:autoSpaceDN w:val="0"/>
              <w:adjustRightInd w:val="0"/>
              <w:jc w:val="both"/>
            </w:pPr>
            <w:r>
              <w:t>МБОУ « СОШ 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9E4" w14:textId="2CBCF693" w:rsidR="00A57BE6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B4EA" w14:textId="555C0BCA" w:rsidR="00A57BE6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7BE6" w:rsidRPr="00450DE8" w14:paraId="1A84A5D8" w14:textId="77777777" w:rsidTr="00600E61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8C33" w14:textId="096B28CB" w:rsidR="00A57BE6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62C9" w14:textId="52631F0B" w:rsidR="00A57BE6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Лежнина</w:t>
            </w:r>
            <w:proofErr w:type="spellEnd"/>
            <w:r>
              <w:rPr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B64C" w14:textId="2C38D6F1" w:rsidR="00A57BE6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766D" w14:textId="0B8DA0B5" w:rsidR="00A57BE6" w:rsidRDefault="00A57BE6" w:rsidP="001263A9">
            <w:pPr>
              <w:autoSpaceDE w:val="0"/>
              <w:autoSpaceDN w:val="0"/>
              <w:adjustRightInd w:val="0"/>
              <w:jc w:val="both"/>
            </w:pPr>
            <w:r>
              <w:t>МБОУ «СОШ 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EDE5" w14:textId="535AFF98" w:rsidR="00A57BE6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29CE" w14:textId="7FDAA13E" w:rsidR="00A57BE6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7BE6" w:rsidRPr="00450DE8" w14:paraId="1B8656D6" w14:textId="77777777" w:rsidTr="00600E61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7132" w14:textId="405EC57B" w:rsidR="00A57BE6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69CD" w14:textId="7F34B6BD" w:rsidR="00A57BE6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Томышева</w:t>
            </w:r>
            <w:proofErr w:type="spellEnd"/>
            <w:r>
              <w:rPr>
                <w:sz w:val="24"/>
                <w:szCs w:val="24"/>
              </w:rPr>
              <w:t xml:space="preserve"> Елизавета Дмитриевна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A0C1" w14:textId="06516A1F" w:rsidR="00A57BE6" w:rsidRDefault="00A57B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10AA" w14:textId="67DC37DF" w:rsidR="00A57BE6" w:rsidRDefault="00A57BE6" w:rsidP="001263A9">
            <w:pPr>
              <w:autoSpaceDE w:val="0"/>
              <w:autoSpaceDN w:val="0"/>
              <w:adjustRightInd w:val="0"/>
              <w:jc w:val="both"/>
            </w:pPr>
            <w:r>
              <w:t>МБОУ «СОШ 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09AD" w14:textId="5B902D8C" w:rsidR="00A57BE6" w:rsidRDefault="00601FD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E300" w14:textId="166EE219" w:rsidR="00A57BE6" w:rsidRDefault="00601FD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7BE6" w:rsidRPr="00450DE8" w14:paraId="527AEA24" w14:textId="77777777" w:rsidTr="00600E61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31E4" w14:textId="7A24ADC8" w:rsidR="00A57BE6" w:rsidRDefault="00601FD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D377" w14:textId="6688295A" w:rsidR="00A57BE6" w:rsidRDefault="00601FD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Шабаноа</w:t>
            </w:r>
            <w:proofErr w:type="spellEnd"/>
            <w:r>
              <w:rPr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5BB1" w14:textId="7AAC0728" w:rsidR="00A57BE6" w:rsidRDefault="00601FD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884" w14:textId="705125DC" w:rsidR="00A57BE6" w:rsidRDefault="00601FD5" w:rsidP="001263A9">
            <w:pPr>
              <w:autoSpaceDE w:val="0"/>
              <w:autoSpaceDN w:val="0"/>
              <w:adjustRightInd w:val="0"/>
              <w:jc w:val="both"/>
            </w:pPr>
            <w:r>
              <w:t>МБОУ «СОШ № 198»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70CE" w14:textId="74266CDE" w:rsidR="00A57BE6" w:rsidRDefault="00601FD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7929" w14:textId="5410BF58" w:rsidR="00A57BE6" w:rsidRDefault="00601FD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3B812026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01FD5">
              <w:rPr>
                <w:sz w:val="24"/>
                <w:szCs w:val="24"/>
              </w:rPr>
              <w:t>Дронова Лариса Борисовна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151ADE5D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01FD5">
              <w:rPr>
                <w:sz w:val="24"/>
                <w:szCs w:val="24"/>
              </w:rPr>
              <w:t>Протасова Елена Валентиновна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216DF75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</w:t>
      </w:r>
      <w:r w:rsidR="00601FD5">
        <w:rPr>
          <w:sz w:val="24"/>
          <w:szCs w:val="24"/>
        </w:rPr>
        <w:t>27.09.2023</w:t>
      </w:r>
      <w:r w:rsidRPr="00450DE8">
        <w:rPr>
          <w:sz w:val="24"/>
          <w:szCs w:val="24"/>
        </w:rPr>
        <w:t>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600E61">
      <w:headerReference w:type="first" r:id="rId9"/>
      <w:pgSz w:w="11907" w:h="16840" w:code="9"/>
      <w:pgMar w:top="851" w:right="851" w:bottom="851" w:left="993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3D9DC" w14:textId="77777777" w:rsidR="00A145F3" w:rsidRDefault="00A145F3">
      <w:r>
        <w:separator/>
      </w:r>
    </w:p>
  </w:endnote>
  <w:endnote w:type="continuationSeparator" w:id="0">
    <w:p w14:paraId="50DEFB57" w14:textId="77777777" w:rsidR="00A145F3" w:rsidRDefault="00A1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9DF31" w14:textId="77777777" w:rsidR="00A145F3" w:rsidRDefault="00A145F3">
      <w:r>
        <w:separator/>
      </w:r>
    </w:p>
  </w:footnote>
  <w:footnote w:type="continuationSeparator" w:id="0">
    <w:p w14:paraId="4FA2B928" w14:textId="77777777" w:rsidR="00A145F3" w:rsidRDefault="00A1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55D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0E61"/>
    <w:rsid w:val="00601FD5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145F3"/>
    <w:rsid w:val="00A27D09"/>
    <w:rsid w:val="00A30FCC"/>
    <w:rsid w:val="00A314FB"/>
    <w:rsid w:val="00A31BB2"/>
    <w:rsid w:val="00A34857"/>
    <w:rsid w:val="00A34F50"/>
    <w:rsid w:val="00A35754"/>
    <w:rsid w:val="00A37B1C"/>
    <w:rsid w:val="00A403D5"/>
    <w:rsid w:val="00A40AEC"/>
    <w:rsid w:val="00A41619"/>
    <w:rsid w:val="00A50518"/>
    <w:rsid w:val="00A52265"/>
    <w:rsid w:val="00A52818"/>
    <w:rsid w:val="00A56C81"/>
    <w:rsid w:val="00A57BE6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CA5E-79EB-43F1-A09A-712B5489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2065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helen2196</cp:lastModifiedBy>
  <cp:revision>24</cp:revision>
  <cp:lastPrinted>2023-09-06T06:20:00Z</cp:lastPrinted>
  <dcterms:created xsi:type="dcterms:W3CDTF">2023-09-05T07:25:00Z</dcterms:created>
  <dcterms:modified xsi:type="dcterms:W3CDTF">2023-09-28T14:10:00Z</dcterms:modified>
</cp:coreProperties>
</file>