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34"/>
        <w:gridCol w:w="2020"/>
        <w:gridCol w:w="992"/>
        <w:gridCol w:w="2174"/>
      </w:tblGrid>
      <w:tr w:rsidR="000B5E2E" w:rsidRPr="00450DE8" w14:paraId="05E7FE78" w14:textId="77777777" w:rsidTr="000209AD">
        <w:trPr>
          <w:trHeight w:val="288"/>
        </w:trPr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0209AD">
        <w:trPr>
          <w:trHeight w:val="288"/>
        </w:trPr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1C02F2D8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0209AD">
        <w:trPr>
          <w:trHeight w:val="283"/>
        </w:trPr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0209AD">
        <w:trPr>
          <w:trHeight w:val="288"/>
        </w:trPr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9DD54C5" w:rsidR="000B5E2E" w:rsidRPr="00450DE8" w:rsidRDefault="00DA6C3A" w:rsidP="00A676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0209AD">
        <w:trPr>
          <w:trHeight w:val="288"/>
        </w:trPr>
        <w:tc>
          <w:tcPr>
            <w:tcW w:w="6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0209AD">
        <w:trPr>
          <w:trHeight w:val="1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676A1" w:rsidRPr="00450DE8" w14:paraId="0887455C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9BD1" w14:textId="1B09E62E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5A65" w14:textId="37A940E7" w:rsidR="00A676A1" w:rsidRDefault="000209AD" w:rsidP="000209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Софья Антоновна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BABF" w14:textId="5C0D5C77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F426" w14:textId="0D93F9B0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2992" w14:textId="00DE9B26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C916" w14:textId="76F2BBD8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676A1" w:rsidRPr="00450DE8" w14:paraId="543AC249" w14:textId="77777777" w:rsidTr="000209AD">
        <w:trPr>
          <w:trHeight w:val="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94F5" w14:textId="591D52C4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2FC1" w14:textId="2EBDB95C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С</w:t>
            </w:r>
            <w:r w:rsidR="000209AD">
              <w:rPr>
                <w:sz w:val="24"/>
                <w:szCs w:val="24"/>
              </w:rPr>
              <w:t>ветлана</w:t>
            </w:r>
            <w:r>
              <w:rPr>
                <w:sz w:val="24"/>
                <w:szCs w:val="24"/>
              </w:rPr>
              <w:t xml:space="preserve"> Д</w:t>
            </w:r>
            <w:r w:rsidR="000209AD">
              <w:rPr>
                <w:sz w:val="24"/>
                <w:szCs w:val="24"/>
              </w:rPr>
              <w:t>митриевна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D429" w14:textId="4BBAA626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E297" w14:textId="70FFFDB7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F72" w14:textId="27B54546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0B64" w14:textId="702F6891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76A1" w:rsidRPr="00450DE8" w14:paraId="50C1A0B5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8DAF" w14:textId="65CB7038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2A53" w14:textId="3444CB38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</w:t>
            </w:r>
            <w:r w:rsidR="000209AD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В</w:t>
            </w:r>
            <w:r w:rsidR="000209AD">
              <w:rPr>
                <w:sz w:val="24"/>
                <w:szCs w:val="24"/>
              </w:rPr>
              <w:t>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7" w14:textId="4E6A776E" w:rsidR="00A676A1" w:rsidRDefault="00A676A1" w:rsidP="00932A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99D9" w14:textId="344E1611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FD69" w14:textId="32B151A9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E58" w14:textId="57967ECF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76A1" w:rsidRPr="00450DE8" w14:paraId="3C3A09C3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577" w14:textId="38B80946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B32E" w14:textId="16B65172" w:rsidR="00A676A1" w:rsidRDefault="000209A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Шуплецов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76A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вгений</w:t>
            </w:r>
            <w:r w:rsidR="00A676A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вгеньевич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DA75" w14:textId="45F7A238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7FCF" w14:textId="1C238535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2913" w14:textId="19B9F163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A7ED" w14:textId="0D6E201C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6E0BE2A7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673F" w14:textId="0F0E8C06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C322" w14:textId="4118C12E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Шонесова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0209AD">
              <w:rPr>
                <w:sz w:val="24"/>
                <w:szCs w:val="24"/>
              </w:rPr>
              <w:t>лена</w:t>
            </w:r>
            <w:r>
              <w:rPr>
                <w:sz w:val="24"/>
                <w:szCs w:val="24"/>
              </w:rPr>
              <w:t xml:space="preserve"> К</w:t>
            </w:r>
            <w:r w:rsidR="000209AD">
              <w:rPr>
                <w:sz w:val="24"/>
                <w:szCs w:val="24"/>
              </w:rPr>
              <w:t xml:space="preserve">онстантиновна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FB18" w14:textId="77B8980D" w:rsidR="00A676A1" w:rsidRDefault="00932A1C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86B" w14:textId="2365FF24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0C66" w14:textId="1AF9BF61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827E" w14:textId="7A2FA1A9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456249D3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23A6" w14:textId="1059BDCB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978" w14:textId="3E5AE555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</w:t>
            </w:r>
            <w:r w:rsidR="000209AD">
              <w:rPr>
                <w:sz w:val="24"/>
                <w:szCs w:val="24"/>
              </w:rPr>
              <w:t>настасия</w:t>
            </w:r>
            <w:r>
              <w:rPr>
                <w:sz w:val="24"/>
                <w:szCs w:val="24"/>
              </w:rPr>
              <w:t xml:space="preserve"> М</w:t>
            </w:r>
            <w:r w:rsidR="000209AD">
              <w:rPr>
                <w:sz w:val="24"/>
                <w:szCs w:val="24"/>
              </w:rPr>
              <w:t>аксимовна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12FC" w14:textId="7FAE2BAC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FE7A" w14:textId="491890BA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940" w14:textId="4E750F54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B84E" w14:textId="7BD9E899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7E9017F6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9616" w14:textId="71BD22AD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BE82" w14:textId="27D3D5CC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</w:t>
            </w:r>
            <w:r w:rsidR="000209AD">
              <w:rPr>
                <w:sz w:val="24"/>
                <w:szCs w:val="24"/>
              </w:rPr>
              <w:t>аниил</w:t>
            </w:r>
            <w:r>
              <w:rPr>
                <w:sz w:val="24"/>
                <w:szCs w:val="24"/>
              </w:rPr>
              <w:t xml:space="preserve"> И</w:t>
            </w:r>
            <w:r w:rsidR="000209AD">
              <w:rPr>
                <w:sz w:val="24"/>
                <w:szCs w:val="24"/>
              </w:rPr>
              <w:t>ванович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603" w14:textId="57CE568D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130" w14:textId="7A7D0318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EF1" w14:textId="28ECA0B6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41F4" w14:textId="654C7AF0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77FA81C5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B7C3" w14:textId="20C9F15E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7F85" w14:textId="7F30262C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</w:t>
            </w:r>
            <w:r w:rsidR="000209AD">
              <w:rPr>
                <w:sz w:val="24"/>
                <w:szCs w:val="24"/>
              </w:rPr>
              <w:t>арья</w:t>
            </w:r>
            <w:r>
              <w:rPr>
                <w:sz w:val="24"/>
                <w:szCs w:val="24"/>
              </w:rPr>
              <w:t xml:space="preserve"> А</w:t>
            </w:r>
            <w:r w:rsidR="000209AD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D654" w14:textId="21DB3CCF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329" w14:textId="67D7882F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B9AD" w14:textId="529073A6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FB02" w14:textId="41D07F7D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4B23257A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CFE" w14:textId="5AB38C12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F669" w14:textId="6384BB70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0209AD">
              <w:rPr>
                <w:sz w:val="24"/>
                <w:szCs w:val="24"/>
              </w:rPr>
              <w:t>офья</w:t>
            </w:r>
            <w:r>
              <w:rPr>
                <w:sz w:val="24"/>
                <w:szCs w:val="24"/>
              </w:rPr>
              <w:t xml:space="preserve"> В</w:t>
            </w:r>
            <w:r w:rsidR="000209AD">
              <w:rPr>
                <w:sz w:val="24"/>
                <w:szCs w:val="24"/>
              </w:rPr>
              <w:t>икторовна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07B1" w14:textId="72B8A604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DA35" w14:textId="3C718D86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 xml:space="preserve">МБОУ «СОШ № 198»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F2FA" w14:textId="6B4F2737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44DA" w14:textId="56A06B81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55F68652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5537" w14:textId="7D7F4899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EC" w14:textId="05C8A515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Визиряко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0209AD">
              <w:rPr>
                <w:sz w:val="24"/>
                <w:szCs w:val="24"/>
              </w:rPr>
              <w:t>лекей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0209AD">
              <w:rPr>
                <w:sz w:val="24"/>
                <w:szCs w:val="24"/>
              </w:rPr>
              <w:t>ергеевич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EDDB" w14:textId="30C5D8F9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E5F7" w14:textId="3080ED33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14DD" w14:textId="5D189019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3DD8" w14:textId="125CEF5E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76A1" w:rsidRPr="00450DE8" w14:paraId="47C465B8" w14:textId="77777777" w:rsidTr="000209AD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D9ED" w14:textId="63491DE3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260E" w14:textId="12EFEDA3" w:rsidR="00A676A1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</w:t>
            </w:r>
            <w:r w:rsidR="000209AD">
              <w:rPr>
                <w:sz w:val="24"/>
                <w:szCs w:val="24"/>
              </w:rPr>
              <w:t>иана</w:t>
            </w:r>
            <w:r>
              <w:rPr>
                <w:sz w:val="24"/>
                <w:szCs w:val="24"/>
              </w:rPr>
              <w:t xml:space="preserve"> В</w:t>
            </w:r>
            <w:r w:rsidR="000209AD">
              <w:rPr>
                <w:sz w:val="24"/>
                <w:szCs w:val="24"/>
              </w:rPr>
              <w:t>итальевна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91A" w14:textId="31218321" w:rsidR="00A676A1" w:rsidRDefault="00A676A1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1C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9620" w14:textId="051A612E" w:rsidR="00A676A1" w:rsidRPr="008F71A7" w:rsidRDefault="00A676A1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EE6B" w14:textId="600EE3DF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3977" w14:textId="3648CAC3" w:rsidR="00A676A1" w:rsidRPr="00450DE8" w:rsidRDefault="00A676A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B54F02A" w:rsidR="000B5E2E" w:rsidRPr="00450DE8" w:rsidRDefault="002859C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57478EA0" w:rsidR="009B1622" w:rsidRPr="00450DE8" w:rsidRDefault="002859C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6C955DE5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2859C2">
        <w:rPr>
          <w:sz w:val="24"/>
          <w:szCs w:val="24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89CE3" w14:textId="77777777" w:rsidR="006F2F09" w:rsidRDefault="006F2F09">
      <w:r>
        <w:separator/>
      </w:r>
    </w:p>
  </w:endnote>
  <w:endnote w:type="continuationSeparator" w:id="0">
    <w:p w14:paraId="10623B59" w14:textId="77777777" w:rsidR="006F2F09" w:rsidRDefault="006F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C926" w14:textId="77777777" w:rsidR="006F2F09" w:rsidRDefault="006F2F09">
      <w:r>
        <w:separator/>
      </w:r>
    </w:p>
  </w:footnote>
  <w:footnote w:type="continuationSeparator" w:id="0">
    <w:p w14:paraId="54A101F3" w14:textId="77777777" w:rsidR="006F2F09" w:rsidRDefault="006F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09AD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59C2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2F09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0A36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32A1C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6A1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53D3-3001-4199-8841-8324355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1772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Протасова</cp:lastModifiedBy>
  <cp:revision>24</cp:revision>
  <cp:lastPrinted>2023-09-06T06:20:00Z</cp:lastPrinted>
  <dcterms:created xsi:type="dcterms:W3CDTF">2023-09-05T07:25:00Z</dcterms:created>
  <dcterms:modified xsi:type="dcterms:W3CDTF">2023-09-29T01:35:00Z</dcterms:modified>
</cp:coreProperties>
</file>