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bookmarkStart w:id="0" w:name="_GoBack"/>
      <w:bookmarkEnd w:id="0"/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1501"/>
        <w:gridCol w:w="992"/>
        <w:gridCol w:w="2693"/>
      </w:tblGrid>
      <w:tr w:rsidR="00895611" w:rsidRPr="00450DE8" w14:paraId="05E7FE78" w14:textId="77777777" w:rsidTr="00895611">
        <w:trPr>
          <w:trHeight w:val="288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895611" w:rsidRPr="00450DE8" w:rsidRDefault="0089561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5F9CF582" w:rsidR="00895611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895611" w:rsidRPr="00450DE8" w14:paraId="6CB2765D" w14:textId="77777777" w:rsidTr="00895611">
        <w:trPr>
          <w:trHeight w:val="288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895611" w:rsidRPr="00450DE8" w:rsidRDefault="0089561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7F71FED8" w:rsidR="00895611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95611" w:rsidRPr="00450DE8" w14:paraId="5799DA23" w14:textId="77777777" w:rsidTr="00895611">
        <w:trPr>
          <w:trHeight w:val="283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895611" w:rsidRPr="00450DE8" w:rsidRDefault="00895611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534AAFFC" w:rsidR="00895611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895611" w:rsidRPr="00450DE8" w14:paraId="6A796314" w14:textId="77777777" w:rsidTr="00895611">
        <w:trPr>
          <w:trHeight w:val="288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895611" w:rsidRPr="00450DE8" w:rsidRDefault="0089561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4CA27FDD" w:rsidR="00895611" w:rsidRPr="00450DE8" w:rsidRDefault="0044179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95611">
              <w:rPr>
                <w:sz w:val="24"/>
                <w:szCs w:val="24"/>
              </w:rPr>
              <w:t xml:space="preserve"> класс</w:t>
            </w:r>
          </w:p>
        </w:tc>
      </w:tr>
      <w:tr w:rsidR="00895611" w:rsidRPr="00450DE8" w14:paraId="0FA9A5A3" w14:textId="77777777" w:rsidTr="00895611">
        <w:trPr>
          <w:trHeight w:val="288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895611" w:rsidRPr="00450DE8" w:rsidRDefault="0089561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1AE50928" w:rsidR="00895611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27.09.2023.</w:t>
            </w:r>
          </w:p>
        </w:tc>
      </w:tr>
      <w:tr w:rsidR="000B5E2E" w:rsidRPr="00450DE8" w14:paraId="75C5920C" w14:textId="77777777" w:rsidTr="00895611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441791" w:rsidRPr="00450DE8" w14:paraId="6E9FD587" w14:textId="77777777" w:rsidTr="0089561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074A9725" w:rsidR="00441791" w:rsidRPr="00450DE8" w:rsidRDefault="0044179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1DBDDCA4" w:rsidR="00441791" w:rsidRPr="00450DE8" w:rsidRDefault="00441791" w:rsidP="002858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Н</w:t>
            </w:r>
            <w:r w:rsidR="002858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2858B0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3C55DDFA" w:rsidR="00441791" w:rsidRPr="00450DE8" w:rsidRDefault="0044179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6C0DB64E" w:rsidR="00441791" w:rsidRPr="00895611" w:rsidRDefault="00441791" w:rsidP="008956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5611">
              <w:rPr>
                <w:sz w:val="22"/>
                <w:szCs w:val="22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4E4AC916" w:rsidR="00441791" w:rsidRPr="00450DE8" w:rsidRDefault="00441791" w:rsidP="004417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1E5F2482" w:rsidR="00441791" w:rsidRPr="00450DE8" w:rsidRDefault="0044179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41791" w:rsidRPr="00450DE8" w14:paraId="1C253C93" w14:textId="77777777" w:rsidTr="0089561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5395187E" w:rsidR="00441791" w:rsidRPr="00450DE8" w:rsidRDefault="0044179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1EADE7B2" w:rsidR="00441791" w:rsidRPr="00450DE8" w:rsidRDefault="00441791" w:rsidP="002858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Реутова В</w:t>
            </w:r>
            <w:r w:rsidR="002858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r w:rsidR="002858B0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4905EF25" w:rsidR="00441791" w:rsidRPr="00450DE8" w:rsidRDefault="00441791" w:rsidP="004417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74">
              <w:rPr>
                <w:sz w:val="24"/>
                <w:szCs w:val="24"/>
              </w:rPr>
              <w:t>9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6DB21415" w:rsidR="00441791" w:rsidRPr="00895611" w:rsidRDefault="00441791" w:rsidP="008956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5611">
              <w:rPr>
                <w:sz w:val="22"/>
                <w:szCs w:val="22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79A55611" w:rsidR="00441791" w:rsidRPr="00450DE8" w:rsidRDefault="00441791" w:rsidP="004417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09E09444" w:rsidR="00441791" w:rsidRPr="00450DE8" w:rsidRDefault="0044179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41791" w:rsidRPr="00450DE8" w14:paraId="3E1B849D" w14:textId="77777777" w:rsidTr="0089561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19D98081" w:rsidR="00441791" w:rsidRPr="00450DE8" w:rsidRDefault="0044179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278C5BEC" w:rsidR="00441791" w:rsidRPr="00450DE8" w:rsidRDefault="00441791" w:rsidP="002858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Вершкова Д</w:t>
            </w:r>
            <w:r w:rsidR="002858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="002858B0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33EE532F" w:rsidR="00441791" w:rsidRPr="00450DE8" w:rsidRDefault="00441791" w:rsidP="004417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74">
              <w:rPr>
                <w:sz w:val="24"/>
                <w:szCs w:val="24"/>
              </w:rPr>
              <w:t>9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63B95FB7" w:rsidR="00441791" w:rsidRPr="00895611" w:rsidRDefault="00441791" w:rsidP="008956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5611">
              <w:rPr>
                <w:sz w:val="22"/>
                <w:szCs w:val="22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7C78B5BD" w:rsidR="00441791" w:rsidRPr="00450DE8" w:rsidRDefault="00441791" w:rsidP="004417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6E225E73" w:rsidR="00441791" w:rsidRPr="00450DE8" w:rsidRDefault="0044179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858">
              <w:rPr>
                <w:sz w:val="24"/>
                <w:szCs w:val="24"/>
              </w:rPr>
              <w:t>Участник</w:t>
            </w:r>
          </w:p>
        </w:tc>
      </w:tr>
      <w:tr w:rsidR="00441791" w:rsidRPr="00450DE8" w14:paraId="08EB8059" w14:textId="77777777" w:rsidTr="0089561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48238976" w:rsidR="00441791" w:rsidRPr="00450DE8" w:rsidRDefault="0044179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6105DCF4" w:rsidR="00441791" w:rsidRPr="00450DE8" w:rsidRDefault="00441791" w:rsidP="002858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Лучкина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="002858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2858B0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08802606" w:rsidR="00441791" w:rsidRPr="00450DE8" w:rsidRDefault="00441791" w:rsidP="004417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74">
              <w:rPr>
                <w:sz w:val="24"/>
                <w:szCs w:val="24"/>
              </w:rPr>
              <w:t>9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5999D382" w:rsidR="00441791" w:rsidRPr="00895611" w:rsidRDefault="00441791" w:rsidP="008956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5611">
              <w:rPr>
                <w:sz w:val="22"/>
                <w:szCs w:val="22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7FA6ECE3" w:rsidR="00441791" w:rsidRPr="00450DE8" w:rsidRDefault="00441791" w:rsidP="004417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378E4F79" w:rsidR="00441791" w:rsidRPr="00450DE8" w:rsidRDefault="0044179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858">
              <w:rPr>
                <w:sz w:val="24"/>
                <w:szCs w:val="24"/>
              </w:rPr>
              <w:t>Участник</w:t>
            </w:r>
          </w:p>
        </w:tc>
      </w:tr>
      <w:tr w:rsidR="00441791" w:rsidRPr="00450DE8" w14:paraId="6D291961" w14:textId="77777777" w:rsidTr="0089561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165D6157" w:rsidR="00441791" w:rsidRPr="00450DE8" w:rsidRDefault="0044179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6C09FE3D" w:rsidR="00441791" w:rsidRPr="00450DE8" w:rsidRDefault="00441791" w:rsidP="002858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Маёрова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858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2858B0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17783E32" w:rsidR="00441791" w:rsidRPr="00450DE8" w:rsidRDefault="00441791" w:rsidP="004417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74">
              <w:rPr>
                <w:sz w:val="24"/>
                <w:szCs w:val="24"/>
              </w:rPr>
              <w:t>9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7D540EDF" w:rsidR="00441791" w:rsidRPr="00895611" w:rsidRDefault="00441791" w:rsidP="008956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5611">
              <w:rPr>
                <w:sz w:val="22"/>
                <w:szCs w:val="22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7F57DADD" w:rsidR="00441791" w:rsidRPr="00450DE8" w:rsidRDefault="00441791" w:rsidP="004417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698BABCC" w:rsidR="00441791" w:rsidRPr="00450DE8" w:rsidRDefault="0044179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858">
              <w:rPr>
                <w:sz w:val="24"/>
                <w:szCs w:val="24"/>
              </w:rPr>
              <w:t>Участник</w:t>
            </w:r>
          </w:p>
        </w:tc>
      </w:tr>
      <w:tr w:rsidR="00441791" w:rsidRPr="00450DE8" w14:paraId="7A3DF1DE" w14:textId="77777777" w:rsidTr="0089561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3B78DCA3" w:rsidR="00441791" w:rsidRPr="00450DE8" w:rsidRDefault="0044179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0DF80F40" w:rsidR="00441791" w:rsidRPr="00450DE8" w:rsidRDefault="00441791" w:rsidP="002858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Зыкина В</w:t>
            </w:r>
            <w:r w:rsidR="002858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r w:rsidR="002858B0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7AF6C80C" w:rsidR="00441791" w:rsidRPr="00450DE8" w:rsidRDefault="00441791" w:rsidP="004417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74">
              <w:rPr>
                <w:sz w:val="24"/>
                <w:szCs w:val="24"/>
              </w:rPr>
              <w:t>9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0AB5725F" w:rsidR="00441791" w:rsidRPr="00450DE8" w:rsidRDefault="0044179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27A7">
              <w:rPr>
                <w:sz w:val="22"/>
                <w:szCs w:val="22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6874476B" w:rsidR="00441791" w:rsidRPr="00450DE8" w:rsidRDefault="00441791" w:rsidP="004417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0A5CACFE" w:rsidR="00441791" w:rsidRPr="00450DE8" w:rsidRDefault="00441791" w:rsidP="004417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3C5">
              <w:rPr>
                <w:sz w:val="24"/>
                <w:szCs w:val="24"/>
              </w:rPr>
              <w:t>Участник</w:t>
            </w:r>
          </w:p>
        </w:tc>
      </w:tr>
      <w:tr w:rsidR="00441791" w:rsidRPr="00450DE8" w14:paraId="171CD731" w14:textId="77777777" w:rsidTr="0089561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4ED7" w14:textId="26B52E43" w:rsidR="00441791" w:rsidRPr="00450DE8" w:rsidRDefault="0044179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5703" w14:textId="0B1F8F0B" w:rsidR="00441791" w:rsidRPr="00450DE8" w:rsidRDefault="00441791" w:rsidP="002858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А</w:t>
            </w:r>
            <w:r w:rsidR="002858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r w:rsidR="002858B0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D0" w14:textId="686563ED" w:rsidR="00441791" w:rsidRPr="00450DE8" w:rsidRDefault="00441791" w:rsidP="004417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A74">
              <w:rPr>
                <w:sz w:val="24"/>
                <w:szCs w:val="24"/>
              </w:rPr>
              <w:t>9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5898" w14:textId="6DF14E85" w:rsidR="00441791" w:rsidRPr="00450DE8" w:rsidRDefault="0044179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27A7">
              <w:rPr>
                <w:sz w:val="22"/>
                <w:szCs w:val="22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8581" w14:textId="4FE4CCE1" w:rsidR="00441791" w:rsidRPr="00450DE8" w:rsidRDefault="00441791" w:rsidP="004417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67DF" w14:textId="20654512" w:rsidR="00441791" w:rsidRPr="00450DE8" w:rsidRDefault="00441791" w:rsidP="004417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3C5"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895611" w:rsidRDefault="000B5E2E" w:rsidP="000B5E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2E4A9EF5" w:rsidR="000B5E2E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Клецова</w:t>
            </w:r>
            <w:proofErr w:type="spellEnd"/>
            <w:r>
              <w:rPr>
                <w:sz w:val="24"/>
                <w:szCs w:val="24"/>
              </w:rPr>
              <w:t xml:space="preserve"> Н.Р.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FC0DB6A" w:rsidR="009B1622" w:rsidRPr="00450DE8" w:rsidRDefault="00895611" w:rsidP="0089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Бродская И.К.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198EC8E8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</w:t>
      </w:r>
      <w:r w:rsidR="00895611">
        <w:rPr>
          <w:sz w:val="24"/>
          <w:szCs w:val="24"/>
        </w:rPr>
        <w:t>05.10.2023</w:t>
      </w:r>
      <w:r w:rsidRPr="00450DE8">
        <w:rPr>
          <w:sz w:val="24"/>
          <w:szCs w:val="24"/>
        </w:rPr>
        <w:t>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8F9BC" w14:textId="77777777" w:rsidR="005F441A" w:rsidRDefault="005F441A">
      <w:r>
        <w:separator/>
      </w:r>
    </w:p>
  </w:endnote>
  <w:endnote w:type="continuationSeparator" w:id="0">
    <w:p w14:paraId="48E700BC" w14:textId="77777777" w:rsidR="005F441A" w:rsidRDefault="005F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1A34B" w14:textId="77777777" w:rsidR="005F441A" w:rsidRDefault="005F441A">
      <w:r>
        <w:separator/>
      </w:r>
    </w:p>
  </w:footnote>
  <w:footnote w:type="continuationSeparator" w:id="0">
    <w:p w14:paraId="6F40F019" w14:textId="77777777" w:rsidR="005F441A" w:rsidRDefault="005F4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858B0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A7D0E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179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441A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5611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949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1550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010E-43D6-4DDA-9905-0AE123B8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1415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Ефремова</cp:lastModifiedBy>
  <cp:revision>2</cp:revision>
  <cp:lastPrinted>2023-09-06T06:20:00Z</cp:lastPrinted>
  <dcterms:created xsi:type="dcterms:W3CDTF">2023-10-05T08:40:00Z</dcterms:created>
  <dcterms:modified xsi:type="dcterms:W3CDTF">2023-10-05T08:40:00Z</dcterms:modified>
</cp:coreProperties>
</file>