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6E93794" w14:textId="30534E7C" w:rsidR="000B5E2E" w:rsidRPr="00450DE8" w:rsidRDefault="000B5E2E" w:rsidP="002A0472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193"/>
        <w:gridCol w:w="2020"/>
        <w:gridCol w:w="992"/>
        <w:gridCol w:w="1984"/>
      </w:tblGrid>
      <w:tr w:rsidR="000B5E2E" w:rsidRPr="00450DE8" w14:paraId="05E7FE78" w14:textId="77777777" w:rsidTr="0023357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2D4C1A7D" w:rsidR="000B5E2E" w:rsidRPr="00450DE8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0B5E2E" w:rsidRPr="00450DE8" w14:paraId="6CB2765D" w14:textId="77777777" w:rsidTr="0023357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A470371" w:rsidR="000B5E2E" w:rsidRPr="00450DE8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233574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2335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2335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23357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09D025F" w:rsidR="000B5E2E" w:rsidRPr="00450DE8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6C3A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23357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255105AC" w:rsidR="000B5E2E" w:rsidRPr="00450DE8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11FE5">
              <w:rPr>
                <w:sz w:val="24"/>
                <w:szCs w:val="24"/>
              </w:rPr>
              <w:t>.09.2023</w:t>
            </w:r>
          </w:p>
        </w:tc>
      </w:tr>
      <w:tr w:rsidR="000B5E2E" w:rsidRPr="00450DE8" w14:paraId="75C5920C" w14:textId="77777777" w:rsidTr="00233574">
        <w:trPr>
          <w:trHeight w:val="11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506FDF" w:rsidRPr="00450DE8" w14:paraId="65C36EC0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FF88" w14:textId="007EEB03" w:rsidR="00506FDF" w:rsidRPr="00233574" w:rsidRDefault="00506FDF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C046" w14:textId="4E4164C6" w:rsidR="00506FDF" w:rsidRDefault="00506FDF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Семьян</w:t>
            </w:r>
            <w:proofErr w:type="spellEnd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1C4A" w14:textId="73056351" w:rsidR="00506FDF" w:rsidRDefault="00506FDF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1B12" w14:textId="35751DE1" w:rsidR="00506FDF" w:rsidRPr="008F71A7" w:rsidRDefault="00506FDF" w:rsidP="00233574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79B9" w14:textId="7C624755" w:rsidR="00506FDF" w:rsidRDefault="00506FDF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9588" w14:textId="54EBD499" w:rsidR="00506FDF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06FDF" w:rsidRPr="00450DE8" w14:paraId="11285B6D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57C9" w14:textId="757B5061" w:rsidR="00506FDF" w:rsidRPr="00233574" w:rsidRDefault="00506FDF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7F79" w14:textId="207D0A19" w:rsidR="00506FDF" w:rsidRDefault="00506FDF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F4296">
              <w:rPr>
                <w:sz w:val="24"/>
                <w:szCs w:val="24"/>
              </w:rPr>
              <w:t>Ласковенко</w:t>
            </w:r>
            <w:proofErr w:type="spellEnd"/>
            <w:r w:rsidRPr="006F4296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  <w:lang w:val="en-GB"/>
              </w:rPr>
              <w:t>.</w:t>
            </w:r>
            <w:r w:rsidRPr="006F429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53C5" w14:textId="534375D3" w:rsidR="00506FDF" w:rsidRDefault="00506FDF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8E80" w14:textId="384ECB80" w:rsidR="00506FDF" w:rsidRPr="008F71A7" w:rsidRDefault="00506FDF" w:rsidP="00233574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8790" w14:textId="667CECDC" w:rsidR="00506FDF" w:rsidRDefault="00506FDF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6897" w14:textId="7647E784" w:rsidR="00506FDF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506FDF" w:rsidRPr="00450DE8" w14:paraId="6BBC7019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1D09" w14:textId="275EB9D4" w:rsidR="00506FDF" w:rsidRPr="00233574" w:rsidRDefault="00506FDF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CE64" w14:textId="2D3419FB" w:rsidR="00506FDF" w:rsidRDefault="00506FDF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Шабалдин</w:t>
            </w:r>
            <w:proofErr w:type="spellEnd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Н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B04A" w14:textId="0B2A5710" w:rsidR="00506FDF" w:rsidRDefault="00506FDF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D82D" w14:textId="2C136148" w:rsidR="00506FDF" w:rsidRPr="008F71A7" w:rsidRDefault="00506FDF" w:rsidP="00233574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39A0" w14:textId="0A70257B" w:rsidR="00506FDF" w:rsidRDefault="00506FDF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6B98" w14:textId="4B50F09E" w:rsidR="00506FDF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506FDF" w:rsidRPr="00450DE8" w14:paraId="48F36AF7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B1ED" w14:textId="5216D2AB" w:rsidR="00506FDF" w:rsidRPr="00233574" w:rsidRDefault="00506FDF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8313" w14:textId="11F43BB0" w:rsidR="00506FDF" w:rsidRDefault="00506FDF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296">
              <w:rPr>
                <w:sz w:val="24"/>
                <w:szCs w:val="24"/>
              </w:rPr>
              <w:t>Иванов В</w:t>
            </w:r>
            <w:r>
              <w:rPr>
                <w:sz w:val="24"/>
                <w:szCs w:val="24"/>
                <w:lang w:val="en-GB"/>
              </w:rPr>
              <w:t>.</w:t>
            </w:r>
            <w:r w:rsidRPr="006F429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4FAA" w14:textId="1D7E2427" w:rsidR="00506FDF" w:rsidRDefault="00506FDF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E57B" w14:textId="114DC34E" w:rsidR="00506FDF" w:rsidRPr="008F71A7" w:rsidRDefault="00506FDF" w:rsidP="00233574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666B" w14:textId="51B9071B" w:rsidR="00506FDF" w:rsidRDefault="00506FDF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DC54" w14:textId="7B2BBB21" w:rsidR="00506FDF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A0472" w:rsidRPr="00450DE8" w14:paraId="0FC9D52D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5E63" w14:textId="680F3BDF" w:rsidR="002A0472" w:rsidRPr="00233574" w:rsidRDefault="002A0472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DD72" w14:textId="32DF2944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Гунбин</w:t>
            </w:r>
            <w:proofErr w:type="spellEnd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4452" w14:textId="562DCE18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B277" w14:textId="14B6421F" w:rsidR="002A0472" w:rsidRPr="008F71A7" w:rsidRDefault="002A0472" w:rsidP="00233574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4D4F" w14:textId="25E5262A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8D84" w14:textId="06EAC1FC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B42">
              <w:rPr>
                <w:sz w:val="24"/>
                <w:szCs w:val="24"/>
              </w:rPr>
              <w:t>призёр</w:t>
            </w:r>
          </w:p>
        </w:tc>
      </w:tr>
      <w:tr w:rsidR="002A0472" w:rsidRPr="00450DE8" w14:paraId="12ED68B2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1BD3" w14:textId="25F4EF8B" w:rsidR="002A0472" w:rsidRPr="00233574" w:rsidRDefault="002A0472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5342" w14:textId="26EE7F61" w:rsidR="002A0472" w:rsidRDefault="002A0472" w:rsidP="00506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Козырев В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CA23" w14:textId="114A82A3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A5A2" w14:textId="0343C336" w:rsidR="002A0472" w:rsidRPr="008F71A7" w:rsidRDefault="002A0472" w:rsidP="00233574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410B" w14:textId="5C81532E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3350" w14:textId="7720990A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B42">
              <w:rPr>
                <w:sz w:val="24"/>
                <w:szCs w:val="24"/>
              </w:rPr>
              <w:t>призёр</w:t>
            </w:r>
          </w:p>
        </w:tc>
      </w:tr>
      <w:tr w:rsidR="002A0472" w:rsidRPr="00450DE8" w14:paraId="1BCE529C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6935" w14:textId="77777777" w:rsidR="002A0472" w:rsidRPr="00233574" w:rsidRDefault="002A0472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BBA6" w14:textId="26996543" w:rsidR="002A0472" w:rsidRDefault="002A0472" w:rsidP="00506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Баланов А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74EB" w14:textId="728264E1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C41" w14:textId="15E06933" w:rsidR="002A0472" w:rsidRPr="008F71A7" w:rsidRDefault="002A0472" w:rsidP="00233574">
            <w:pPr>
              <w:autoSpaceDE w:val="0"/>
              <w:autoSpaceDN w:val="0"/>
              <w:adjustRightInd w:val="0"/>
              <w:jc w:val="both"/>
            </w:pPr>
            <w:r w:rsidRPr="00115ABA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5E35" w14:textId="3BAB54D4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F3DD" w14:textId="389C1330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B42">
              <w:rPr>
                <w:sz w:val="24"/>
                <w:szCs w:val="24"/>
              </w:rPr>
              <w:t>призёр</w:t>
            </w:r>
          </w:p>
        </w:tc>
      </w:tr>
      <w:tr w:rsidR="002A0472" w:rsidRPr="00450DE8" w14:paraId="0DC8804D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79DD" w14:textId="77777777" w:rsidR="002A0472" w:rsidRPr="00233574" w:rsidRDefault="002A0472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02A1" w14:textId="65CE7795" w:rsidR="002A0472" w:rsidRDefault="002A0472" w:rsidP="00506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Булатова А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B154" w14:textId="0F64F863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D15D" w14:textId="5D309966" w:rsidR="002A0472" w:rsidRPr="008F71A7" w:rsidRDefault="002A0472" w:rsidP="00233574">
            <w:pPr>
              <w:autoSpaceDE w:val="0"/>
              <w:autoSpaceDN w:val="0"/>
              <w:adjustRightInd w:val="0"/>
              <w:jc w:val="both"/>
            </w:pPr>
            <w:r w:rsidRPr="00115ABA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9B5A" w14:textId="1A2D121A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98E0" w14:textId="5698EA55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B42">
              <w:rPr>
                <w:sz w:val="24"/>
                <w:szCs w:val="24"/>
              </w:rPr>
              <w:t>призёр</w:t>
            </w:r>
          </w:p>
        </w:tc>
      </w:tr>
      <w:tr w:rsidR="002A0472" w:rsidRPr="00450DE8" w14:paraId="041DA952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84BF" w14:textId="77777777" w:rsidR="002A0472" w:rsidRPr="00233574" w:rsidRDefault="002A0472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5E51" w14:textId="55D7412E" w:rsidR="002A0472" w:rsidRDefault="002A0472" w:rsidP="00506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Хаустов 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57B" w14:textId="3606A460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D12D" w14:textId="582E3438" w:rsidR="002A0472" w:rsidRPr="008F71A7" w:rsidRDefault="002A0472" w:rsidP="00233574">
            <w:pPr>
              <w:autoSpaceDE w:val="0"/>
              <w:autoSpaceDN w:val="0"/>
              <w:adjustRightInd w:val="0"/>
              <w:jc w:val="both"/>
            </w:pPr>
            <w:r w:rsidRPr="00115ABA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5563" w14:textId="181B9721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669F" w14:textId="4362A481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542">
              <w:rPr>
                <w:sz w:val="24"/>
                <w:szCs w:val="24"/>
              </w:rPr>
              <w:t>участник</w:t>
            </w:r>
          </w:p>
        </w:tc>
      </w:tr>
      <w:tr w:rsidR="002A0472" w:rsidRPr="00450DE8" w14:paraId="171E7106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FC5" w14:textId="77777777" w:rsidR="002A0472" w:rsidRPr="00233574" w:rsidRDefault="002A0472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6EBB" w14:textId="3DEC5568" w:rsidR="002A0472" w:rsidRDefault="002A0472" w:rsidP="00506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Ягницина</w:t>
            </w:r>
            <w:proofErr w:type="spellEnd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F7CA" w14:textId="37DCCE2B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E3E3" w14:textId="7F963177" w:rsidR="002A0472" w:rsidRPr="008F71A7" w:rsidRDefault="002A0472" w:rsidP="00233574">
            <w:pPr>
              <w:autoSpaceDE w:val="0"/>
              <w:autoSpaceDN w:val="0"/>
              <w:adjustRightInd w:val="0"/>
              <w:jc w:val="both"/>
            </w:pPr>
            <w:r w:rsidRPr="00115ABA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5DB2" w14:textId="2EF12C3B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5487" w14:textId="3A4DC015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542">
              <w:rPr>
                <w:sz w:val="24"/>
                <w:szCs w:val="24"/>
              </w:rPr>
              <w:t>участник</w:t>
            </w:r>
          </w:p>
        </w:tc>
      </w:tr>
      <w:tr w:rsidR="002A0472" w:rsidRPr="00450DE8" w14:paraId="340CC922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06BD" w14:textId="77777777" w:rsidR="002A0472" w:rsidRPr="00233574" w:rsidRDefault="002A0472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5ACD" w14:textId="2E954C80" w:rsidR="002A0472" w:rsidRDefault="002A0472" w:rsidP="00506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Серебренников А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К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31A8" w14:textId="2CDE128D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C2F0" w14:textId="3FF49C5D" w:rsidR="002A0472" w:rsidRPr="008F71A7" w:rsidRDefault="002A0472" w:rsidP="00233574">
            <w:pPr>
              <w:autoSpaceDE w:val="0"/>
              <w:autoSpaceDN w:val="0"/>
              <w:adjustRightInd w:val="0"/>
              <w:jc w:val="both"/>
            </w:pPr>
            <w:r w:rsidRPr="00115ABA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40E9" w14:textId="7F70BDB5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0EAC" w14:textId="53CEA997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542">
              <w:rPr>
                <w:sz w:val="24"/>
                <w:szCs w:val="24"/>
              </w:rPr>
              <w:t>участник</w:t>
            </w:r>
          </w:p>
        </w:tc>
      </w:tr>
      <w:tr w:rsidR="002A0472" w:rsidRPr="00450DE8" w14:paraId="053D3823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181E" w14:textId="77777777" w:rsidR="002A0472" w:rsidRPr="00233574" w:rsidRDefault="002A0472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F7C9" w14:textId="189F4745" w:rsidR="002A0472" w:rsidRPr="006F4296" w:rsidRDefault="002A0472" w:rsidP="00506FD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Красоткина</w:t>
            </w:r>
            <w:proofErr w:type="spellEnd"/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А.И.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BF67" w14:textId="317DF084" w:rsidR="002A0472" w:rsidRP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CAE" w14:textId="4558C850" w:rsidR="002A0472" w:rsidRPr="00115ABA" w:rsidRDefault="002A0472" w:rsidP="00233574">
            <w:pPr>
              <w:autoSpaceDE w:val="0"/>
              <w:autoSpaceDN w:val="0"/>
              <w:adjustRightInd w:val="0"/>
              <w:jc w:val="both"/>
            </w:pPr>
            <w:r w:rsidRPr="00115ABA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E3C6" w14:textId="79A87C5C" w:rsidR="002A0472" w:rsidRP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78C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DE20" w14:textId="3A4CD608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542">
              <w:rPr>
                <w:sz w:val="24"/>
                <w:szCs w:val="24"/>
              </w:rPr>
              <w:t>участник</w:t>
            </w:r>
          </w:p>
        </w:tc>
      </w:tr>
      <w:tr w:rsidR="002A0472" w:rsidRPr="00450DE8" w14:paraId="7F94CC48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78EE" w14:textId="77777777" w:rsidR="002A0472" w:rsidRPr="00233574" w:rsidRDefault="002A0472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1962" w14:textId="30A49C8C" w:rsidR="002A0472" w:rsidRDefault="002A0472" w:rsidP="00506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Хило Ю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6CB0" w14:textId="5E7A7746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7C99" w14:textId="261F78A0" w:rsidR="002A0472" w:rsidRPr="008F71A7" w:rsidRDefault="002A0472" w:rsidP="00233574">
            <w:pPr>
              <w:autoSpaceDE w:val="0"/>
              <w:autoSpaceDN w:val="0"/>
              <w:adjustRightInd w:val="0"/>
              <w:jc w:val="both"/>
            </w:pPr>
            <w:r w:rsidRPr="00115ABA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C4A8" w14:textId="11ECA458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6162" w14:textId="30BBB205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542">
              <w:rPr>
                <w:sz w:val="24"/>
                <w:szCs w:val="24"/>
              </w:rPr>
              <w:t>участник</w:t>
            </w:r>
          </w:p>
        </w:tc>
      </w:tr>
      <w:tr w:rsidR="002A0472" w:rsidRPr="00450DE8" w14:paraId="3BF3F069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3894" w14:textId="77777777" w:rsidR="002A0472" w:rsidRPr="00233574" w:rsidRDefault="002A0472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794E" w14:textId="36167CBA" w:rsidR="002A0472" w:rsidRDefault="002A0472" w:rsidP="00506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Горшкова А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829E" w14:textId="1B3EA048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ED12" w14:textId="206347A0" w:rsidR="002A0472" w:rsidRPr="008F71A7" w:rsidRDefault="002A0472" w:rsidP="00233574">
            <w:pPr>
              <w:autoSpaceDE w:val="0"/>
              <w:autoSpaceDN w:val="0"/>
              <w:adjustRightInd w:val="0"/>
              <w:jc w:val="both"/>
            </w:pPr>
            <w:r w:rsidRPr="00115ABA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A72D" w14:textId="24C1571D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48CE" w14:textId="2BA93DBD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542">
              <w:rPr>
                <w:sz w:val="24"/>
                <w:szCs w:val="24"/>
              </w:rPr>
              <w:t>участник</w:t>
            </w:r>
          </w:p>
        </w:tc>
      </w:tr>
      <w:tr w:rsidR="002A0472" w:rsidRPr="00450DE8" w14:paraId="0196FFB7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A95B" w14:textId="77777777" w:rsidR="002A0472" w:rsidRPr="00233574" w:rsidRDefault="002A0472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CE1D" w14:textId="17BBCB8E" w:rsidR="002A0472" w:rsidRDefault="002A0472" w:rsidP="00506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Александрова М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285F" w14:textId="4C97BA8E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8554" w14:textId="1BBF9321" w:rsidR="002A0472" w:rsidRPr="008F71A7" w:rsidRDefault="002A0472" w:rsidP="00233574">
            <w:pPr>
              <w:autoSpaceDE w:val="0"/>
              <w:autoSpaceDN w:val="0"/>
              <w:adjustRightInd w:val="0"/>
              <w:jc w:val="both"/>
            </w:pPr>
            <w:r w:rsidRPr="00115ABA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9F8F" w14:textId="16591860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2C10" w14:textId="16B23FEC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542">
              <w:rPr>
                <w:sz w:val="24"/>
                <w:szCs w:val="24"/>
              </w:rPr>
              <w:t>участник</w:t>
            </w:r>
          </w:p>
        </w:tc>
      </w:tr>
      <w:tr w:rsidR="002A0472" w:rsidRPr="00450DE8" w14:paraId="752E57C8" w14:textId="77777777" w:rsidTr="00233574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9AC8" w14:textId="77777777" w:rsidR="002A0472" w:rsidRPr="00233574" w:rsidRDefault="002A0472" w:rsidP="0023357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AEC4" w14:textId="1A7CD437" w:rsidR="002A0472" w:rsidRDefault="002A0472" w:rsidP="00506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Либрихт</w:t>
            </w:r>
            <w:proofErr w:type="spellEnd"/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Е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Р</w:t>
            </w:r>
            <w:r>
              <w:rPr>
                <w:color w:val="000000"/>
                <w:spacing w:val="-6"/>
                <w:sz w:val="24"/>
                <w:szCs w:val="24"/>
                <w:shd w:val="clear" w:color="auto" w:fill="FFFFFF"/>
                <w:lang w:val="en-GB"/>
              </w:rPr>
              <w:t>.</w:t>
            </w:r>
            <w:r w:rsidRPr="006F4296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7350" w14:textId="73DCAF9A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A34C" w14:textId="1F7C0FD7" w:rsidR="002A0472" w:rsidRPr="008F71A7" w:rsidRDefault="002A0472" w:rsidP="00233574">
            <w:pPr>
              <w:autoSpaceDE w:val="0"/>
              <w:autoSpaceDN w:val="0"/>
              <w:adjustRightInd w:val="0"/>
              <w:jc w:val="both"/>
            </w:pPr>
            <w:r w:rsidRPr="00115ABA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6F47" w14:textId="793AE588" w:rsidR="002A0472" w:rsidRDefault="002A0472" w:rsidP="002335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DA60" w14:textId="4F4B066B" w:rsidR="002A0472" w:rsidRDefault="002A0472" w:rsidP="002335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1542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D540F9C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195A1A" w14:textId="1CE7D779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5D1AACB4" w:rsidR="000B5E2E" w:rsidRPr="00450DE8" w:rsidRDefault="002A047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Клецова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57A757" w14:textId="06F6AAF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0133D774" w:rsidR="009B1622" w:rsidRPr="00450DE8" w:rsidRDefault="002A047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Бродская И.К.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0D51270F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 </w:t>
      </w:r>
      <w:r w:rsidR="002A0472">
        <w:rPr>
          <w:sz w:val="24"/>
          <w:szCs w:val="24"/>
        </w:rPr>
        <w:t>05.10.2023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10623" w14:textId="77777777" w:rsidR="005C0BEF" w:rsidRDefault="005C0BEF">
      <w:r>
        <w:separator/>
      </w:r>
    </w:p>
  </w:endnote>
  <w:endnote w:type="continuationSeparator" w:id="0">
    <w:p w14:paraId="7EBE1DB0" w14:textId="77777777" w:rsidR="005C0BEF" w:rsidRDefault="005C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EBD17" w14:textId="77777777" w:rsidR="005C0BEF" w:rsidRDefault="005C0BEF">
      <w:r>
        <w:separator/>
      </w:r>
    </w:p>
  </w:footnote>
  <w:footnote w:type="continuationSeparator" w:id="0">
    <w:p w14:paraId="3EAAAB26" w14:textId="77777777" w:rsidR="005C0BEF" w:rsidRDefault="005C0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5219A9"/>
    <w:multiLevelType w:val="hybridMultilevel"/>
    <w:tmpl w:val="57B0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E65B7"/>
    <w:multiLevelType w:val="hybridMultilevel"/>
    <w:tmpl w:val="E80A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D7F92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3C5F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3574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0472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2EDA"/>
    <w:rsid w:val="002D41C8"/>
    <w:rsid w:val="002D50BC"/>
    <w:rsid w:val="002D6EAD"/>
    <w:rsid w:val="002D72EC"/>
    <w:rsid w:val="002E194E"/>
    <w:rsid w:val="002E78C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1AEE"/>
    <w:rsid w:val="004C46BA"/>
    <w:rsid w:val="004C6EB5"/>
    <w:rsid w:val="004D4954"/>
    <w:rsid w:val="004D6E75"/>
    <w:rsid w:val="004E1C55"/>
    <w:rsid w:val="004E4CB8"/>
    <w:rsid w:val="004E7DA6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6FDF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0BEF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9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443BA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A6C3A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4970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8CC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8502-7B88-4514-99A9-32A52762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1863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3</cp:revision>
  <cp:lastPrinted>2023-09-06T06:20:00Z</cp:lastPrinted>
  <dcterms:created xsi:type="dcterms:W3CDTF">2023-10-05T08:04:00Z</dcterms:created>
  <dcterms:modified xsi:type="dcterms:W3CDTF">2023-10-05T08:33:00Z</dcterms:modified>
</cp:coreProperties>
</file>