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5C878EF1" w:rsidR="000B5E2E" w:rsidRPr="00450DE8" w:rsidRDefault="007F093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0B5E2E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5783AE5B" w:rsidR="000B5E2E" w:rsidRPr="00450DE8" w:rsidRDefault="007F093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0B5E2E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5FEEB024" w:rsidR="000B5E2E" w:rsidRPr="00450DE8" w:rsidRDefault="007F0935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школа№98»</w:t>
            </w:r>
          </w:p>
        </w:tc>
      </w:tr>
      <w:tr w:rsidR="000B5E2E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62E84A44" w:rsidR="000B5E2E" w:rsidRPr="00450DE8" w:rsidRDefault="007F093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5E2E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0475EFD8" w:rsidR="000B5E2E" w:rsidRPr="00450DE8" w:rsidRDefault="007F093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754E69" w:rsidRPr="00450DE8" w14:paraId="6E9FD587" w14:textId="77777777" w:rsidTr="00326A82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3B7EDC7A" w:rsidR="00754E69" w:rsidRPr="00450DE8" w:rsidRDefault="007F093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D5B01" w14:textId="5699E9F2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Матвеева А.В.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330358E7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4Д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360775EF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E9E4B" w14:textId="48975D08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F55B" w14:textId="590B402B" w:rsidR="00754E69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  <w:p w14:paraId="15AB7B24" w14:textId="77777777" w:rsidR="00754E69" w:rsidRPr="00754E69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54E69" w:rsidRPr="00450DE8" w14:paraId="1C253C93" w14:textId="77777777" w:rsidTr="00326A82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0CDD1834" w:rsidR="00754E69" w:rsidRPr="00450DE8" w:rsidRDefault="007F093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A3617" w14:textId="69B0BF9B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Щебрюк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Д.Д.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1E3C6521" w:rsidR="00754E69" w:rsidRPr="00450DE8" w:rsidRDefault="00754E69" w:rsidP="00754E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31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3DE96842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3C4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A31D2" w14:textId="71D8E028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42AE3463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54E69" w:rsidRPr="00450DE8" w14:paraId="3E1B849D" w14:textId="77777777" w:rsidTr="00326A82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18F63B3D" w:rsidR="00754E69" w:rsidRPr="00450DE8" w:rsidRDefault="007F093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10F0F" w14:textId="3CB37D38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Лобатая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П.Н.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3CD7938E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31D5">
              <w:rPr>
                <w:sz w:val="24"/>
                <w:szCs w:val="24"/>
              </w:rPr>
              <w:t>4Д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3E517329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3C4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14E62" w14:textId="281C6016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30F23438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54E69" w:rsidRPr="00450DE8" w14:paraId="08EB8059" w14:textId="77777777" w:rsidTr="00326A82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394B5D6A" w:rsidR="00754E69" w:rsidRPr="00450DE8" w:rsidRDefault="007F093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3B837F" w14:textId="4CD79400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Чичихина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С.В.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354470D3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31D5">
              <w:rPr>
                <w:sz w:val="24"/>
                <w:szCs w:val="24"/>
              </w:rPr>
              <w:t>4Д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55BBB4CC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3C4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48444" w14:textId="639EE1B7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2DDC00B2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54E69" w:rsidRPr="00450DE8" w14:paraId="6D291961" w14:textId="77777777" w:rsidTr="00326A82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1B4B8593" w:rsidR="00754E69" w:rsidRPr="00450DE8" w:rsidRDefault="007F093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8ECAF" w14:textId="01E0B64C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Иванова А.П.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3DA5E90B" w:rsidR="00754E69" w:rsidRPr="00450DE8" w:rsidRDefault="00754E69" w:rsidP="00754E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31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1D13EC33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3C4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0BBBA" w14:textId="61460C62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6C13786A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54E69" w:rsidRPr="00450DE8" w14:paraId="7A3DF1DE" w14:textId="77777777" w:rsidTr="00326A82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3B50189E" w:rsidR="00754E69" w:rsidRPr="00450DE8" w:rsidRDefault="007F093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9660A" w14:textId="24BE41AD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Евсюкова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А.О.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7B0AD7E5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31D5">
              <w:rPr>
                <w:sz w:val="24"/>
                <w:szCs w:val="24"/>
              </w:rPr>
              <w:t>4Д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20591E32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3C4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52006E" w14:textId="575602D0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46BE0204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A68">
              <w:rPr>
                <w:sz w:val="24"/>
                <w:szCs w:val="24"/>
              </w:rPr>
              <w:t>участник</w:t>
            </w:r>
          </w:p>
        </w:tc>
      </w:tr>
      <w:tr w:rsidR="00754E69" w:rsidRPr="00450DE8" w14:paraId="74029187" w14:textId="77777777" w:rsidTr="00326A82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0ACD326E" w:rsidR="00754E69" w:rsidRPr="00450DE8" w:rsidRDefault="007F093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30C622" w14:textId="6C2764EB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Бугаева Е.А.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4E46DD6F" w:rsidR="00754E69" w:rsidRPr="00450DE8" w:rsidRDefault="00754E69" w:rsidP="00754E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31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15E82A73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3C4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74183" w14:textId="19B6BF08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026025F4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A68">
              <w:rPr>
                <w:sz w:val="24"/>
                <w:szCs w:val="24"/>
              </w:rPr>
              <w:t>участник</w:t>
            </w:r>
          </w:p>
        </w:tc>
      </w:tr>
      <w:tr w:rsidR="00754E69" w:rsidRPr="00450DE8" w14:paraId="64EA3709" w14:textId="77777777" w:rsidTr="00326A82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7D144EF1" w:rsidR="00754E69" w:rsidRPr="00450DE8" w:rsidRDefault="007F093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DE18F" w14:textId="3CB83900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Сашин Д.А.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04628988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31D5">
              <w:rPr>
                <w:sz w:val="24"/>
                <w:szCs w:val="24"/>
              </w:rPr>
              <w:t>4Д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06B13FCB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3C4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9933FD" w14:textId="12CB44BD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3D9CB498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A68">
              <w:rPr>
                <w:sz w:val="24"/>
                <w:szCs w:val="24"/>
              </w:rPr>
              <w:t>участник</w:t>
            </w:r>
          </w:p>
        </w:tc>
      </w:tr>
      <w:tr w:rsidR="00754E69" w:rsidRPr="00450DE8" w14:paraId="7CDE3778" w14:textId="77777777" w:rsidTr="00326A82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0F258178" w:rsidR="00754E69" w:rsidRPr="00450DE8" w:rsidRDefault="007F093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ACF2EB" w14:textId="026F79F0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Ермакова И.В.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5342DA41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31D5">
              <w:rPr>
                <w:sz w:val="24"/>
                <w:szCs w:val="24"/>
              </w:rPr>
              <w:t>4Д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58E90332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3C4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5271A1" w14:textId="1B18CE4B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3FC8F27A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A68">
              <w:rPr>
                <w:sz w:val="24"/>
                <w:szCs w:val="24"/>
              </w:rPr>
              <w:t>участник</w:t>
            </w:r>
          </w:p>
        </w:tc>
      </w:tr>
      <w:tr w:rsidR="00754E69" w:rsidRPr="00450DE8" w14:paraId="617D656C" w14:textId="77777777" w:rsidTr="00326A82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B8E" w14:textId="2CE48D45" w:rsidR="00754E69" w:rsidRPr="00450DE8" w:rsidRDefault="007F093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139542" w14:textId="2A2BC4BE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Каранкевич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С.Ю.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365" w14:textId="0245082C" w:rsidR="00754E69" w:rsidRPr="00450DE8" w:rsidRDefault="00754E69" w:rsidP="00754E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31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B8EE" w14:textId="7E2C74B2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3C4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E067FC" w14:textId="21AEDF9A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379" w14:textId="1B0B1933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A68">
              <w:rPr>
                <w:sz w:val="24"/>
                <w:szCs w:val="24"/>
              </w:rPr>
              <w:t>участник</w:t>
            </w:r>
          </w:p>
        </w:tc>
      </w:tr>
      <w:tr w:rsidR="00754E69" w:rsidRPr="00450DE8" w14:paraId="4C82177E" w14:textId="77777777" w:rsidTr="00326A82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9802" w14:textId="570C5E24" w:rsidR="00754E69" w:rsidRPr="00450DE8" w:rsidRDefault="007F093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9C60E3" w14:textId="6530569B" w:rsidR="00754E69" w:rsidRDefault="00754E69" w:rsidP="00754E6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Алеексеенко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CE57" w14:textId="033060A2" w:rsidR="00754E69" w:rsidRPr="00450DE8" w:rsidRDefault="00754E69" w:rsidP="00754E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31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AC56" w14:textId="0A85C136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3C4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DD12B7" w14:textId="4CC4CDF1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EE85" w14:textId="13D27C11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A68">
              <w:rPr>
                <w:sz w:val="24"/>
                <w:szCs w:val="24"/>
              </w:rPr>
              <w:t>участник</w:t>
            </w:r>
          </w:p>
        </w:tc>
      </w:tr>
      <w:tr w:rsidR="00754E69" w:rsidRPr="00450DE8" w14:paraId="1D70AB46" w14:textId="77777777" w:rsidTr="00326A82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6BE7" w14:textId="10846F43" w:rsidR="00754E69" w:rsidRPr="00450DE8" w:rsidRDefault="007F093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4E48E6" w14:textId="09A5A3DD" w:rsidR="00754E69" w:rsidRDefault="00754E69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Бугаев И.А.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F7113" w14:textId="4EF51DDE" w:rsidR="00754E69" w:rsidRPr="00450DE8" w:rsidRDefault="00754E69" w:rsidP="00754E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31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D7B9" w14:textId="4851E180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3C4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AD844F" w14:textId="351D7CD4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BC12" w14:textId="0CEE570B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A68">
              <w:rPr>
                <w:sz w:val="24"/>
                <w:szCs w:val="24"/>
              </w:rPr>
              <w:t>участник</w:t>
            </w:r>
          </w:p>
        </w:tc>
      </w:tr>
      <w:tr w:rsidR="00754E69" w:rsidRPr="00450DE8" w14:paraId="68A9C4C9" w14:textId="77777777" w:rsidTr="00326A82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2F02" w14:textId="43AD0B32" w:rsidR="00754E69" w:rsidRPr="00450DE8" w:rsidRDefault="007F093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043EBC" w14:textId="2C87A9E3" w:rsidR="00754E69" w:rsidRDefault="00754E69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Клишина С.Р.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986D" w14:textId="591628AE" w:rsidR="00754E69" w:rsidRPr="00450DE8" w:rsidRDefault="00754E69" w:rsidP="00754E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31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572E" w14:textId="0844BDC6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3C4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50416B" w14:textId="474AA888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B18A" w14:textId="2E8E03AF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A68">
              <w:rPr>
                <w:sz w:val="24"/>
                <w:szCs w:val="24"/>
              </w:rPr>
              <w:t>участник</w:t>
            </w:r>
          </w:p>
        </w:tc>
      </w:tr>
      <w:tr w:rsidR="00754E69" w:rsidRPr="00450DE8" w14:paraId="5920E984" w14:textId="77777777" w:rsidTr="00326A82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38E5" w14:textId="60935D4C" w:rsidR="00754E69" w:rsidRPr="00450DE8" w:rsidRDefault="007F093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1E7AF0" w14:textId="40FCAC39" w:rsidR="00754E69" w:rsidRDefault="00754E69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Мокина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В.А.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298C" w14:textId="7E39D7BE" w:rsidR="00754E69" w:rsidRPr="00450DE8" w:rsidRDefault="00754E69" w:rsidP="00754E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31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A9F8" w14:textId="50311957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3C4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8A34DC" w14:textId="1630493E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A461" w14:textId="19301D61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A68">
              <w:rPr>
                <w:sz w:val="24"/>
                <w:szCs w:val="24"/>
              </w:rPr>
              <w:t>участник</w:t>
            </w:r>
          </w:p>
        </w:tc>
      </w:tr>
      <w:tr w:rsidR="00754E69" w:rsidRPr="00450DE8" w14:paraId="7139C705" w14:textId="77777777" w:rsidTr="00326A82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65F6" w14:textId="106F082D" w:rsidR="00754E69" w:rsidRPr="00450DE8" w:rsidRDefault="007F093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C58A4D" w14:textId="03FD0DC9" w:rsidR="00754E69" w:rsidRDefault="00754E69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Ольховский Д.Т.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703B" w14:textId="230E9386" w:rsidR="00754E69" w:rsidRPr="00450DE8" w:rsidRDefault="00754E69" w:rsidP="00754E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31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737B" w14:textId="06A5F23B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3C4">
              <w:rPr>
                <w:sz w:val="24"/>
                <w:szCs w:val="24"/>
              </w:rPr>
              <w:t xml:space="preserve">МБОУ </w:t>
            </w:r>
            <w:r w:rsidRPr="00BB33C4">
              <w:rPr>
                <w:sz w:val="24"/>
                <w:szCs w:val="24"/>
              </w:rPr>
              <w:lastRenderedPageBreak/>
              <w:t>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500CD4" w14:textId="55768F36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DE01" w14:textId="65E3CCAE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A68">
              <w:rPr>
                <w:sz w:val="24"/>
                <w:szCs w:val="24"/>
              </w:rPr>
              <w:t>участник</w:t>
            </w:r>
          </w:p>
        </w:tc>
      </w:tr>
      <w:tr w:rsidR="00754E69" w:rsidRPr="00450DE8" w14:paraId="45D3DC54" w14:textId="77777777" w:rsidTr="00326A82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0551" w14:textId="0E99587A" w:rsidR="00754E69" w:rsidRPr="00450DE8" w:rsidRDefault="007F093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0BBA1B" w14:textId="31EA48F1" w:rsidR="00754E69" w:rsidRDefault="00754E69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Коломин М.П.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9B29" w14:textId="49B5226D" w:rsidR="00754E69" w:rsidRPr="00450DE8" w:rsidRDefault="00754E69" w:rsidP="00754E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31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6FC0" w14:textId="274A69D2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3C4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6BFC41" w14:textId="4060F398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2BD8" w14:textId="6F30231F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A68">
              <w:rPr>
                <w:sz w:val="24"/>
                <w:szCs w:val="24"/>
              </w:rPr>
              <w:t>участник</w:t>
            </w:r>
          </w:p>
        </w:tc>
      </w:tr>
      <w:tr w:rsidR="00754E69" w:rsidRPr="00450DE8" w14:paraId="27393B6C" w14:textId="77777777" w:rsidTr="00326A82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F990" w14:textId="2BE407A7" w:rsidR="00754E69" w:rsidRPr="00450DE8" w:rsidRDefault="007F093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90E21A" w14:textId="1E068F65" w:rsidR="00754E69" w:rsidRDefault="00754E69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Хило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E2A7" w14:textId="3898424F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31D5">
              <w:rPr>
                <w:sz w:val="24"/>
                <w:szCs w:val="24"/>
              </w:rPr>
              <w:t>4Д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E707" w14:textId="6CCA7374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3C4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70C086" w14:textId="626DD40D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AB5F" w14:textId="24C05C64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A68">
              <w:rPr>
                <w:sz w:val="24"/>
                <w:szCs w:val="24"/>
              </w:rPr>
              <w:t>участник</w:t>
            </w:r>
          </w:p>
        </w:tc>
      </w:tr>
      <w:tr w:rsidR="00754E69" w:rsidRPr="00450DE8" w14:paraId="0F4679F5" w14:textId="77777777" w:rsidTr="00326A82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F7A7" w14:textId="66066882" w:rsidR="00754E69" w:rsidRPr="00450DE8" w:rsidRDefault="007F093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A48420" w14:textId="7CB7D215" w:rsidR="00754E69" w:rsidRDefault="00754E69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Корнилаева</w:t>
            </w:r>
            <w:proofErr w:type="spellEnd"/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 xml:space="preserve"> П.Д.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C440" w14:textId="4434A07F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31D5">
              <w:rPr>
                <w:sz w:val="24"/>
                <w:szCs w:val="24"/>
              </w:rPr>
              <w:t>4Д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E9235" w14:textId="2DBC2500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3C4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0BD59F" w14:textId="2A6CDBA7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EA7D" w14:textId="02A53330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A68">
              <w:rPr>
                <w:sz w:val="24"/>
                <w:szCs w:val="24"/>
              </w:rPr>
              <w:t>участник</w:t>
            </w:r>
          </w:p>
        </w:tc>
      </w:tr>
      <w:tr w:rsidR="00754E69" w:rsidRPr="00450DE8" w14:paraId="598F181C" w14:textId="77777777" w:rsidTr="00326A82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E8B9" w14:textId="1EE43113" w:rsidR="00754E69" w:rsidRPr="00450DE8" w:rsidRDefault="007F093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6EE10A" w14:textId="3867D199" w:rsidR="00754E69" w:rsidRDefault="00754E69" w:rsidP="001263A9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Calibri"/>
                <w:color w:val="000000"/>
                <w:sz w:val="22"/>
                <w:szCs w:val="22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Кудрявцева В.Е.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22AF" w14:textId="42FD5410" w:rsidR="00754E69" w:rsidRPr="00450DE8" w:rsidRDefault="00754E69" w:rsidP="00754E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31D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7CB2" w14:textId="25E42E38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33C4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3BB2CB" w14:textId="2D3362D8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LiberationSans" w:hAnsi="LiberationSans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18CD" w14:textId="16A95729" w:rsidR="00754E69" w:rsidRPr="00450DE8" w:rsidRDefault="00754E6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4A68"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2C984" w14:textId="77777777" w:rsidR="00180C30" w:rsidRDefault="00180C30">
      <w:r>
        <w:separator/>
      </w:r>
    </w:p>
  </w:endnote>
  <w:endnote w:type="continuationSeparator" w:id="0">
    <w:p w14:paraId="54B87D24" w14:textId="77777777" w:rsidR="00180C30" w:rsidRDefault="0018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iberatio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82945" w14:textId="77777777" w:rsidR="00180C30" w:rsidRDefault="00180C30">
      <w:r>
        <w:separator/>
      </w:r>
    </w:p>
  </w:footnote>
  <w:footnote w:type="continuationSeparator" w:id="0">
    <w:p w14:paraId="707BE0E9" w14:textId="77777777" w:rsidR="00180C30" w:rsidRDefault="00180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C30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4E69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35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6D94D-1872-48D7-BC9E-C12D5CF2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91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1948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DS</cp:lastModifiedBy>
  <cp:revision>20</cp:revision>
  <cp:lastPrinted>2023-09-06T06:20:00Z</cp:lastPrinted>
  <dcterms:created xsi:type="dcterms:W3CDTF">2023-09-05T07:25:00Z</dcterms:created>
  <dcterms:modified xsi:type="dcterms:W3CDTF">2023-10-05T09:31:00Z</dcterms:modified>
</cp:coreProperties>
</file>