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1950"/>
        <w:gridCol w:w="1478"/>
        <w:gridCol w:w="2024"/>
        <w:gridCol w:w="993"/>
        <w:gridCol w:w="1987"/>
      </w:tblGrid>
      <w:tr w:rsidR="000B5E2E" w:rsidRPr="00450DE8" w14:paraId="05E7FE78" w14:textId="77777777" w:rsidTr="009376FF">
        <w:trPr>
          <w:trHeight w:val="299"/>
        </w:trPr>
        <w:tc>
          <w:tcPr>
            <w:tcW w:w="6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035F1E32" w:rsidR="000B5E2E" w:rsidRPr="00450DE8" w:rsidRDefault="009376F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Экономика</w:t>
            </w:r>
          </w:p>
        </w:tc>
      </w:tr>
      <w:tr w:rsidR="000B5E2E" w:rsidRPr="00450DE8" w14:paraId="6CB2765D" w14:textId="77777777" w:rsidTr="009376FF">
        <w:trPr>
          <w:trHeight w:val="299"/>
        </w:trPr>
        <w:tc>
          <w:tcPr>
            <w:tcW w:w="6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0D37778D" w:rsidR="000B5E2E" w:rsidRPr="009376FF" w:rsidRDefault="00FF709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53</w:t>
            </w:r>
            <w:r w:rsidR="009376FF">
              <w:rPr>
                <w:sz w:val="24"/>
                <w:szCs w:val="24"/>
                <w:lang w:val="en-US"/>
              </w:rPr>
              <w:t>/100</w:t>
            </w:r>
          </w:p>
        </w:tc>
      </w:tr>
      <w:tr w:rsidR="000B5E2E" w:rsidRPr="00450DE8" w14:paraId="5799DA23" w14:textId="77777777" w:rsidTr="009376FF">
        <w:trPr>
          <w:trHeight w:val="294"/>
        </w:trPr>
        <w:tc>
          <w:tcPr>
            <w:tcW w:w="6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6132A583" w:rsidR="000B5E2E" w:rsidRPr="00450DE8" w:rsidRDefault="000D5920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51A">
              <w:rPr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14:paraId="6A796314" w14:textId="77777777" w:rsidTr="009376FF">
        <w:trPr>
          <w:trHeight w:val="299"/>
        </w:trPr>
        <w:tc>
          <w:tcPr>
            <w:tcW w:w="6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5807C032" w:rsidR="000B5E2E" w:rsidRPr="009376FF" w:rsidRDefault="00FF709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376FF">
              <w:rPr>
                <w:sz w:val="24"/>
                <w:szCs w:val="24"/>
                <w:lang w:val="en-US"/>
              </w:rPr>
              <w:t xml:space="preserve"> </w:t>
            </w:r>
            <w:r w:rsidR="009376FF">
              <w:rPr>
                <w:sz w:val="24"/>
                <w:szCs w:val="24"/>
              </w:rPr>
              <w:t>класс</w:t>
            </w:r>
          </w:p>
        </w:tc>
      </w:tr>
      <w:tr w:rsidR="000B5E2E" w:rsidRPr="00450DE8" w14:paraId="0FA9A5A3" w14:textId="77777777" w:rsidTr="009376FF">
        <w:trPr>
          <w:trHeight w:val="299"/>
        </w:trPr>
        <w:tc>
          <w:tcPr>
            <w:tcW w:w="6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60B1E10D" w:rsidR="000B5E2E" w:rsidRPr="00450DE8" w:rsidRDefault="00FF709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376FF">
              <w:rPr>
                <w:sz w:val="24"/>
                <w:szCs w:val="24"/>
              </w:rPr>
              <w:t xml:space="preserve"> сентября 2023</w:t>
            </w:r>
          </w:p>
        </w:tc>
      </w:tr>
      <w:tr w:rsidR="000B5E2E" w:rsidRPr="00450DE8" w14:paraId="75C5920C" w14:textId="77777777" w:rsidTr="009376FF">
        <w:trPr>
          <w:trHeight w:val="117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ED59BB" w:rsidRPr="00450DE8" w14:paraId="6E9FD587" w14:textId="77777777" w:rsidTr="009376FF">
        <w:trPr>
          <w:trHeight w:val="29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38D18D04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1F935A2D" w:rsidR="00ED59BB" w:rsidRPr="00450DE8" w:rsidRDefault="005A5522" w:rsidP="00FF70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Вершкова Д.</w:t>
            </w:r>
            <w:r w:rsidR="00ED59BB">
              <w:rPr>
                <w:sz w:val="24"/>
                <w:szCs w:val="24"/>
              </w:rPr>
              <w:t xml:space="preserve"> 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22FE8BDC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184D83F6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2FF57FFF" w:rsidR="00ED59BB" w:rsidRPr="00450DE8" w:rsidRDefault="00ED59BB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33/63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47B94007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победител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ED59BB" w:rsidRPr="00450DE8" w14:paraId="1C253C93" w14:textId="77777777" w:rsidTr="009376FF">
        <w:trPr>
          <w:trHeight w:val="29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5A1BB7AE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0937482B" w:rsidR="00ED59BB" w:rsidRPr="00450DE8" w:rsidRDefault="005A5522" w:rsidP="00FF7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Ельсуков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r w:rsidR="00ED59BB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5F3E8953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70CC2C00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35FD5E9C" w:rsidR="00ED59BB" w:rsidRPr="00450DE8" w:rsidRDefault="00ED59BB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24/46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411B2230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ED59BB" w:rsidRPr="00450DE8" w14:paraId="3E1B849D" w14:textId="77777777" w:rsidTr="009376FF">
        <w:trPr>
          <w:trHeight w:val="29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74627742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208C7941" w:rsidR="00ED59BB" w:rsidRPr="00450DE8" w:rsidRDefault="005A5522" w:rsidP="00FF7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Лукьянченко Е.</w:t>
            </w:r>
            <w:r w:rsidR="00ED59BB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637EBE01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9Д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63C0E3F6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69DEAE6B" w:rsidR="00ED59BB" w:rsidRPr="00450DE8" w:rsidRDefault="00ED59BB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18/35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48FB7277" w:rsidR="00ED59BB" w:rsidRPr="009376FF" w:rsidRDefault="00ED59BB" w:rsidP="009376F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ED59BB" w:rsidRPr="00450DE8" w14:paraId="08EB8059" w14:textId="77777777" w:rsidTr="009376FF">
        <w:trPr>
          <w:trHeight w:val="29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00861225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3DF9CDD1" w:rsidR="00ED59BB" w:rsidRPr="00450DE8" w:rsidRDefault="005A5522" w:rsidP="00FF7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М.</w:t>
            </w:r>
            <w:r w:rsidR="00ED59BB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54931124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9Д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79F6426F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19A3AB95" w:rsidR="00ED59BB" w:rsidRPr="00450DE8" w:rsidRDefault="00ED59BB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18/35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71630FB3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ED59BB" w:rsidRPr="00450DE8" w14:paraId="6D291961" w14:textId="77777777" w:rsidTr="009376FF">
        <w:trPr>
          <w:trHeight w:val="29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3272CFF6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58D654C6" w:rsidR="00ED59BB" w:rsidRPr="00450DE8" w:rsidRDefault="00ED59BB" w:rsidP="00FF7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Реутова Виктория Олеговна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51B914A5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775F9601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35239FEE" w:rsidR="00ED59BB" w:rsidRPr="00450DE8" w:rsidRDefault="00ED59BB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18/35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005E4961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ED59BB" w:rsidRPr="00450DE8" w14:paraId="7A3DF1DE" w14:textId="77777777" w:rsidTr="009376FF">
        <w:trPr>
          <w:trHeight w:val="29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79A0E4E2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7A87B18A" w:rsidR="00ED59BB" w:rsidRPr="00450DE8" w:rsidRDefault="005A5522" w:rsidP="00FF7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Маерова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="00ED59BB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44FFED9B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290AA3F8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5543AB4D" w:rsidR="00ED59BB" w:rsidRPr="00450DE8" w:rsidRDefault="00ED59BB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17/33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6EF0A045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D59BB" w:rsidRPr="00450DE8" w14:paraId="74029187" w14:textId="77777777" w:rsidTr="009376FF">
        <w:trPr>
          <w:trHeight w:val="29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2C79B99C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C622" w14:textId="71D96AD9" w:rsidR="00ED59BB" w:rsidRPr="00450DE8" w:rsidRDefault="005A5522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Ядренкина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="00ED59B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4346A588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C28B" w14:textId="18412176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4183" w14:textId="0D4580CF" w:rsidR="00ED59BB" w:rsidRPr="00450DE8" w:rsidRDefault="00ED59BB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17/33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118A" w14:textId="198125F0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D59BB" w:rsidRPr="00450DE8" w14:paraId="64EA3709" w14:textId="77777777" w:rsidTr="009376FF">
        <w:trPr>
          <w:trHeight w:val="29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54D26F83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E18F" w14:textId="12AC4F35" w:rsidR="00ED59BB" w:rsidRPr="00450DE8" w:rsidRDefault="005A5522" w:rsidP="00FF7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М.</w:t>
            </w:r>
            <w:r w:rsidR="00ED59B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775EDF25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9Д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2459" w14:textId="15AD6078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33FD" w14:textId="320E1AA9" w:rsidR="00ED59BB" w:rsidRPr="00450DE8" w:rsidRDefault="00ED59BB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17/33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3997" w14:textId="31060091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D59BB" w:rsidRPr="00450DE8" w14:paraId="7CDE3778" w14:textId="77777777" w:rsidTr="009376FF">
        <w:trPr>
          <w:trHeight w:val="29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280CC643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F2EB" w14:textId="4209091E" w:rsidR="00ED59BB" w:rsidRPr="00450DE8" w:rsidRDefault="005A5522" w:rsidP="005A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Лучкина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r w:rsidR="00ED59BB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56FA5DCF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4F2E" w14:textId="375AA2B4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71A1" w14:textId="3B99787E" w:rsidR="00ED59BB" w:rsidRPr="00450DE8" w:rsidRDefault="00ED59BB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16/31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DFC5" w14:textId="41C8C455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ED59BB" w:rsidRPr="00450DE8" w14:paraId="617D656C" w14:textId="77777777" w:rsidTr="009376FF">
        <w:trPr>
          <w:trHeight w:val="30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EB8E" w14:textId="7260C128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9542" w14:textId="75A5558F" w:rsidR="00ED59BB" w:rsidRPr="00450DE8" w:rsidRDefault="005A5522" w:rsidP="005A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А.</w:t>
            </w:r>
            <w:r w:rsidR="00ED59B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C365" w14:textId="0106BCCD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B8EE" w14:textId="2B209554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67FC" w14:textId="4A0C1C29" w:rsidR="00ED59BB" w:rsidRPr="00450DE8" w:rsidRDefault="00ED59BB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16/31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3379" w14:textId="4E20CB04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ED59BB" w:rsidRPr="00450DE8" w14:paraId="0804DD7A" w14:textId="77777777" w:rsidTr="009376FF">
        <w:trPr>
          <w:trHeight w:val="30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1AB1" w14:textId="3BB24988" w:rsidR="00ED59BB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FDD3" w14:textId="4305676C" w:rsidR="00ED59BB" w:rsidRPr="00450DE8" w:rsidRDefault="00ED59BB" w:rsidP="005A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Гулаков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5A55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</w:t>
            </w:r>
            <w:r w:rsidR="005A5522"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5581" w14:textId="764ADE52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9Д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0522" w14:textId="1C0D8B5D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F04B" w14:textId="38C3990F" w:rsidR="00ED59BB" w:rsidRPr="00450DE8" w:rsidRDefault="00ED59BB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13/26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72B1" w14:textId="5B1945FF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ED59BB" w:rsidRPr="00450DE8" w14:paraId="7396F023" w14:textId="77777777" w:rsidTr="009376FF">
        <w:trPr>
          <w:trHeight w:val="30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3776" w14:textId="5833006F" w:rsidR="00ED59BB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6ECD" w14:textId="62B1B2BC" w:rsidR="00ED59BB" w:rsidRPr="00450DE8" w:rsidRDefault="00ED59BB" w:rsidP="005A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Авхимович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5A55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5A5522"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C8C82" w14:textId="79885BD1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2F7F" w14:textId="4EA82C13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5CD90" w14:textId="4CD529EF" w:rsidR="00ED59BB" w:rsidRPr="00450DE8" w:rsidRDefault="00ED59BB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F084" w14:textId="739F36E7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ED59BB" w:rsidRPr="00450DE8" w14:paraId="495BCBD8" w14:textId="77777777" w:rsidTr="009376FF">
        <w:trPr>
          <w:trHeight w:val="30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560C" w14:textId="3B19D5FE" w:rsidR="00ED59BB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AA0D" w14:textId="5601B9D0" w:rsidR="00ED59BB" w:rsidRPr="00450DE8" w:rsidRDefault="00ED59BB" w:rsidP="005A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Долгушин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5A55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5A5522">
              <w:rPr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E8F" w14:textId="071DC8C7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703A" w14:textId="24AFC512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3776" w14:textId="013BE135" w:rsidR="00ED59BB" w:rsidRPr="00450DE8" w:rsidRDefault="00ED59BB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9443" w14:textId="3E0A3201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ED59BB" w:rsidRPr="00450DE8" w14:paraId="2D80B294" w14:textId="77777777" w:rsidTr="009376FF">
        <w:trPr>
          <w:trHeight w:val="30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00D2" w14:textId="6EE6D3F0" w:rsidR="00ED59BB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72F3" w14:textId="33CDC0FA" w:rsidR="00ED59BB" w:rsidRPr="00450DE8" w:rsidRDefault="00ED59BB" w:rsidP="005A55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Н</w:t>
            </w:r>
            <w:r w:rsidR="005A55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</w:t>
            </w:r>
            <w:r w:rsidR="005A5522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9504" w14:textId="11C9CE3F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91E5" w14:textId="06281A29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70F" w14:textId="0C77A7C0" w:rsidR="00ED59BB" w:rsidRPr="00450DE8" w:rsidRDefault="00ED59BB" w:rsidP="00FF7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1E43" w14:textId="282D3465" w:rsidR="00ED59BB" w:rsidRPr="00450DE8" w:rsidRDefault="00ED59BB" w:rsidP="009376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FF9B9" w14:textId="77777777" w:rsidR="005B288E" w:rsidRDefault="005B288E">
      <w:r>
        <w:separator/>
      </w:r>
    </w:p>
  </w:endnote>
  <w:endnote w:type="continuationSeparator" w:id="0">
    <w:p w14:paraId="03F73DB0" w14:textId="77777777" w:rsidR="005B288E" w:rsidRDefault="005B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1A014" w14:textId="77777777" w:rsidR="005B288E" w:rsidRDefault="005B288E">
      <w:r>
        <w:separator/>
      </w:r>
    </w:p>
  </w:footnote>
  <w:footnote w:type="continuationSeparator" w:id="0">
    <w:p w14:paraId="1A6D7CE0" w14:textId="77777777" w:rsidR="005B288E" w:rsidRDefault="005B2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920"/>
    <w:rsid w:val="000D5D1F"/>
    <w:rsid w:val="000E057B"/>
    <w:rsid w:val="000E3BB5"/>
    <w:rsid w:val="000F02E2"/>
    <w:rsid w:val="000F1674"/>
    <w:rsid w:val="000F5620"/>
    <w:rsid w:val="000F6707"/>
    <w:rsid w:val="000F6DDF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1C8D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2B33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66FB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A5522"/>
    <w:rsid w:val="005B0D2C"/>
    <w:rsid w:val="005B1508"/>
    <w:rsid w:val="005B288E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48EF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376FF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798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59BB"/>
    <w:rsid w:val="00ED6665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06FEB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C4549-A273-4C8A-B318-30E9B746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1715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Ефремова</cp:lastModifiedBy>
  <cp:revision>3</cp:revision>
  <cp:lastPrinted>2023-09-06T06:20:00Z</cp:lastPrinted>
  <dcterms:created xsi:type="dcterms:W3CDTF">2023-10-04T04:23:00Z</dcterms:created>
  <dcterms:modified xsi:type="dcterms:W3CDTF">2023-10-11T06:24:00Z</dcterms:modified>
</cp:coreProperties>
</file>