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</w:t>
      </w:r>
      <w:proofErr w:type="gramStart"/>
      <w:r w:rsidRPr="00450DE8">
        <w:rPr>
          <w:sz w:val="24"/>
          <w:szCs w:val="24"/>
        </w:rPr>
        <w:t>год</w:t>
      </w:r>
      <w:r>
        <w:rPr>
          <w:sz w:val="24"/>
          <w:szCs w:val="24"/>
        </w:rPr>
        <w:br/>
        <w:t>(</w:t>
      </w:r>
      <w:proofErr w:type="gramEnd"/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DD5FEC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D6F5196" w:rsidR="00DD5FEC" w:rsidRPr="00450DE8" w:rsidRDefault="00662C15" w:rsidP="00DD5F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</w:tr>
      <w:tr w:rsidR="00DD5FEC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A0EE2ED" w:rsidR="00DD5FEC" w:rsidRPr="00450DE8" w:rsidRDefault="00DD5FEC" w:rsidP="00DD5F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5FEC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DD5FEC" w:rsidRPr="00450DE8" w:rsidRDefault="00DD5FEC" w:rsidP="00DD5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8244309" w:rsidR="00DD5FEC" w:rsidRPr="00DD5FEC" w:rsidRDefault="00DD5FEC" w:rsidP="00DD5F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FE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DD5FEC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9E21635" w:rsidR="00DD5FEC" w:rsidRPr="00450DE8" w:rsidRDefault="00662C15" w:rsidP="00DD5F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5FEC">
              <w:rPr>
                <w:sz w:val="24"/>
                <w:szCs w:val="24"/>
              </w:rPr>
              <w:t xml:space="preserve"> класс</w:t>
            </w:r>
          </w:p>
        </w:tc>
      </w:tr>
      <w:tr w:rsidR="00DD5FEC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9ACEFD5" w:rsidR="00DD5FEC" w:rsidRPr="00450DE8" w:rsidRDefault="00662C15" w:rsidP="00DD5F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D5FEC">
              <w:rPr>
                <w:sz w:val="24"/>
                <w:szCs w:val="24"/>
              </w:rPr>
              <w:t>.09.2023.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proofErr w:type="gramStart"/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</w:t>
            </w:r>
            <w:proofErr w:type="gramEnd"/>
            <w:r w:rsidRPr="00450DE8">
              <w:rPr>
                <w:sz w:val="24"/>
                <w:szCs w:val="24"/>
              </w:rPr>
              <w:t>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662C15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3DAA3FAA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6D5BC042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662C15" w:rsidRPr="00662C15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FCD5C95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7688F01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62C15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4622CB26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0FBBC422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A6D5DD7" w:rsidR="00662C15" w:rsidRPr="00662C15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9CAA584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6BA408C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1D9">
              <w:rPr>
                <w:sz w:val="24"/>
                <w:szCs w:val="24"/>
              </w:rPr>
              <w:t>призёр</w:t>
            </w:r>
          </w:p>
        </w:tc>
      </w:tr>
      <w:tr w:rsidR="00662C15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6769B0F9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91D2E40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0B5D3C0" w:rsidR="00662C15" w:rsidRPr="00662C15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42CA3F16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243ECC9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1D9">
              <w:rPr>
                <w:sz w:val="24"/>
                <w:szCs w:val="24"/>
              </w:rPr>
              <w:t>призёр</w:t>
            </w:r>
          </w:p>
        </w:tc>
      </w:tr>
      <w:tr w:rsidR="00662C15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BF6738C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C410A81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A895400" w:rsidR="00662C15" w:rsidRPr="00662C15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15CE5C76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A29AA17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911">
              <w:rPr>
                <w:sz w:val="24"/>
                <w:szCs w:val="24"/>
              </w:rPr>
              <w:t>участник</w:t>
            </w:r>
          </w:p>
        </w:tc>
      </w:tr>
      <w:tr w:rsidR="00662C15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44F4374E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162D7045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51B2CE04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41686961" w:rsidR="00662C15" w:rsidRPr="00662C15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171D1B10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B6F1503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911">
              <w:rPr>
                <w:sz w:val="24"/>
                <w:szCs w:val="24"/>
              </w:rPr>
              <w:t>участник</w:t>
            </w:r>
          </w:p>
        </w:tc>
      </w:tr>
      <w:tr w:rsidR="00662C15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08B96F1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6838BE36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53965548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19FF65A3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5C6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52A3F1CE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1915F2A8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EC8">
              <w:rPr>
                <w:sz w:val="24"/>
                <w:szCs w:val="24"/>
              </w:rPr>
              <w:t>участник</w:t>
            </w:r>
          </w:p>
        </w:tc>
      </w:tr>
      <w:tr w:rsidR="00662C15" w:rsidRPr="00450DE8" w14:paraId="0E48001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D198" w14:textId="562A4DC0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73D6" w14:textId="63E611D4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9463" w14:textId="49527F3A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63ED" w14:textId="75EAD25D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5C6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29ED" w14:textId="76804021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5719" w14:textId="7A0AD059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EC8">
              <w:rPr>
                <w:sz w:val="24"/>
                <w:szCs w:val="24"/>
              </w:rPr>
              <w:t>участник</w:t>
            </w:r>
          </w:p>
        </w:tc>
      </w:tr>
      <w:tr w:rsidR="00662C15" w:rsidRPr="00450DE8" w14:paraId="1C764ED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8FE6" w14:textId="2FF5B36A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5E7D" w14:textId="0C46E7A8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374" w14:textId="7CE7A643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6560" w14:textId="4C9523CF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5C6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CDA5" w14:textId="31291917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E81" w14:textId="0BE7E4D1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EC8">
              <w:rPr>
                <w:sz w:val="24"/>
                <w:szCs w:val="24"/>
              </w:rPr>
              <w:t>участник</w:t>
            </w:r>
          </w:p>
        </w:tc>
      </w:tr>
      <w:bookmarkEnd w:id="0"/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F4C3" w14:textId="77777777" w:rsidR="00462317" w:rsidRDefault="00462317">
      <w:r>
        <w:separator/>
      </w:r>
    </w:p>
  </w:endnote>
  <w:endnote w:type="continuationSeparator" w:id="0">
    <w:p w14:paraId="040B53B3" w14:textId="77777777" w:rsidR="00462317" w:rsidRDefault="0046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4B448" w14:textId="77777777" w:rsidR="00462317" w:rsidRDefault="00462317">
      <w:r>
        <w:separator/>
      </w:r>
    </w:p>
  </w:footnote>
  <w:footnote w:type="continuationSeparator" w:id="0">
    <w:p w14:paraId="496B2ED7" w14:textId="77777777" w:rsidR="00462317" w:rsidRDefault="0046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D8B1-7134-4A70-8661-B63A19A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1447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днс</cp:lastModifiedBy>
  <cp:revision>6</cp:revision>
  <cp:lastPrinted>2023-09-06T06:20:00Z</cp:lastPrinted>
  <dcterms:created xsi:type="dcterms:W3CDTF">2023-09-30T08:50:00Z</dcterms:created>
  <dcterms:modified xsi:type="dcterms:W3CDTF">2023-10-05T13:21:00Z</dcterms:modified>
</cp:coreProperties>
</file>