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</w:t>
      </w:r>
      <w:proofErr w:type="gramStart"/>
      <w:r w:rsidRPr="00450DE8">
        <w:rPr>
          <w:sz w:val="24"/>
          <w:szCs w:val="24"/>
        </w:rPr>
        <w:t>год</w:t>
      </w:r>
      <w:r>
        <w:rPr>
          <w:sz w:val="24"/>
          <w:szCs w:val="24"/>
        </w:rPr>
        <w:br/>
        <w:t>(</w:t>
      </w:r>
      <w:proofErr w:type="gramEnd"/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DD5FEC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DD5FEC" w:rsidRPr="00450DE8" w:rsidRDefault="00DD5FEC" w:rsidP="00DD5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D6F5196" w:rsidR="00DD5FEC" w:rsidRPr="00450DE8" w:rsidRDefault="00662C15" w:rsidP="00DD5F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</w:tr>
      <w:tr w:rsidR="00DD5FEC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DD5FEC" w:rsidRPr="00450DE8" w:rsidRDefault="00DD5FEC" w:rsidP="00DD5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0A0EE2ED" w:rsidR="00DD5FEC" w:rsidRPr="00450DE8" w:rsidRDefault="00DD5FEC" w:rsidP="00DD5F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5FEC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DD5FEC" w:rsidRPr="00450DE8" w:rsidRDefault="00DD5FEC" w:rsidP="00DD5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8244309" w:rsidR="00DD5FEC" w:rsidRPr="00DD5FEC" w:rsidRDefault="00DD5FEC" w:rsidP="00DD5F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5FE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DD5FEC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DD5FEC" w:rsidRPr="00450DE8" w:rsidRDefault="00DD5FEC" w:rsidP="00DD5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400EFA0D" w:rsidR="00DD5FEC" w:rsidRPr="00450DE8" w:rsidRDefault="00662C15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36C4">
              <w:rPr>
                <w:sz w:val="24"/>
                <w:szCs w:val="24"/>
              </w:rPr>
              <w:t>1</w:t>
            </w:r>
            <w:r w:rsidR="00DD5FEC">
              <w:rPr>
                <w:sz w:val="24"/>
                <w:szCs w:val="24"/>
              </w:rPr>
              <w:t xml:space="preserve"> класс</w:t>
            </w:r>
          </w:p>
        </w:tc>
      </w:tr>
      <w:tr w:rsidR="00DD5FEC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DD5FEC" w:rsidRPr="00450DE8" w:rsidRDefault="00DD5FEC" w:rsidP="00DD5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59ACEFD5" w:rsidR="00DD5FEC" w:rsidRPr="00450DE8" w:rsidRDefault="00662C15" w:rsidP="00DD5F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D5FEC">
              <w:rPr>
                <w:sz w:val="24"/>
                <w:szCs w:val="24"/>
              </w:rPr>
              <w:t>.09.2023.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proofErr w:type="gramStart"/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</w:t>
            </w:r>
            <w:proofErr w:type="gramEnd"/>
            <w:r w:rsidRPr="00450DE8">
              <w:rPr>
                <w:sz w:val="24"/>
                <w:szCs w:val="24"/>
              </w:rPr>
              <w:t>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6736C4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45C4502" w:rsidR="006736C4" w:rsidRPr="00450DE8" w:rsidRDefault="006736C4" w:rsidP="0067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150C92EF" w:rsidR="006736C4" w:rsidRPr="00450DE8" w:rsidRDefault="006736C4" w:rsidP="0067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1A906AE2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E3E5439" w:rsidR="006736C4" w:rsidRPr="00662C15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C15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67ABEE19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52F9688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C3C">
              <w:rPr>
                <w:sz w:val="24"/>
                <w:szCs w:val="24"/>
              </w:rPr>
              <w:t>участник</w:t>
            </w:r>
          </w:p>
        </w:tc>
      </w:tr>
      <w:tr w:rsidR="006736C4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2D0626D" w:rsidR="006736C4" w:rsidRPr="00450DE8" w:rsidRDefault="006736C4" w:rsidP="0067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6DD8FC0B" w:rsidR="006736C4" w:rsidRPr="00450DE8" w:rsidRDefault="006736C4" w:rsidP="0067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68BEBAA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E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A6D5DD7" w:rsidR="006736C4" w:rsidRPr="00662C15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C15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51387A57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546FA743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C3C">
              <w:rPr>
                <w:sz w:val="24"/>
                <w:szCs w:val="24"/>
              </w:rPr>
              <w:t>участник</w:t>
            </w:r>
          </w:p>
        </w:tc>
      </w:tr>
      <w:tr w:rsidR="006736C4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5F5CBD72" w:rsidR="006736C4" w:rsidRPr="00450DE8" w:rsidRDefault="006736C4" w:rsidP="0067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11BC7CF8" w:rsidR="006736C4" w:rsidRPr="00450DE8" w:rsidRDefault="006736C4" w:rsidP="0067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В.В.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620F1776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E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60B5D3C0" w:rsidR="006736C4" w:rsidRPr="00662C15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C15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49E039BB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2DCC8B61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C3C">
              <w:rPr>
                <w:sz w:val="24"/>
                <w:szCs w:val="24"/>
              </w:rPr>
              <w:t>участник</w:t>
            </w:r>
          </w:p>
        </w:tc>
      </w:tr>
      <w:tr w:rsidR="006736C4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3DCB40E" w:rsidR="006736C4" w:rsidRPr="00450DE8" w:rsidRDefault="006736C4" w:rsidP="0067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D54E3A9" w:rsidR="006736C4" w:rsidRPr="00450DE8" w:rsidRDefault="006736C4" w:rsidP="0067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 Д.В.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4BE6BE86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E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3A895400" w:rsidR="006736C4" w:rsidRPr="00662C15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C15">
              <w:rPr>
                <w:sz w:val="24"/>
                <w:szCs w:val="24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1CA0FD35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A29AA17" w:rsidR="006736C4" w:rsidRPr="00450DE8" w:rsidRDefault="006736C4" w:rsidP="006736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911">
              <w:rPr>
                <w:sz w:val="24"/>
                <w:szCs w:val="24"/>
              </w:rPr>
              <w:t>участник</w:t>
            </w:r>
          </w:p>
        </w:tc>
      </w:tr>
      <w:tr w:rsidR="00662C15" w:rsidRPr="00450DE8" w14:paraId="6D291961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E7E3B36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73C2AD46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35E02A47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68C3AD67" w:rsidR="00662C15" w:rsidRPr="00662C15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018F1274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199B9AD1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2C15" w:rsidRPr="00450DE8" w14:paraId="7A3DF1D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2772A871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187A5098" w:rsidR="00662C15" w:rsidRPr="00450DE8" w:rsidRDefault="00662C15" w:rsidP="00662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28EC9E1C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09053C72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2131A7F6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1BB245EF" w:rsidR="00662C15" w:rsidRPr="00450DE8" w:rsidRDefault="00662C15" w:rsidP="00662C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1704DD83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</w:t>
      </w:r>
      <w:r w:rsidR="006736C4">
        <w:rPr>
          <w:sz w:val="24"/>
          <w:szCs w:val="24"/>
        </w:rPr>
        <w:t>05.10.2023</w:t>
      </w:r>
      <w:r w:rsidRPr="00450DE8">
        <w:rPr>
          <w:sz w:val="24"/>
          <w:szCs w:val="24"/>
        </w:rPr>
        <w:t>____</w:t>
      </w:r>
      <w:bookmarkStart w:id="0" w:name="_GoBack"/>
      <w:bookmarkEnd w:id="0"/>
      <w:r w:rsidRPr="00450DE8">
        <w:rPr>
          <w:sz w:val="24"/>
          <w:szCs w:val="24"/>
        </w:rPr>
        <w:t>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32DC4" w14:textId="77777777" w:rsidR="005D4555" w:rsidRDefault="005D4555">
      <w:r>
        <w:separator/>
      </w:r>
    </w:p>
  </w:endnote>
  <w:endnote w:type="continuationSeparator" w:id="0">
    <w:p w14:paraId="7EEEC3FE" w14:textId="77777777" w:rsidR="005D4555" w:rsidRDefault="005D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8D51" w14:textId="77777777" w:rsidR="005D4555" w:rsidRDefault="005D4555">
      <w:r>
        <w:separator/>
      </w:r>
    </w:p>
  </w:footnote>
  <w:footnote w:type="continuationSeparator" w:id="0">
    <w:p w14:paraId="1B5AF00B" w14:textId="77777777" w:rsidR="005D4555" w:rsidRDefault="005D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4A72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2317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C7190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4555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2C15"/>
    <w:rsid w:val="00670149"/>
    <w:rsid w:val="006736C4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DF2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4C57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5FEC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6409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758F-01B8-4B48-8BFF-221DFD44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1265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днс</cp:lastModifiedBy>
  <cp:revision>7</cp:revision>
  <cp:lastPrinted>2023-09-06T06:20:00Z</cp:lastPrinted>
  <dcterms:created xsi:type="dcterms:W3CDTF">2023-09-30T08:50:00Z</dcterms:created>
  <dcterms:modified xsi:type="dcterms:W3CDTF">2023-10-05T13:24:00Z</dcterms:modified>
</cp:coreProperties>
</file>