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0E376FCC" w14:textId="77777777" w:rsidR="00C563B9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47B6B276" w14:textId="7FC89369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C563B9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67A0555D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C563B9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19DA0E6E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63B9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C563B9" w:rsidRPr="00450DE8" w:rsidRDefault="00C563B9" w:rsidP="00C56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06421416" w:rsidR="00C563B9" w:rsidRPr="00DD5FEC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C563B9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6C6E7B49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  <w:tr w:rsidR="00C563B9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3E988EC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03.10.2023.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C563B9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45C4502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0E04730E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Степичева К.А.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528E4379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E3E5439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574DA288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7CE5775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563B9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2D0626D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3763E1AD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Бобыр-Бохановский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38429655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5E73A7AA" w:rsidR="00C563B9" w:rsidRPr="00662C1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6E36732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8D1CAFD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B0">
              <w:rPr>
                <w:sz w:val="24"/>
                <w:szCs w:val="24"/>
              </w:rPr>
              <w:t>призёр</w:t>
            </w:r>
          </w:p>
        </w:tc>
      </w:tr>
      <w:tr w:rsidR="00C563B9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5F5CBD72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542C7CF8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7D97BDC1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4BE58BFA" w:rsidR="00C563B9" w:rsidRPr="00662C1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145ACF91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3651B7D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B0">
              <w:rPr>
                <w:sz w:val="24"/>
                <w:szCs w:val="24"/>
              </w:rPr>
              <w:t>призёр</w:t>
            </w:r>
          </w:p>
        </w:tc>
      </w:tr>
      <w:tr w:rsidR="00C563B9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3DCB40E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5D1E8049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Болдесова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5824D4E1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3B73720C" w:rsidR="00C563B9" w:rsidRPr="00662C1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599BC2C8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C0E4696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C563B9" w:rsidRPr="00450DE8" w14:paraId="6D291961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5540213F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1E4FA486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Д.С.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68EFA19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6EAF96B" w:rsidR="00C563B9" w:rsidRPr="00662C1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4CEFC003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55350FFB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C563B9" w:rsidRPr="00450DE8" w14:paraId="7A3DF1D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8484D59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4B9A15EC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15C62194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0F6F6D84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29754982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3E7AF1D5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C563B9" w:rsidRPr="00450DE8" w14:paraId="08FB0170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FF81" w14:textId="28CC128B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FBD1" w14:textId="6D6BC424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Шаманаева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2F76" w14:textId="24F1C138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6DA1" w14:textId="40C92D28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6FF6" w14:textId="52C3A46C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0C3C" w14:textId="42EDEA4A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C563B9" w:rsidRPr="00450DE8" w14:paraId="1B8CC4B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DC8A" w14:textId="37F035B7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4C1B" w14:textId="5CC56290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Загоруйко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ADEE" w14:textId="12FCC664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2B2" w14:textId="00D626F6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B56" w14:textId="57373D8F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6F76" w14:textId="48B338C2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C563B9" w:rsidRPr="00450DE8" w14:paraId="5C82DD1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0822" w14:textId="15497172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B28E" w14:textId="43A69609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Сеелева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BFE4" w14:textId="518631BF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5131" w14:textId="32A14D29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397" w14:textId="3F415150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19F0" w14:textId="60A11B21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C563B9" w:rsidRPr="00450DE8" w14:paraId="13DFD322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5B9B" w14:textId="4A981EE5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1A62" w14:textId="0EB737F6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Зимарева</w:t>
            </w:r>
            <w:proofErr w:type="spellEnd"/>
            <w:r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E99B" w14:textId="47C50CCA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CE81" w14:textId="7119F4A9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F39F" w14:textId="5C1D9B80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DC8C" w14:textId="0B6BAF16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C563B9" w:rsidRPr="00450DE8" w14:paraId="286A043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4F7" w14:textId="1D548E2F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A164" w14:textId="316B55FF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2DE" w14:textId="28A4031B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EACF" w14:textId="0BCBE9C7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F113" w14:textId="422A2EBC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32B4" w14:textId="56E9E9E3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C563B9" w:rsidRPr="00450DE8" w14:paraId="38454A4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E615" w14:textId="43E448F1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6707" w14:textId="666FFFC7" w:rsidR="00C563B9" w:rsidRPr="00450DE8" w:rsidRDefault="00C563B9" w:rsidP="008B4F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Туманова </w:t>
            </w:r>
            <w:r w:rsidR="008B4F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689D" w14:textId="2930F86F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0641" w14:textId="28D4223B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E6CD" w14:textId="612542FA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834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B42" w14:textId="10BB2994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62C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696703B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0174" w14:textId="27CF11C1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7F94" w14:textId="1DD911CE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Пуджа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32B2" w14:textId="591B3F31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003" w14:textId="6D31E7FB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1BEB" w14:textId="5BE5AD1E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834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BE58" w14:textId="0D3774FD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62C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26E999C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7EB2" w14:textId="4DE8E889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3102" w14:textId="5462D167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Малиновская М.Г.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D200" w14:textId="0660A0FA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0D49" w14:textId="2E9D6B04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87B4" w14:textId="02690574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EA97" w14:textId="5F22ABCE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62C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32692C54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D83B" w14:textId="7B2DBE49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3C14" w14:textId="4CD9CADB" w:rsidR="00C563B9" w:rsidRPr="00450DE8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Колмакова Н.В.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B3A5" w14:textId="2731CFC8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7565" w14:textId="681F4268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5CDD" w14:textId="1674E2D1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5477" w14:textId="58E68177" w:rsidR="00C563B9" w:rsidRPr="00450DE8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62C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49B3DF8D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252" w14:textId="4953DE1E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AF9E" w14:textId="176AE86C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К.Е.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1359" w14:textId="50643AD8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F3BB" w14:textId="53DDE2EB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21D3" w14:textId="2CFA35EC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9424" w14:textId="3C72DFB2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62C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26341C0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0016" w14:textId="317D0EC6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9FF" w14:textId="276D0E27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027C" w14:textId="161FB5F1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2763" w14:textId="02572D16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E0B8" w14:textId="07ED0978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F84A" w14:textId="594CAB18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115C4B2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1197" w14:textId="25AC8EA8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92CB" w14:textId="1D517368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2D6B" w14:textId="0D6CE72F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3A23" w14:textId="6569650E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34F8" w14:textId="13AD667A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E947" w14:textId="0D8CB5FC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184F721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8C90" w14:textId="67E99CDE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1EEC" w14:textId="1D2FAD14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Савоста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F676" w14:textId="2A4C0F5C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E595" w14:textId="1756AF8B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615E" w14:textId="799D2015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1DA0" w14:textId="6A2E2F8E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0AFF230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DD02" w14:textId="0833E8B0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6AD9" w14:textId="77C3A369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Стрыгина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C780" w14:textId="752B60BC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239B" w14:textId="73992FB9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F4A8" w14:textId="32B76BEE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BAE9" w14:textId="08E33E78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480F7A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DD90" w14:textId="4A725AF7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558" w14:textId="4E7E2268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Д.Р.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0DF" w14:textId="3818B871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9740" w14:textId="56C8D04E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CBA" w14:textId="67F76408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9A8B" w14:textId="10E039F1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5EA7669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767C" w14:textId="201883F5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37D4" w14:textId="30043DBA" w:rsidR="00C563B9" w:rsidRDefault="00C563B9" w:rsidP="008B4F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Туманова </w:t>
            </w:r>
            <w:r w:rsidR="008B4FE7">
              <w:rPr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sz w:val="24"/>
                <w:szCs w:val="24"/>
              </w:rPr>
              <w:t>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B67B" w14:textId="719297C9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46D3" w14:textId="70EC232A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0B0E" w14:textId="14C5D31D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0255" w14:textId="051B9CCF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2C8B721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CED4" w14:textId="678B19C1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6D49" w14:textId="42170E99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744B" w14:textId="6CF0656B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4DD" w14:textId="2E0DF280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767" w14:textId="7C8437ED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DA4D" w14:textId="0F5B64E7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706C5304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FBEB" w14:textId="54F38A06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F57" w14:textId="24918D54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37F1" w14:textId="1E9C06C2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027F" w14:textId="681CF63C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BC32" w14:textId="34DDA36A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9FF5" w14:textId="403AB222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136C8AE1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B891" w14:textId="1E02DCB4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4CBF" w14:textId="14062B86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0C76" w14:textId="610EB7DA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D2DF" w14:textId="3A1F3E8E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A435" w14:textId="3AFF812B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4E03" w14:textId="26D08F61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C563B9" w:rsidRPr="00450DE8" w14:paraId="6E79289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9FA5" w14:textId="6ED994AB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68D7" w14:textId="3141E42F" w:rsidR="00C563B9" w:rsidRDefault="00C563B9" w:rsidP="00C563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C929" w14:textId="59C9EABD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E95"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078F" w14:textId="5BAF907F" w:rsidR="00C563B9" w:rsidRPr="00AE660E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AE61" w14:textId="207F832E" w:rsidR="00C563B9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5FE8" w14:textId="2A194B97" w:rsidR="00C563B9" w:rsidRPr="00AA0B45" w:rsidRDefault="00C563B9" w:rsidP="00C56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40D2D7F1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</w:t>
      </w:r>
      <w:r w:rsidR="00AE660E">
        <w:rPr>
          <w:sz w:val="24"/>
          <w:szCs w:val="24"/>
        </w:rPr>
        <w:t>1</w:t>
      </w:r>
      <w:r w:rsidR="006736C4">
        <w:rPr>
          <w:sz w:val="24"/>
          <w:szCs w:val="24"/>
        </w:rPr>
        <w:t>0.10.2023</w:t>
      </w:r>
      <w:r w:rsidRPr="00450DE8">
        <w:rPr>
          <w:sz w:val="24"/>
          <w:szCs w:val="24"/>
        </w:rPr>
        <w:t>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4ED4" w14:textId="77777777" w:rsidR="000149F7" w:rsidRDefault="000149F7">
      <w:r>
        <w:separator/>
      </w:r>
    </w:p>
  </w:endnote>
  <w:endnote w:type="continuationSeparator" w:id="0">
    <w:p w14:paraId="1DBAADB7" w14:textId="77777777" w:rsidR="000149F7" w:rsidRDefault="0001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873E2" w14:textId="77777777" w:rsidR="000149F7" w:rsidRDefault="000149F7">
      <w:r>
        <w:separator/>
      </w:r>
    </w:p>
  </w:footnote>
  <w:footnote w:type="continuationSeparator" w:id="0">
    <w:p w14:paraId="7F6F2944" w14:textId="77777777" w:rsidR="000149F7" w:rsidRDefault="0001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49F7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4A72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203F"/>
    <w:rsid w:val="00173BB3"/>
    <w:rsid w:val="001759E1"/>
    <w:rsid w:val="001768F8"/>
    <w:rsid w:val="00180A49"/>
    <w:rsid w:val="00180ED9"/>
    <w:rsid w:val="0018657E"/>
    <w:rsid w:val="001907EF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2317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C7190"/>
    <w:rsid w:val="004D4954"/>
    <w:rsid w:val="004D6E75"/>
    <w:rsid w:val="004E1C55"/>
    <w:rsid w:val="004E428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4555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2C15"/>
    <w:rsid w:val="00670149"/>
    <w:rsid w:val="006736C4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4A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3970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74FCE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DF2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4C57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4FE7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E660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CC3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563B9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0F26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5FEC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6409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562A-542B-405E-A74B-04946A2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2317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4</cp:revision>
  <cp:lastPrinted>2023-09-06T06:20:00Z</cp:lastPrinted>
  <dcterms:created xsi:type="dcterms:W3CDTF">2023-10-11T04:01:00Z</dcterms:created>
  <dcterms:modified xsi:type="dcterms:W3CDTF">2023-10-11T09:04:00Z</dcterms:modified>
</cp:coreProperties>
</file>