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bookmarkStart w:id="0" w:name="_GoBack"/>
      <w:bookmarkEnd w:id="0"/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>ской модели проведения ШЭ ВсОШ</w:t>
      </w:r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6E4AE6" w:rsidRPr="00450DE8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16EC4A70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</w:tr>
      <w:tr w:rsidR="006E4AE6" w:rsidRPr="00450DE8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53E8CD21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6E4AE6" w:rsidRPr="00450DE8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6E4AE6" w:rsidRPr="00450DE8" w:rsidRDefault="006E4AE6" w:rsidP="006E4AE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19264F4A" w:rsidR="006E4AE6" w:rsidRPr="00DD5FEC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№198»</w:t>
            </w:r>
          </w:p>
        </w:tc>
      </w:tr>
      <w:tr w:rsidR="006E4AE6" w:rsidRPr="00450DE8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730DE4FF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</w:tr>
      <w:tr w:rsidR="006E4AE6" w:rsidRPr="00450DE8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Дата, месяц, год проведения ШЭ ВсОШ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488C3CEC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03.10.2023.</w:t>
            </w:r>
          </w:p>
        </w:tc>
      </w:tr>
      <w:tr w:rsidR="000B5E2E" w:rsidRPr="00450DE8" w14:paraId="75C5920C" w14:textId="77777777" w:rsidTr="00574178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>ШЭ ВсОШ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6E4AE6" w:rsidRPr="00450DE8" w14:paraId="6E9FD587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745C4502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4B175983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Долгушина Д.М.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0377E69B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6E3E5439" w:rsidR="006E4AE6" w:rsidRPr="00AE660E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122AC39A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37CE5775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6E4AE6" w:rsidRPr="00450DE8" w14:paraId="1C253C93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12D0626D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5FFC8BBA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Давлетова В.Д.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0E118C48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5E73A7AA" w:rsidR="006E4AE6" w:rsidRPr="00662C1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31437319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28D1CAFD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7B0">
              <w:rPr>
                <w:sz w:val="24"/>
                <w:szCs w:val="24"/>
              </w:rPr>
              <w:t>призёр</w:t>
            </w:r>
          </w:p>
        </w:tc>
      </w:tr>
      <w:tr w:rsidR="006E4AE6" w:rsidRPr="00450DE8" w14:paraId="3E1B849D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5F5CBD72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0D4817A7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Ефимова А.Н.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64B47E22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4BE58BFA" w:rsidR="006E4AE6" w:rsidRPr="00662C1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604B2432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13651B7D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17B0">
              <w:rPr>
                <w:sz w:val="24"/>
                <w:szCs w:val="24"/>
              </w:rPr>
              <w:t>призёр</w:t>
            </w:r>
          </w:p>
        </w:tc>
      </w:tr>
      <w:tr w:rsidR="006E4AE6" w:rsidRPr="00450DE8" w14:paraId="08EB8059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03DCB40E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5EE715E8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А.И.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706FD3E4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3B73720C" w:rsidR="006E4AE6" w:rsidRPr="00662C1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2E87D74A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6C0E4696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6E4AE6" w:rsidRPr="00450DE8" w14:paraId="6D291961" w14:textId="77777777" w:rsidTr="001263A9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5540213F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5A17E803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Курмель А.А.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3D7CE1CB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56EAF96B" w:rsidR="006E4AE6" w:rsidRPr="00662C1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244D261E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55350FFB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6E4AE6" w:rsidRPr="00450DE8" w14:paraId="7A3DF1DE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18484D59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665C9D79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Ломакин А.Д.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3EA7A1A3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0F6F6D84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39BA6AAE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3E7AF1D5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6E4AE6" w:rsidRPr="00450DE8" w14:paraId="08FB0170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FF81" w14:textId="28CC128B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9FBD1" w14:textId="71740A96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Ставский С.В.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2F76" w14:textId="13F14F80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6DA1" w14:textId="40C92D28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D6FF6" w14:textId="1B74D1D9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0C3C" w14:textId="42EDEA4A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6E4AE6" w:rsidRPr="00450DE8" w14:paraId="1B8CC4B5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2DC8A" w14:textId="37F035B7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4C1B" w14:textId="70D2A857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Спирина Э.Г.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ADEE" w14:textId="73C2F7CC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62B2" w14:textId="00D626F6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31B56" w14:textId="15262107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6F76" w14:textId="48B338C2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6E4AE6" w:rsidRPr="00450DE8" w14:paraId="5C82DD1C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0822" w14:textId="15497172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BB28E" w14:textId="413D485D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Цакашвили Д.Н.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DBFE4" w14:textId="0DE29501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75131" w14:textId="32A14D29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28397" w14:textId="00843A15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F19F0" w14:textId="60A11B21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6E4AE6" w:rsidRPr="00450DE8" w14:paraId="13DFD322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5B9B" w14:textId="4A981EE5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C1A62" w14:textId="1A521773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Панкова В.В.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CE99B" w14:textId="31B0B35F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CE81" w14:textId="7119F4A9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F39F" w14:textId="27896DB3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DC8C" w14:textId="0B6BAF16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6E4AE6" w:rsidRPr="00450DE8" w14:paraId="286A0433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84F7" w14:textId="1D548E2F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A164" w14:textId="5771B3AB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Иглакова В.П.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52DE" w14:textId="7E2176FA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EACF" w14:textId="0BCBE9C7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F113" w14:textId="6A7F345E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432B4" w14:textId="56E9E9E3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6E4AE6" w:rsidRPr="00450DE8" w14:paraId="38454A4C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E615" w14:textId="43E448F1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A6707" w14:textId="56CA354D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Д.А.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689D" w14:textId="3E850EF7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0641" w14:textId="28D4223B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5E6CD" w14:textId="7463C798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EB42" w14:textId="3860BABF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6E4AE6" w:rsidRPr="00450DE8" w14:paraId="696703BE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20174" w14:textId="27CF11C1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7F94" w14:textId="0E2248C2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Нестеров Т.Д.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32B2" w14:textId="28EA020C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C003" w14:textId="6D31E7FB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D1BEB" w14:textId="2FBE5858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BE58" w14:textId="13860B93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6E4AE6" w:rsidRPr="00450DE8" w14:paraId="26E999C5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7EB2" w14:textId="4DE8E889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3102" w14:textId="4EC80321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Столярова П.А.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8D200" w14:textId="7966628E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0D49" w14:textId="2E9D6B04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387B4" w14:textId="2964B83D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9EA97" w14:textId="1EABB411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6E4AE6" w:rsidRPr="00450DE8" w14:paraId="32692C54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D83B" w14:textId="7B2DBE49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3C14" w14:textId="56741748" w:rsidR="006E4AE6" w:rsidRPr="00450DE8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Шипунова А.П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DB3A5" w14:textId="11F17F33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17565" w14:textId="681F4268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15CDD" w14:textId="0B5269A9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45477" w14:textId="5A02B537" w:rsidR="006E4AE6" w:rsidRPr="00450DE8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6E4AE6" w:rsidRPr="00450DE8" w14:paraId="49B3DF8D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6252" w14:textId="4953DE1E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AF9E" w14:textId="3EAE10E7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Айрапетян К.Р.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1359" w14:textId="78A98D82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7F3BB" w14:textId="53DDE2EB" w:rsidR="006E4AE6" w:rsidRPr="00AE660E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21D3" w14:textId="233C3F14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49424" w14:textId="34EEE3E9" w:rsidR="006E4AE6" w:rsidRPr="00AA0B4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73BD">
              <w:rPr>
                <w:sz w:val="24"/>
                <w:szCs w:val="24"/>
              </w:rPr>
              <w:t>призёр</w:t>
            </w:r>
          </w:p>
        </w:tc>
      </w:tr>
      <w:tr w:rsidR="006E4AE6" w:rsidRPr="00450DE8" w14:paraId="26341C0E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0016" w14:textId="317D0EC6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419FF" w14:textId="36CB4F67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Долгополова Ю.А.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027C" w14:textId="1BA6A718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2763" w14:textId="02572D16" w:rsidR="006E4AE6" w:rsidRPr="00AE660E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5E0B8" w14:textId="716975BB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45CC"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F84A" w14:textId="594CAB18" w:rsidR="006E4AE6" w:rsidRPr="00AA0B4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E4AE6" w:rsidRPr="00450DE8" w14:paraId="115C4B2C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51197" w14:textId="25AC8EA8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092CB" w14:textId="30B1E1F5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Маркова М.П.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C2D6B" w14:textId="636508BA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73A23" w14:textId="6569650E" w:rsidR="006E4AE6" w:rsidRPr="00AE660E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E34F8" w14:textId="4463FE38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45CC"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2E947" w14:textId="0D8CB5FC" w:rsidR="006E4AE6" w:rsidRPr="00AA0B4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6E4AE6" w:rsidRPr="00450DE8" w14:paraId="184F7219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C8C90" w14:textId="67E99CDE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1EEC" w14:textId="33364F0B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Субботина А.С.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F676" w14:textId="360CAC93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2E595" w14:textId="1756AF8B" w:rsidR="006E4AE6" w:rsidRPr="00AE660E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E615E" w14:textId="68C71D17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45CC">
              <w:rPr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1DA0" w14:textId="6A2E2F8E" w:rsidR="006E4AE6" w:rsidRPr="00AA0B4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6E4AE6" w:rsidRPr="00450DE8" w14:paraId="0AFF2303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8DD02" w14:textId="0833E8B0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6AD9" w14:textId="45832712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Спраговский С.А.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6C780" w14:textId="1F45578D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239B" w14:textId="73992FB9" w:rsidR="006E4AE6" w:rsidRPr="00AE660E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2F4A8" w14:textId="6EBEACDA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0BAE9" w14:textId="08E33E78" w:rsidR="006E4AE6" w:rsidRPr="00AA0B4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6E4AE6" w:rsidRPr="00450DE8" w14:paraId="480F7A59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EDD90" w14:textId="4A725AF7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D558" w14:textId="537EC1B8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Шуклин Е.А.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90DF" w14:textId="423C6F06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9740" w14:textId="56C8D04E" w:rsidR="006E4AE6" w:rsidRPr="00AE660E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C3CBA" w14:textId="21503535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9A8B" w14:textId="10E039F1" w:rsidR="006E4AE6" w:rsidRPr="00AA0B4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6E4AE6" w:rsidRPr="00450DE8" w14:paraId="5EA76698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5767C" w14:textId="201883F5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37D4" w14:textId="40DA8410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Авдеенко С.С.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B67B" w14:textId="237C18DD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E46D3" w14:textId="70EC232A" w:rsidR="006E4AE6" w:rsidRPr="00AE660E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00B0E" w14:textId="32C5C95E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0255" w14:textId="051B9CCF" w:rsidR="006E4AE6" w:rsidRPr="00AA0B4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6E4AE6" w:rsidRPr="00450DE8" w14:paraId="2C8B7213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CED4" w14:textId="678B19C1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6D49" w14:textId="1A0939F3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Шевелёва С.А.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744B" w14:textId="6AD2AE66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34DD" w14:textId="2E0DF280" w:rsidR="006E4AE6" w:rsidRPr="00AE660E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F767" w14:textId="1B566589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BA3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8DA4D" w14:textId="0F5B64E7" w:rsidR="006E4AE6" w:rsidRPr="00AA0B4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6E4AE6" w:rsidRPr="00450DE8" w14:paraId="706C5304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3FBEB" w14:textId="54F38A06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46F57" w14:textId="6F00D479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Риль М.М.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037F1" w14:textId="2F797046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027F" w14:textId="681CF63C" w:rsidR="006E4AE6" w:rsidRPr="00AE660E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FBC32" w14:textId="7F35F8D3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BA3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39FF5" w14:textId="403AB222" w:rsidR="006E4AE6" w:rsidRPr="00AA0B4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6E4AE6" w:rsidRPr="00450DE8" w14:paraId="136C8AE1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B891" w14:textId="1E02DCB4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4CBF" w14:textId="0DE424D0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 Т.А.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F0C76" w14:textId="60D4F296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DD2DF" w14:textId="3A1F3E8E" w:rsidR="006E4AE6" w:rsidRPr="00AE660E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A435" w14:textId="76DE9794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84BA3"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4E03" w14:textId="26D08F61" w:rsidR="006E4AE6" w:rsidRPr="00AA0B4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6E4AE6" w:rsidRPr="00450DE8" w14:paraId="6E79289C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9FA5" w14:textId="6ED994AB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168D7" w14:textId="046506F9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Нечаева Т.Д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FC929" w14:textId="646B576E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5078F" w14:textId="5BAF907F" w:rsidR="006E4AE6" w:rsidRPr="00AE660E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FAE61" w14:textId="2B8DF7A0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5FE8" w14:textId="2A194B97" w:rsidR="006E4AE6" w:rsidRPr="00AA0B4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6E4AE6" w:rsidRPr="00450DE8" w14:paraId="34848813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E700" w14:textId="2C295590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CE6E" w14:textId="32C935E8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Шингарёва Ю.И.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D2D3A" w14:textId="0506093B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CC6B1" w14:textId="794739D7" w:rsidR="006E4AE6" w:rsidRPr="00AE660E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F25C1" w14:textId="2754D462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57B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83274" w14:textId="2775A10B" w:rsidR="006E4AE6" w:rsidRPr="00AA0B4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6E4AE6" w:rsidRPr="00450DE8" w14:paraId="13CAD878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0529" w14:textId="48C44F73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E1F1" w14:textId="6C25C8A4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 С.И.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B18B" w14:textId="539CCFFC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F6EA" w14:textId="3C82E7EA" w:rsidR="006E4AE6" w:rsidRPr="00AE660E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4B8A" w14:textId="7DD3664D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57B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1F9D9" w14:textId="66AFFDE2" w:rsidR="006E4AE6" w:rsidRPr="00AA0B4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6E4AE6" w:rsidRPr="00450DE8" w14:paraId="36D69956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F36E1" w14:textId="2E28DC53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933EC" w14:textId="008F20BC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Левченко М.И.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CAF1" w14:textId="41E3CF30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29BB" w14:textId="0507CAC3" w:rsidR="006E4AE6" w:rsidRPr="00AE660E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F540" w14:textId="4578153F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57B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97E14" w14:textId="08ABAD9B" w:rsidR="006E4AE6" w:rsidRPr="00AA0B4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6E4AE6" w:rsidRPr="00450DE8" w14:paraId="3DFA6079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4A70" w14:textId="7099250E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8E7D" w14:textId="0DE7882B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Густовский Д.Э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4F83" w14:textId="5B9039B4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F4954" w14:textId="16FA4AA6" w:rsidR="006E4AE6" w:rsidRPr="00AE660E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CF55A" w14:textId="423304FB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57B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75BC" w14:textId="3D2FD95E" w:rsidR="006E4AE6" w:rsidRPr="00AA0B4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6E4AE6" w:rsidRPr="00450DE8" w14:paraId="42CEF8CF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4549F" w14:textId="632FC3A6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2B03" w14:textId="065F921F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Кривонос Е.А.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1BDFF" w14:textId="4702A35B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CA68" w14:textId="1B0E7170" w:rsidR="006E4AE6" w:rsidRPr="00AE660E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BF1C3" w14:textId="2C3B5C45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757B">
              <w:rPr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6BAF4" w14:textId="6FB2BE9E" w:rsidR="006E4AE6" w:rsidRPr="00AA0B4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6E4AE6" w:rsidRPr="00450DE8" w14:paraId="4754D644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BF2B2" w14:textId="3A71AA78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A53CE" w14:textId="1B756C98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Мазитова Р. 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E812" w14:textId="4B41A24A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CB30A" w14:textId="142292D5" w:rsidR="006E4AE6" w:rsidRPr="00AE660E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D3876" w14:textId="5D6CA632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BD8B2" w14:textId="37479A93" w:rsidR="006E4AE6" w:rsidRPr="00AA0B4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6E4AE6" w:rsidRPr="00450DE8" w14:paraId="30C34F52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D1FD" w14:textId="35A59E67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8C43" w14:textId="02D3BD54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А.Е.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A668" w14:textId="2FFBCE9F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A2E0" w14:textId="0D67B140" w:rsidR="006E4AE6" w:rsidRPr="00AE660E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A1C9B" w14:textId="1946308D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826C0" w14:textId="5101D7E3" w:rsidR="006E4AE6" w:rsidRPr="00AA0B4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6E4AE6" w:rsidRPr="00450DE8" w14:paraId="1B2E68AF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BFC7" w14:textId="2DBAA2F8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8031C" w14:textId="101300E5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 Ю.Д.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01D2" w14:textId="6A326627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950D" w14:textId="5E079CBF" w:rsidR="006E4AE6" w:rsidRPr="00AE660E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903AB" w14:textId="06BC2D9C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E78D4" w14:textId="4EC3FB2D" w:rsidR="006E4AE6" w:rsidRPr="00AA0B4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6E4AE6" w:rsidRPr="00450DE8" w14:paraId="572CC483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2CB3A" w14:textId="6C0ADDDB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5F1C" w14:textId="441603F5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 Я.Э.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CBCB9" w14:textId="2A85CF72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0A8F2" w14:textId="65152393" w:rsidR="006E4AE6" w:rsidRPr="00AE660E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3E67" w14:textId="61DDDF68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5FDB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E43E" w14:textId="4F87D3C6" w:rsidR="006E4AE6" w:rsidRPr="00AA0B4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6E4AE6" w:rsidRPr="00450DE8" w14:paraId="1509887D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BB2F3" w14:textId="77EE0B9F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CFA8F" w14:textId="1BA2AE07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Шутова А. 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F12D" w14:textId="6A7403C1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53226" w14:textId="7702B696" w:rsidR="006E4AE6" w:rsidRPr="00AE660E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BDBD" w14:textId="3B6C7324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35FDB">
              <w:rPr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8BEB9" w14:textId="28D43862" w:rsidR="006E4AE6" w:rsidRPr="00AA0B4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  <w:tr w:rsidR="006E4AE6" w:rsidRPr="00450DE8" w14:paraId="2F6C2763" w14:textId="77777777" w:rsidTr="001263A9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EF9D" w14:textId="0240D6B7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62976" w14:textId="4AFB006F" w:rsidR="006E4AE6" w:rsidRDefault="006E4AE6" w:rsidP="006E4AE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Голещихина М.С.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5C07" w14:textId="7FC0FDEB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374">
              <w:rPr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28F3" w14:textId="3E237FD2" w:rsidR="006E4AE6" w:rsidRPr="00AE660E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E660E">
              <w:rPr>
                <w:sz w:val="22"/>
                <w:szCs w:val="22"/>
              </w:rPr>
              <w:t>МБОУ «СОШ «198»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3B2CA" w14:textId="6CA4C086" w:rsidR="006E4AE6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ED848" w14:textId="7083DF31" w:rsidR="006E4AE6" w:rsidRPr="00AA0B45" w:rsidRDefault="006E4AE6" w:rsidP="006E4AE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25E5F"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жюри ШЭ ВсОШ: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жюри ШЭ ВсОШ: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40D2D7F1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</w:t>
      </w:r>
      <w:r w:rsidR="00AE660E">
        <w:rPr>
          <w:sz w:val="24"/>
          <w:szCs w:val="24"/>
        </w:rPr>
        <w:t>1</w:t>
      </w:r>
      <w:r w:rsidR="006736C4">
        <w:rPr>
          <w:sz w:val="24"/>
          <w:szCs w:val="24"/>
        </w:rPr>
        <w:t>0.10.2023</w:t>
      </w:r>
      <w:r w:rsidRPr="00450DE8">
        <w:rPr>
          <w:sz w:val="24"/>
          <w:szCs w:val="24"/>
        </w:rPr>
        <w:t>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49080" w14:textId="77777777" w:rsidR="00E647A0" w:rsidRDefault="00E647A0">
      <w:r>
        <w:separator/>
      </w:r>
    </w:p>
  </w:endnote>
  <w:endnote w:type="continuationSeparator" w:id="0">
    <w:p w14:paraId="4B55EC38" w14:textId="77777777" w:rsidR="00E647A0" w:rsidRDefault="00E6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A903D8" w14:textId="77777777" w:rsidR="00E647A0" w:rsidRDefault="00E647A0">
      <w:r>
        <w:separator/>
      </w:r>
    </w:p>
  </w:footnote>
  <w:footnote w:type="continuationSeparator" w:id="0">
    <w:p w14:paraId="3120BEB2" w14:textId="77777777" w:rsidR="00E647A0" w:rsidRDefault="00E64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64A72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2317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C7190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4555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62C15"/>
    <w:rsid w:val="00670149"/>
    <w:rsid w:val="006736C4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4A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7F6DF2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4C57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0EDC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E660E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0CC3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0F26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5FEC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06409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47A0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56095-E468-4C0A-ACB3-0FB912F81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2833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2</cp:revision>
  <cp:lastPrinted>2023-09-06T06:20:00Z</cp:lastPrinted>
  <dcterms:created xsi:type="dcterms:W3CDTF">2023-10-11T04:01:00Z</dcterms:created>
  <dcterms:modified xsi:type="dcterms:W3CDTF">2023-10-11T04:01:00Z</dcterms:modified>
</cp:coreProperties>
</file>