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AE660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AE660E" w:rsidRPr="00450DE8" w:rsidRDefault="00AE660E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3AD53209" w:rsidR="00AE660E" w:rsidRPr="00450DE8" w:rsidRDefault="00AE660E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AE660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AE660E" w:rsidRPr="00450DE8" w:rsidRDefault="00AE660E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37F1993" w:rsidR="00AE660E" w:rsidRPr="00450DE8" w:rsidRDefault="00AE660E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660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AE660E" w:rsidRPr="00450DE8" w:rsidRDefault="00AE660E" w:rsidP="00AE66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610344AB" w:rsidR="00AE660E" w:rsidRPr="00DD5FEC" w:rsidRDefault="00AE660E" w:rsidP="00AE66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AE660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AE660E" w:rsidRPr="00450DE8" w:rsidRDefault="00AE660E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FE5F387" w:rsidR="00AE660E" w:rsidRPr="00450DE8" w:rsidRDefault="00AE660E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AE660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AE660E" w:rsidRPr="00450DE8" w:rsidRDefault="00AE660E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62F72FF5" w:rsidR="00AE660E" w:rsidRPr="00450DE8" w:rsidRDefault="00AE660E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03.10.2023.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AE660E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45C4502" w:rsidR="00AE660E" w:rsidRPr="00450DE8" w:rsidRDefault="00AE660E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0CB238DA" w:rsidR="00AE660E" w:rsidRPr="00450DE8" w:rsidRDefault="00AE660E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Д.С.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56F94586" w:rsidR="00AE660E" w:rsidRPr="00450DE8" w:rsidRDefault="00AE660E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7D4CB22D" w:rsidR="00AE660E" w:rsidRPr="00AE660E" w:rsidRDefault="00EF5D09" w:rsidP="00EF5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«СОШ № </w:t>
            </w:r>
            <w:r w:rsidR="00AE660E" w:rsidRPr="00AE660E">
              <w:rPr>
                <w:sz w:val="22"/>
                <w:szCs w:val="22"/>
              </w:rPr>
              <w:t>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5BB4B97A" w:rsidR="00AE660E" w:rsidRPr="00450DE8" w:rsidRDefault="00AE660E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54EA41CE" w:rsidR="00AE660E" w:rsidRPr="00450DE8" w:rsidRDefault="00AE660E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F5D09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2D0626D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026B5032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27835270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79AB6D99" w:rsidR="00EF5D09" w:rsidRPr="00662C15" w:rsidRDefault="00EF5D09" w:rsidP="00EF5D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B7C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7987BDFB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B6"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28D1CAFD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B0">
              <w:rPr>
                <w:sz w:val="24"/>
                <w:szCs w:val="24"/>
              </w:rPr>
              <w:t>призёр</w:t>
            </w:r>
          </w:p>
        </w:tc>
      </w:tr>
      <w:tr w:rsidR="00EF5D09" w:rsidRPr="00450DE8" w14:paraId="3E1B849D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5F5CBD72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439F84E5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Семьян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7E353B26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33D13D4A" w:rsidR="00EF5D09" w:rsidRPr="00662C15" w:rsidRDefault="00EF5D09" w:rsidP="00EF5D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B7C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5DFB3CB7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B6"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13651B7D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B0">
              <w:rPr>
                <w:sz w:val="24"/>
                <w:szCs w:val="24"/>
              </w:rPr>
              <w:t>призёр</w:t>
            </w:r>
          </w:p>
        </w:tc>
      </w:tr>
      <w:tr w:rsidR="00EF5D09" w:rsidRPr="00450DE8" w14:paraId="08EB80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03DCB40E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55703A21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Красоткина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1FF1A33C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9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2A0C5F91" w:rsidR="00EF5D09" w:rsidRPr="00662C15" w:rsidRDefault="00EF5D09" w:rsidP="00EF5D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B7C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0A55194B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6A29AA17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911">
              <w:rPr>
                <w:sz w:val="24"/>
                <w:szCs w:val="24"/>
              </w:rPr>
              <w:t>участник</w:t>
            </w:r>
          </w:p>
        </w:tc>
      </w:tr>
      <w:tr w:rsidR="00EF5D09" w:rsidRPr="00450DE8" w14:paraId="6D291961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5540213F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4D72D6C9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Шабалдин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140FFFE1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1B886269" w:rsidR="00EF5D09" w:rsidRPr="00662C15" w:rsidRDefault="00EF5D09" w:rsidP="00EF5D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B7C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55DB3EB3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142BA567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B45">
              <w:rPr>
                <w:sz w:val="24"/>
                <w:szCs w:val="24"/>
              </w:rPr>
              <w:t>участник</w:t>
            </w:r>
          </w:p>
        </w:tc>
      </w:tr>
      <w:tr w:rsidR="00EF5D09" w:rsidRPr="00450DE8" w14:paraId="7A3DF1D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18484D59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49A6ABD8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Пилецкая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44D80E5D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9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1978E967" w:rsidR="00EF5D09" w:rsidRPr="00450DE8" w:rsidRDefault="00EF5D09" w:rsidP="00EF5D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B7C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6C0E7B01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6975146A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B45">
              <w:rPr>
                <w:sz w:val="24"/>
                <w:szCs w:val="24"/>
              </w:rPr>
              <w:t>участник</w:t>
            </w:r>
          </w:p>
        </w:tc>
      </w:tr>
      <w:tr w:rsidR="00EF5D09" w:rsidRPr="00450DE8" w14:paraId="08FB0170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FF81" w14:textId="28CC128B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FBD1" w14:textId="1A1B5A9B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Хаустов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2F76" w14:textId="2FABE565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9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6DA1" w14:textId="3D252554" w:rsidR="00EF5D09" w:rsidRPr="00450DE8" w:rsidRDefault="00EF5D09" w:rsidP="00EF5D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B7C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6FF6" w14:textId="3BD3D3E7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0C3C" w14:textId="4B9D28F5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B45">
              <w:rPr>
                <w:sz w:val="24"/>
                <w:szCs w:val="24"/>
              </w:rPr>
              <w:t>участник</w:t>
            </w:r>
          </w:p>
        </w:tc>
      </w:tr>
      <w:tr w:rsidR="00EF5D09" w:rsidRPr="00450DE8" w14:paraId="1B8CC4B5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DC8A" w14:textId="37F035B7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4C1B" w14:textId="266FBDAF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З.Е.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ADEE" w14:textId="708C24D6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62B2" w14:textId="42DDB875" w:rsidR="00EF5D09" w:rsidRPr="00450DE8" w:rsidRDefault="00EF5D09" w:rsidP="00EF5D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B7C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B56" w14:textId="20062CA7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6F76" w14:textId="673921E8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B45">
              <w:rPr>
                <w:sz w:val="24"/>
                <w:szCs w:val="24"/>
              </w:rPr>
              <w:t>участник</w:t>
            </w:r>
          </w:p>
        </w:tc>
      </w:tr>
      <w:tr w:rsidR="00EF5D09" w:rsidRPr="00450DE8" w14:paraId="5C82DD1C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0822" w14:textId="15497172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B28E" w14:textId="27CCA018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Е.О.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BFE4" w14:textId="4B6E1B14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5131" w14:textId="6E2A6FD5" w:rsidR="00EF5D09" w:rsidRPr="00450DE8" w:rsidRDefault="00EF5D09" w:rsidP="00EF5D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B7C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8397" w14:textId="1D9128B4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19F0" w14:textId="15D6B87F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B45">
              <w:rPr>
                <w:sz w:val="24"/>
                <w:szCs w:val="24"/>
              </w:rPr>
              <w:t>участник</w:t>
            </w:r>
          </w:p>
        </w:tc>
      </w:tr>
      <w:tr w:rsidR="00EF5D09" w:rsidRPr="00450DE8" w14:paraId="13DFD322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5B9B" w14:textId="4A981EE5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1A62" w14:textId="70267110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Л.С.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E99B" w14:textId="5A11B97D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CE81" w14:textId="4630D331" w:rsidR="00EF5D09" w:rsidRPr="00450DE8" w:rsidRDefault="00EF5D09" w:rsidP="00EF5D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B7C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F39F" w14:textId="0396A3A9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DC8C" w14:textId="6970933C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B45">
              <w:rPr>
                <w:sz w:val="24"/>
                <w:szCs w:val="24"/>
              </w:rPr>
              <w:t>участник</w:t>
            </w:r>
          </w:p>
        </w:tc>
      </w:tr>
      <w:tr w:rsidR="00EF5D09" w:rsidRPr="00450DE8" w14:paraId="286A0433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84F7" w14:textId="1D548E2F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A164" w14:textId="0DCC636F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Хило Ю.А.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52DE" w14:textId="7505C779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EACF" w14:textId="04E0E8A2" w:rsidR="00EF5D09" w:rsidRPr="00450DE8" w:rsidRDefault="00EF5D09" w:rsidP="00EF5D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B7C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F113" w14:textId="78757F44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32B4" w14:textId="1ECD605B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B45">
              <w:rPr>
                <w:sz w:val="24"/>
                <w:szCs w:val="24"/>
              </w:rPr>
              <w:t>участник</w:t>
            </w:r>
          </w:p>
        </w:tc>
      </w:tr>
      <w:tr w:rsidR="00EF5D09" w:rsidRPr="00450DE8" w14:paraId="38454A4C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E615" w14:textId="43E448F1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6707" w14:textId="750F4D19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В.А.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689D" w14:textId="79C26FB4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0641" w14:textId="6F0C04F5" w:rsidR="00EF5D09" w:rsidRPr="00450DE8" w:rsidRDefault="00EF5D09" w:rsidP="00EF5D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B7C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E6CD" w14:textId="00A59155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EB42" w14:textId="47F64AB1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B45">
              <w:rPr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  <w:tr w:rsidR="00EF5D09" w:rsidRPr="00450DE8" w14:paraId="696703B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0174" w14:textId="27CF11C1" w:rsidR="00EF5D09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7F94" w14:textId="670DA5A0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Томышева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32B2" w14:textId="33444B3F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003" w14:textId="6707F524" w:rsidR="00EF5D09" w:rsidRPr="00450DE8" w:rsidRDefault="00EF5D09" w:rsidP="00EF5D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B7C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1BEB" w14:textId="16D90BCB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BE58" w14:textId="4E9C34A7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B45">
              <w:rPr>
                <w:sz w:val="24"/>
                <w:szCs w:val="24"/>
              </w:rPr>
              <w:t>участник</w:t>
            </w:r>
          </w:p>
        </w:tc>
      </w:tr>
      <w:tr w:rsidR="00EF5D09" w:rsidRPr="00450DE8" w14:paraId="26E999C5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7EB2" w14:textId="4DE8E889" w:rsidR="00EF5D09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3102" w14:textId="1197DA8C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D200" w14:textId="5E07774B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0D49" w14:textId="36898784" w:rsidR="00EF5D09" w:rsidRPr="00450DE8" w:rsidRDefault="00EF5D09" w:rsidP="00EF5D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B7C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87B4" w14:textId="6D84E4CB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EA97" w14:textId="599CC807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B45">
              <w:rPr>
                <w:sz w:val="24"/>
                <w:szCs w:val="24"/>
              </w:rPr>
              <w:t>участник</w:t>
            </w:r>
          </w:p>
        </w:tc>
      </w:tr>
      <w:tr w:rsidR="00EF5D09" w:rsidRPr="00450DE8" w14:paraId="32692C54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D83B" w14:textId="7B2DBE49" w:rsidR="00EF5D09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3C14" w14:textId="09A7E429" w:rsidR="00EF5D09" w:rsidRPr="00450DE8" w:rsidRDefault="00EF5D09" w:rsidP="00AE6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B3A5" w14:textId="5F78560E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7565" w14:textId="62E20A49" w:rsidR="00EF5D09" w:rsidRPr="00450DE8" w:rsidRDefault="00EF5D09" w:rsidP="00EF5D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B7C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5CDD" w14:textId="5EF25D58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5477" w14:textId="6EB29AD1" w:rsidR="00EF5D09" w:rsidRPr="00450DE8" w:rsidRDefault="00EF5D09" w:rsidP="00AE6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B45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40D2D7F1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</w:t>
      </w:r>
      <w:r w:rsidR="00AE660E">
        <w:rPr>
          <w:sz w:val="24"/>
          <w:szCs w:val="24"/>
        </w:rPr>
        <w:t>1</w:t>
      </w:r>
      <w:r w:rsidR="006736C4">
        <w:rPr>
          <w:sz w:val="24"/>
          <w:szCs w:val="24"/>
        </w:rPr>
        <w:t>0.10.2023</w:t>
      </w:r>
      <w:r w:rsidRPr="00450DE8">
        <w:rPr>
          <w:sz w:val="24"/>
          <w:szCs w:val="24"/>
        </w:rPr>
        <w:t>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3D0F7" w14:textId="77777777" w:rsidR="005B219A" w:rsidRDefault="005B219A">
      <w:r>
        <w:separator/>
      </w:r>
    </w:p>
  </w:endnote>
  <w:endnote w:type="continuationSeparator" w:id="0">
    <w:p w14:paraId="02BB9346" w14:textId="77777777" w:rsidR="005B219A" w:rsidRDefault="005B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ABE70" w14:textId="77777777" w:rsidR="005B219A" w:rsidRDefault="005B219A">
      <w:r>
        <w:separator/>
      </w:r>
    </w:p>
  </w:footnote>
  <w:footnote w:type="continuationSeparator" w:id="0">
    <w:p w14:paraId="6B0E88D1" w14:textId="77777777" w:rsidR="005B219A" w:rsidRDefault="005B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4A72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2317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C7190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19A"/>
    <w:rsid w:val="005B2C87"/>
    <w:rsid w:val="005B64FD"/>
    <w:rsid w:val="005B72D3"/>
    <w:rsid w:val="005C116A"/>
    <w:rsid w:val="005C3B93"/>
    <w:rsid w:val="005C43FF"/>
    <w:rsid w:val="005D197C"/>
    <w:rsid w:val="005D4555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62C15"/>
    <w:rsid w:val="00670149"/>
    <w:rsid w:val="006736C4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DF2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4C57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B78CC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E660E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0CC3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26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5FEC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6409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D09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8783-6730-4611-B224-0C3887D7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1803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3</cp:revision>
  <cp:lastPrinted>2023-09-06T06:20:00Z</cp:lastPrinted>
  <dcterms:created xsi:type="dcterms:W3CDTF">2023-10-11T04:01:00Z</dcterms:created>
  <dcterms:modified xsi:type="dcterms:W3CDTF">2023-10-11T09:24:00Z</dcterms:modified>
</cp:coreProperties>
</file>