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_GoBack"/>
      <w:bookmarkEnd w:id="0"/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3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6"/>
        <w:gridCol w:w="1950"/>
        <w:gridCol w:w="1272"/>
        <w:gridCol w:w="2230"/>
        <w:gridCol w:w="993"/>
        <w:gridCol w:w="1987"/>
      </w:tblGrid>
      <w:tr w:rsidR="000B5E2E" w:rsidRPr="00450DE8" w14:paraId="05E7FE78" w14:textId="77777777" w:rsidTr="009376FF">
        <w:trPr>
          <w:trHeight w:val="299"/>
        </w:trPr>
        <w:tc>
          <w:tcPr>
            <w:tcW w:w="6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7443240C" w:rsidR="000B5E2E" w:rsidRPr="00450DE8" w:rsidRDefault="009B02D0" w:rsidP="008C47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</w:tr>
      <w:tr w:rsidR="000B5E2E" w:rsidRPr="00450DE8" w14:paraId="6CB2765D" w14:textId="77777777" w:rsidTr="009376FF">
        <w:trPr>
          <w:trHeight w:val="299"/>
        </w:trPr>
        <w:tc>
          <w:tcPr>
            <w:tcW w:w="6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11B84A0C" w:rsidR="000B5E2E" w:rsidRPr="009376FF" w:rsidRDefault="009376F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0B5E2E" w:rsidRPr="00450DE8" w14:paraId="5799DA23" w14:textId="77777777" w:rsidTr="009376FF">
        <w:trPr>
          <w:trHeight w:val="294"/>
        </w:trPr>
        <w:tc>
          <w:tcPr>
            <w:tcW w:w="6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0B5E2E" w:rsidRPr="00450DE8" w:rsidRDefault="000B5E2E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6132A583" w:rsidR="000B5E2E" w:rsidRPr="00450DE8" w:rsidRDefault="000D5920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51A">
              <w:rPr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0B5E2E" w:rsidRPr="00450DE8" w14:paraId="6A796314" w14:textId="77777777" w:rsidTr="009376FF">
        <w:trPr>
          <w:trHeight w:val="299"/>
        </w:trPr>
        <w:tc>
          <w:tcPr>
            <w:tcW w:w="6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47F13996" w:rsidR="000B5E2E" w:rsidRPr="009376FF" w:rsidRDefault="009B02D0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376FF">
              <w:rPr>
                <w:sz w:val="24"/>
                <w:szCs w:val="24"/>
                <w:lang w:val="en-US"/>
              </w:rPr>
              <w:t xml:space="preserve"> </w:t>
            </w:r>
            <w:r w:rsidR="009376FF">
              <w:rPr>
                <w:sz w:val="24"/>
                <w:szCs w:val="24"/>
              </w:rPr>
              <w:t>класс</w:t>
            </w:r>
          </w:p>
        </w:tc>
      </w:tr>
      <w:tr w:rsidR="000B5E2E" w:rsidRPr="00450DE8" w14:paraId="0FA9A5A3" w14:textId="77777777" w:rsidTr="009376FF">
        <w:trPr>
          <w:trHeight w:val="299"/>
        </w:trPr>
        <w:tc>
          <w:tcPr>
            <w:tcW w:w="6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70B6EBDA" w:rsidR="000B5E2E" w:rsidRPr="00450DE8" w:rsidRDefault="008C474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октября</w:t>
            </w:r>
            <w:r w:rsidR="009376FF">
              <w:rPr>
                <w:sz w:val="24"/>
                <w:szCs w:val="24"/>
              </w:rPr>
              <w:t xml:space="preserve"> 2023</w:t>
            </w:r>
          </w:p>
        </w:tc>
      </w:tr>
      <w:tr w:rsidR="000B5E2E" w:rsidRPr="00450DE8" w14:paraId="75C5920C" w14:textId="77777777" w:rsidTr="002D7203">
        <w:trPr>
          <w:trHeight w:val="117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9B02D0" w:rsidRPr="00450DE8" w14:paraId="6E9FD587" w14:textId="77777777" w:rsidTr="002D7203">
        <w:trPr>
          <w:trHeight w:val="294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38D18D04" w:rsidR="009B02D0" w:rsidRPr="00450DE8" w:rsidRDefault="009B02D0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5B01" w14:textId="35344377" w:rsidR="009B02D0" w:rsidRPr="00450DE8" w:rsidRDefault="009B02D0" w:rsidP="006C58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Е</w:t>
            </w:r>
            <w:r w:rsidR="006C58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</w:t>
            </w:r>
            <w:r w:rsidR="006C58E0">
              <w:rPr>
                <w:sz w:val="24"/>
                <w:szCs w:val="24"/>
              </w:rPr>
              <w:t>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310D0758" w:rsidR="009B02D0" w:rsidRPr="00450DE8" w:rsidRDefault="009B02D0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4480" w14:textId="184D83F6" w:rsidR="009B02D0" w:rsidRPr="00450DE8" w:rsidRDefault="009B02D0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9E4B" w14:textId="6AE0D241" w:rsidR="009B02D0" w:rsidRPr="00450DE8" w:rsidRDefault="009B02D0" w:rsidP="00FF70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1EB729A6" w:rsidR="009B02D0" w:rsidRPr="00450DE8" w:rsidRDefault="009B02D0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9B02D0" w:rsidRPr="00450DE8" w14:paraId="1C253C93" w14:textId="77777777" w:rsidTr="002D7203">
        <w:trPr>
          <w:trHeight w:val="299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5A1BB7AE" w:rsidR="009B02D0" w:rsidRPr="00450DE8" w:rsidRDefault="009B02D0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3617" w14:textId="69EE452B" w:rsidR="009B02D0" w:rsidRPr="00450DE8" w:rsidRDefault="009B02D0" w:rsidP="006C5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Селиванов В</w:t>
            </w:r>
            <w:r w:rsidR="006C58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</w:t>
            </w:r>
            <w:r w:rsidR="006C58E0">
              <w:rPr>
                <w:sz w:val="24"/>
                <w:szCs w:val="24"/>
              </w:rPr>
              <w:t>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5BDF9003" w:rsidR="009B02D0" w:rsidRPr="00450DE8" w:rsidRDefault="009B02D0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5CA3">
              <w:rPr>
                <w:sz w:val="24"/>
                <w:szCs w:val="24"/>
              </w:rPr>
              <w:t>11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E0C8" w14:textId="70CC2C00" w:rsidR="009B02D0" w:rsidRPr="00450DE8" w:rsidRDefault="009B02D0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1D2" w14:textId="677587B7" w:rsidR="009B02D0" w:rsidRPr="00450DE8" w:rsidRDefault="009B02D0" w:rsidP="00FF70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411B2230" w:rsidR="009B02D0" w:rsidRPr="00450DE8" w:rsidRDefault="009B02D0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призёр</w:t>
            </w:r>
          </w:p>
        </w:tc>
      </w:tr>
      <w:tr w:rsidR="009B02D0" w:rsidRPr="00450DE8" w14:paraId="3E1B849D" w14:textId="77777777" w:rsidTr="002D7203">
        <w:trPr>
          <w:trHeight w:val="299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74627742" w:rsidR="009B02D0" w:rsidRPr="00450DE8" w:rsidRDefault="009B02D0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0F0F" w14:textId="3500CA34" w:rsidR="009B02D0" w:rsidRPr="00450DE8" w:rsidRDefault="006C58E0" w:rsidP="006C5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Шпак М.</w:t>
            </w:r>
            <w:r w:rsidR="009B02D0">
              <w:rPr>
                <w:sz w:val="24"/>
                <w:szCs w:val="24"/>
              </w:rPr>
              <w:t xml:space="preserve"> 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E6C" w14:textId="4603F207" w:rsidR="009B02D0" w:rsidRPr="00450DE8" w:rsidRDefault="009B02D0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5CA3">
              <w:rPr>
                <w:sz w:val="24"/>
                <w:szCs w:val="24"/>
              </w:rPr>
              <w:t>11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6556" w14:textId="63C0E3F6" w:rsidR="009B02D0" w:rsidRPr="00450DE8" w:rsidRDefault="009B02D0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4E62" w14:textId="1DFADA83" w:rsidR="009B02D0" w:rsidRPr="00450DE8" w:rsidRDefault="009B02D0" w:rsidP="00FF70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401" w14:textId="48FB7277" w:rsidR="009B02D0" w:rsidRPr="009376FF" w:rsidRDefault="009B02D0" w:rsidP="009376F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призёр</w:t>
            </w:r>
          </w:p>
        </w:tc>
      </w:tr>
      <w:tr w:rsidR="009B02D0" w:rsidRPr="00450DE8" w14:paraId="08EB8059" w14:textId="77777777" w:rsidTr="002D7203">
        <w:trPr>
          <w:trHeight w:val="294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4464" w14:textId="00861225" w:rsidR="009B02D0" w:rsidRPr="00450DE8" w:rsidRDefault="009B02D0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837F" w14:textId="17698444" w:rsidR="009B02D0" w:rsidRPr="00450DE8" w:rsidRDefault="009B02D0" w:rsidP="006C5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Зенина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 w:rsidR="006C58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</w:t>
            </w:r>
            <w:r w:rsidR="006C58E0">
              <w:rPr>
                <w:sz w:val="24"/>
                <w:szCs w:val="24"/>
              </w:rPr>
              <w:t>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90CD" w14:textId="2068E1C5" w:rsidR="009B02D0" w:rsidRPr="00450DE8" w:rsidRDefault="009B02D0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5CA3">
              <w:rPr>
                <w:sz w:val="24"/>
                <w:szCs w:val="24"/>
              </w:rPr>
              <w:t>11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F772" w14:textId="79F6426F" w:rsidR="009B02D0" w:rsidRPr="00450DE8" w:rsidRDefault="009B02D0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8444" w14:textId="018186FF" w:rsidR="009B02D0" w:rsidRPr="00450DE8" w:rsidRDefault="009B02D0" w:rsidP="00FF70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F2DB" w14:textId="71630FB3" w:rsidR="009B02D0" w:rsidRPr="00450DE8" w:rsidRDefault="009B02D0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призёр</w:t>
            </w:r>
          </w:p>
        </w:tc>
      </w:tr>
      <w:tr w:rsidR="009B02D0" w:rsidRPr="00450DE8" w14:paraId="6D291961" w14:textId="77777777" w:rsidTr="002D7203">
        <w:trPr>
          <w:trHeight w:val="299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8011" w14:textId="3272CFF6" w:rsidR="009B02D0" w:rsidRPr="00450DE8" w:rsidRDefault="009B02D0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ECAF" w14:textId="2F589A4C" w:rsidR="009B02D0" w:rsidRPr="00450DE8" w:rsidRDefault="006C58E0" w:rsidP="00FF70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Савушкина С. </w:t>
            </w:r>
            <w:r w:rsidR="009B02D0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CD9D" w14:textId="72A9F344" w:rsidR="009B02D0" w:rsidRPr="00450DE8" w:rsidRDefault="009B02D0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5CA3">
              <w:rPr>
                <w:sz w:val="24"/>
                <w:szCs w:val="24"/>
              </w:rPr>
              <w:t>11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EA48" w14:textId="775F9601" w:rsidR="009B02D0" w:rsidRPr="00450DE8" w:rsidRDefault="009B02D0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BBBA" w14:textId="0E9CD1CE" w:rsidR="009B02D0" w:rsidRPr="00450DE8" w:rsidRDefault="009B02D0" w:rsidP="00FF70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93CE" w14:textId="6DA64CF9" w:rsidR="009B02D0" w:rsidRPr="00450DE8" w:rsidRDefault="009B02D0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B02D0" w:rsidRPr="00450DE8" w14:paraId="7A3DF1DE" w14:textId="77777777" w:rsidTr="002D7203">
        <w:trPr>
          <w:trHeight w:val="294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8C62" w14:textId="79A0E4E2" w:rsidR="009B02D0" w:rsidRPr="00450DE8" w:rsidRDefault="009B02D0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660A" w14:textId="365B95EF" w:rsidR="009B02D0" w:rsidRPr="00450DE8" w:rsidRDefault="006C58E0" w:rsidP="00FF70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Д.</w:t>
            </w:r>
            <w:r w:rsidR="009B02D0">
              <w:rPr>
                <w:sz w:val="24"/>
                <w:szCs w:val="24"/>
              </w:rPr>
              <w:t xml:space="preserve"> 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70B0" w14:textId="7CE67A73" w:rsidR="009B02D0" w:rsidRPr="00450DE8" w:rsidRDefault="009B02D0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5CA3">
              <w:rPr>
                <w:sz w:val="24"/>
                <w:szCs w:val="24"/>
              </w:rPr>
              <w:t>11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EEB8" w14:textId="290AA3F8" w:rsidR="009B02D0" w:rsidRPr="00450DE8" w:rsidRDefault="009B02D0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006E" w14:textId="5AD21D0E" w:rsidR="009B02D0" w:rsidRPr="00450DE8" w:rsidRDefault="009B02D0" w:rsidP="00FF70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C514" w14:textId="51C66F3B" w:rsidR="009B02D0" w:rsidRPr="009B02D0" w:rsidRDefault="009B02D0" w:rsidP="009B0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B02D0" w:rsidRPr="00450DE8" w14:paraId="74029187" w14:textId="77777777" w:rsidTr="002D7203">
        <w:trPr>
          <w:trHeight w:val="299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C184" w14:textId="2C79B99C" w:rsidR="009B02D0" w:rsidRPr="00450DE8" w:rsidRDefault="009B02D0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C622" w14:textId="2A770F70" w:rsidR="009B02D0" w:rsidRPr="00450DE8" w:rsidRDefault="006C58E0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Кожевников В. </w:t>
            </w:r>
            <w:r w:rsidR="009B02D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F6BE" w14:textId="34980352" w:rsidR="009B02D0" w:rsidRPr="00450DE8" w:rsidRDefault="009B02D0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5CA3">
              <w:rPr>
                <w:sz w:val="24"/>
                <w:szCs w:val="24"/>
              </w:rPr>
              <w:t>11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C28B" w14:textId="18412176" w:rsidR="009B02D0" w:rsidRPr="00450DE8" w:rsidRDefault="009B02D0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74183" w14:textId="0C9F7BB1" w:rsidR="009B02D0" w:rsidRPr="00450DE8" w:rsidRDefault="009B02D0" w:rsidP="00FF70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118A" w14:textId="198125F0" w:rsidR="009B02D0" w:rsidRPr="00450DE8" w:rsidRDefault="009B02D0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B02D0" w:rsidRPr="00450DE8" w14:paraId="64EA3709" w14:textId="77777777" w:rsidTr="002D7203">
        <w:trPr>
          <w:trHeight w:val="299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E34E" w14:textId="54D26F83" w:rsidR="009B02D0" w:rsidRPr="00450DE8" w:rsidRDefault="009B02D0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DE18F" w14:textId="69FA7059" w:rsidR="009B02D0" w:rsidRPr="00450DE8" w:rsidRDefault="006C58E0" w:rsidP="006C5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Майоров С.</w:t>
            </w:r>
            <w:r w:rsidR="009B02D0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E398" w14:textId="2B3ED220" w:rsidR="009B02D0" w:rsidRPr="00450DE8" w:rsidRDefault="009B02D0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5CA3">
              <w:rPr>
                <w:sz w:val="24"/>
                <w:szCs w:val="24"/>
              </w:rPr>
              <w:t>11Б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2459" w14:textId="15AD6078" w:rsidR="009B02D0" w:rsidRPr="00450DE8" w:rsidRDefault="009B02D0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33FD" w14:textId="43C732C1" w:rsidR="009B02D0" w:rsidRPr="00450DE8" w:rsidRDefault="009B02D0" w:rsidP="00FF70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3997" w14:textId="31060091" w:rsidR="009B02D0" w:rsidRPr="00450DE8" w:rsidRDefault="009B02D0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B02D0" w:rsidRPr="00450DE8" w14:paraId="7CDE3778" w14:textId="77777777" w:rsidTr="002D7203">
        <w:trPr>
          <w:trHeight w:val="294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44AA" w14:textId="280CC643" w:rsidR="009B02D0" w:rsidRPr="00450DE8" w:rsidRDefault="009B02D0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F2EB" w14:textId="5F3ABFF8" w:rsidR="009B02D0" w:rsidRPr="00450DE8" w:rsidRDefault="006C58E0" w:rsidP="00FF70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А.</w:t>
            </w:r>
            <w:r w:rsidR="009B02D0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EDF3" w14:textId="0FEFD619" w:rsidR="009B02D0" w:rsidRPr="00450DE8" w:rsidRDefault="009B02D0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5CA3">
              <w:rPr>
                <w:sz w:val="24"/>
                <w:szCs w:val="24"/>
              </w:rPr>
              <w:t>11Б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4F2E" w14:textId="375AA2B4" w:rsidR="009B02D0" w:rsidRPr="00450DE8" w:rsidRDefault="009B02D0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271A1" w14:textId="6E8C3B87" w:rsidR="009B02D0" w:rsidRPr="00450DE8" w:rsidRDefault="009B02D0" w:rsidP="00FF70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DDFC5" w14:textId="41C8C455" w:rsidR="009B02D0" w:rsidRPr="00450DE8" w:rsidRDefault="009B02D0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  <w:tr w:rsidR="009B02D0" w:rsidRPr="00450DE8" w14:paraId="617D656C" w14:textId="77777777" w:rsidTr="002D7203">
        <w:trPr>
          <w:trHeight w:val="304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EB8E" w14:textId="7260C128" w:rsidR="009B02D0" w:rsidRPr="00450DE8" w:rsidRDefault="009B02D0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39542" w14:textId="701038B2" w:rsidR="009B02D0" w:rsidRPr="00450DE8" w:rsidRDefault="006C58E0" w:rsidP="00FF70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Рябенко Д.</w:t>
            </w:r>
            <w:r w:rsidR="009B02D0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C365" w14:textId="21AA94B9" w:rsidR="009B02D0" w:rsidRPr="00450DE8" w:rsidRDefault="009B02D0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5CA3">
              <w:rPr>
                <w:sz w:val="24"/>
                <w:szCs w:val="24"/>
              </w:rPr>
              <w:t>11Б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B8EE" w14:textId="2B209554" w:rsidR="009B02D0" w:rsidRPr="00450DE8" w:rsidRDefault="009B02D0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67FC" w14:textId="48AD4183" w:rsidR="009B02D0" w:rsidRPr="00450DE8" w:rsidRDefault="009B02D0" w:rsidP="00FF70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3379" w14:textId="4E20CB04" w:rsidR="009B02D0" w:rsidRPr="00450DE8" w:rsidRDefault="009B02D0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</w:tbl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852048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Дата заполнения протокола  __________________________</w:t>
      </w:r>
    </w:p>
    <w:p w14:paraId="5C342B45" w14:textId="77777777" w:rsidR="000B5E2E" w:rsidRPr="00450DE8" w:rsidRDefault="000B5E2E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sectPr w:rsidR="000B5E2E" w:rsidRPr="00450DE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A8F9F" w14:textId="77777777" w:rsidR="00E44A6C" w:rsidRDefault="00E44A6C">
      <w:r>
        <w:separator/>
      </w:r>
    </w:p>
  </w:endnote>
  <w:endnote w:type="continuationSeparator" w:id="0">
    <w:p w14:paraId="2C3E3765" w14:textId="77777777" w:rsidR="00E44A6C" w:rsidRDefault="00E4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F6787" w14:textId="77777777" w:rsidR="00E44A6C" w:rsidRDefault="00E44A6C">
      <w:r>
        <w:separator/>
      </w:r>
    </w:p>
  </w:footnote>
  <w:footnote w:type="continuationSeparator" w:id="0">
    <w:p w14:paraId="6A82CFAB" w14:textId="77777777" w:rsidR="00E44A6C" w:rsidRDefault="00E44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920"/>
    <w:rsid w:val="000D5D1F"/>
    <w:rsid w:val="000E057B"/>
    <w:rsid w:val="000E3BB5"/>
    <w:rsid w:val="000F02E2"/>
    <w:rsid w:val="000F1674"/>
    <w:rsid w:val="000F5620"/>
    <w:rsid w:val="000F6707"/>
    <w:rsid w:val="000F6DDF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03"/>
    <w:rsid w:val="002D72EC"/>
    <w:rsid w:val="002E194E"/>
    <w:rsid w:val="002E1C8D"/>
    <w:rsid w:val="002E7B0B"/>
    <w:rsid w:val="002F0291"/>
    <w:rsid w:val="002F797B"/>
    <w:rsid w:val="002F7CE2"/>
    <w:rsid w:val="00305E6E"/>
    <w:rsid w:val="003128B4"/>
    <w:rsid w:val="003146F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66FB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36EA9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8E0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505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474E"/>
    <w:rsid w:val="008C61B0"/>
    <w:rsid w:val="008C77C1"/>
    <w:rsid w:val="008D0777"/>
    <w:rsid w:val="008D446B"/>
    <w:rsid w:val="008D48EF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376FF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02D0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3697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4A6C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59BB"/>
    <w:rsid w:val="00ED6665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06FEB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7711B-FE53-4914-A83F-A997EB87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1472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KAB-441</cp:lastModifiedBy>
  <cp:revision>5</cp:revision>
  <cp:lastPrinted>2023-09-06T06:20:00Z</cp:lastPrinted>
  <dcterms:created xsi:type="dcterms:W3CDTF">2023-10-05T05:44:00Z</dcterms:created>
  <dcterms:modified xsi:type="dcterms:W3CDTF">2023-10-11T09:25:00Z</dcterms:modified>
</cp:coreProperties>
</file>