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14:paraId="05E7FE78" w14:textId="77777777" w:rsidTr="00B93378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512E2A50" w:rsidR="000B5E2E" w:rsidRPr="00450DE8" w:rsidRDefault="00852D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0B5E2E" w:rsidRPr="00450DE8" w14:paraId="6CB2765D" w14:textId="77777777" w:rsidTr="00B93378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5622F327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B93378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71A4435" w:rsidR="000B5E2E" w:rsidRPr="00450DE8" w:rsidRDefault="00411FE5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796314" w14:textId="77777777" w:rsidTr="00B93378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2F95C969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DA6C3A">
              <w:rPr>
                <w:sz w:val="24"/>
                <w:szCs w:val="24"/>
              </w:rPr>
              <w:t>класс</w:t>
            </w:r>
          </w:p>
        </w:tc>
      </w:tr>
      <w:tr w:rsidR="000B5E2E" w:rsidRPr="00450DE8" w14:paraId="0FA9A5A3" w14:textId="77777777" w:rsidTr="00B93378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352F906C" w:rsidR="000B5E2E" w:rsidRPr="00450DE8" w:rsidRDefault="00A01B9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</w:tr>
      <w:tr w:rsidR="000B5E2E" w:rsidRPr="00450DE8" w14:paraId="75C5920C" w14:textId="77777777" w:rsidTr="00B933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14:paraId="6E9FD587" w14:textId="77777777" w:rsidTr="00B93378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1E50D08C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7D220967" w:rsidR="000B5E2E" w:rsidRPr="00450DE8" w:rsidRDefault="008960C9" w:rsidP="00B758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Прохоренко В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B758F7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65793021" w:rsidR="000B5E2E" w:rsidRPr="00450DE8" w:rsidRDefault="008960C9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0DDD6FA4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0DBD1341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2AE32E19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B5E2E" w:rsidRPr="00450DE8" w14:paraId="1C253C93" w14:textId="77777777" w:rsidTr="00B93378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D5D5348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10C01DF3" w:rsidR="000B5E2E" w:rsidRPr="00450DE8" w:rsidRDefault="008960C9" w:rsidP="00B758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М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6296D66B" w:rsidR="000B5E2E" w:rsidRPr="00450DE8" w:rsidRDefault="008960C9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03109437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31979E80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6A5E970D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B5E2E" w:rsidRPr="00450DE8" w14:paraId="3E1B849D" w14:textId="77777777" w:rsidTr="00B93378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2050A6C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68A7F640" w:rsidR="000B5E2E" w:rsidRPr="00450DE8" w:rsidRDefault="008960C9" w:rsidP="00B758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Кабанова Т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B758F7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0616F8B5" w:rsidR="000B5E2E" w:rsidRPr="00450DE8" w:rsidRDefault="008960C9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2E12B259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46E675E1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43DE7577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0B5E2E" w:rsidRPr="00450DE8" w14:paraId="08EB8059" w14:textId="77777777" w:rsidTr="00B93378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511A98D6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75079499" w:rsidR="000B5E2E" w:rsidRPr="00450DE8" w:rsidRDefault="008960C9" w:rsidP="00B758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А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B758F7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01AEE946" w:rsidR="000B5E2E" w:rsidRPr="00450DE8" w:rsidRDefault="008960C9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4A26EEAB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2C305853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2C62A55F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6D291961" w14:textId="77777777" w:rsidTr="00B93378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046633F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70ADC3B8" w:rsidR="000B5E2E" w:rsidRPr="00450DE8" w:rsidRDefault="008960C9" w:rsidP="00B758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Д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</w:t>
            </w:r>
            <w:r w:rsidR="00B758F7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7AD48259" w:rsidR="000B5E2E" w:rsidRPr="00450DE8" w:rsidRDefault="008960C9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529EE6D1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2B7F153B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35B72CAE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7A3DF1DE" w14:textId="77777777" w:rsidTr="00B93378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5FE3F081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54F9B2C1" w:rsidR="000B5E2E" w:rsidRPr="00450DE8" w:rsidRDefault="008960C9" w:rsidP="00B758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Зубрисов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B758F7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3A8945E8" w:rsidR="000B5E2E" w:rsidRPr="00450DE8" w:rsidRDefault="00B93378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3509D1D1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533FA451" w:rsidR="000B5E2E" w:rsidRPr="00450DE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377B4DD4" w:rsidR="000B5E2E" w:rsidRPr="00450DE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74029187" w14:textId="77777777" w:rsidTr="00B93378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468E6F09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74302FC4" w:rsidR="000B5E2E" w:rsidRPr="00450DE8" w:rsidRDefault="00B93378" w:rsidP="00B758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Балакина В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076D8252" w:rsidR="000B5E2E" w:rsidRPr="00450DE8" w:rsidRDefault="00B93378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54C31C5C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55AAF1FE" w:rsidR="000B5E2E" w:rsidRPr="00450DE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3A7CFAB7" w:rsidR="000B5E2E" w:rsidRPr="00450DE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64EA3709" w14:textId="77777777" w:rsidTr="00B93378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614694DE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704C0202" w:rsidR="000B5E2E" w:rsidRPr="00450DE8" w:rsidRDefault="00B93378" w:rsidP="00B758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5DD46548" w:rsidR="000B5E2E" w:rsidRPr="00450DE8" w:rsidRDefault="00B93378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5C23E2AA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4B9CFD4E" w:rsidR="000B5E2E" w:rsidRPr="00450DE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13D2E457" w:rsidR="000B5E2E" w:rsidRPr="00450DE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7CDE3778" w14:textId="77777777" w:rsidTr="00B93378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63343D25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1490FBD3" w:rsidR="000B5E2E" w:rsidRPr="00450DE8" w:rsidRDefault="00B93378" w:rsidP="00B758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 К</w:t>
            </w:r>
            <w:r w:rsidR="00B758F7">
              <w:rPr>
                <w:sz w:val="24"/>
                <w:szCs w:val="24"/>
              </w:rPr>
              <w:t>. 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7DDF2B5C" w:rsidR="000B5E2E" w:rsidRPr="00450DE8" w:rsidRDefault="00B93378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67BB8D84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A1" w14:textId="169157C6" w:rsidR="000B5E2E" w:rsidRPr="00450DE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6F61ED64" w:rsidR="000B5E2E" w:rsidRPr="00450DE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617D656C" w14:textId="77777777" w:rsidTr="00B93378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661A98BB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542" w14:textId="58955568" w:rsidR="000B5E2E" w:rsidRPr="00450DE8" w:rsidRDefault="00B93378" w:rsidP="00B758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А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3ABC4273" w:rsidR="000B5E2E" w:rsidRPr="00450DE8" w:rsidRDefault="00B93378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2130E12A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7FC" w14:textId="44EACFDF" w:rsidR="000B5E2E" w:rsidRPr="00450DE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3ED05B8E" w:rsidR="000B5E2E" w:rsidRPr="00450DE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A6C3A" w:rsidRPr="00450DE8" w14:paraId="759C2052" w14:textId="77777777" w:rsidTr="00B93378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444A" w14:textId="25622FD4" w:rsidR="00DA6C3A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7A3D" w14:textId="6F1BB352" w:rsidR="00DA6C3A" w:rsidRDefault="00B93378" w:rsidP="00B758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Довжик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</w:t>
            </w:r>
            <w:r w:rsidR="00B758F7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4836" w14:textId="5A4F2AA9" w:rsidR="00DA6C3A" w:rsidRPr="00450DE8" w:rsidRDefault="00B93378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EF1F" w14:textId="15F8F183" w:rsidR="00DA6C3A" w:rsidRPr="00450DE8" w:rsidRDefault="00B93378" w:rsidP="00B933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МБОУ</w:t>
            </w:r>
            <w:proofErr w:type="gramStart"/>
            <w:r w:rsidR="00DA6C3A" w:rsidRPr="008F71A7">
              <w:t>«С</w:t>
            </w:r>
            <w:proofErr w:type="gramEnd"/>
            <w:r w:rsidR="00DA6C3A" w:rsidRPr="008F71A7">
              <w:t>ОШ № 198»</w:t>
            </w:r>
            <w:r w:rsidR="006E3098" w:rsidRPr="008F71A7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583F" w14:textId="549DCD84" w:rsidR="00DA6C3A" w:rsidRPr="00450DE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3684" w14:textId="32834717" w:rsidR="00DA6C3A" w:rsidRPr="00450DE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93378" w:rsidRPr="00450DE8" w14:paraId="0520AE82" w14:textId="77777777" w:rsidTr="00B93378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FFE1" w14:textId="68CEB833" w:rsidR="00B9337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4882" w14:textId="57BC194A" w:rsidR="00B93378" w:rsidRDefault="00B93378" w:rsidP="00B758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Юрлов Д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B758F7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811E" w14:textId="71A760BF" w:rsidR="00B93378" w:rsidRDefault="00B93378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FFDE" w14:textId="3ACDA589" w:rsidR="00B93378" w:rsidRDefault="00B93378" w:rsidP="00B93378">
            <w:pPr>
              <w:autoSpaceDE w:val="0"/>
              <w:autoSpaceDN w:val="0"/>
              <w:adjustRightInd w:val="0"/>
              <w:jc w:val="both"/>
            </w:pPr>
            <w:r>
              <w:t>МБОУ</w:t>
            </w:r>
            <w:proofErr w:type="gramStart"/>
            <w:r w:rsidRPr="008F71A7">
              <w:t>«С</w:t>
            </w:r>
            <w:proofErr w:type="gramEnd"/>
            <w:r w:rsidRPr="008F71A7">
              <w:t>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A252" w14:textId="3D99592F" w:rsidR="00B9337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DFE1" w14:textId="4FBA1100" w:rsidR="00B9337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93378" w:rsidRPr="00450DE8" w14:paraId="1DC50A77" w14:textId="77777777" w:rsidTr="00B93378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8118" w14:textId="55FE6AA9" w:rsidR="00B93378" w:rsidRDefault="006A4B4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5879" w14:textId="548B324D" w:rsidR="00B93378" w:rsidRDefault="006A4B43" w:rsidP="00B758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Блюменштейн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B758F7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033B" w14:textId="26D328B8" w:rsidR="00B93378" w:rsidRDefault="006A4B43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D038" w14:textId="79385DA2" w:rsidR="00B93378" w:rsidRDefault="00B93378" w:rsidP="00B93378">
            <w:pPr>
              <w:autoSpaceDE w:val="0"/>
              <w:autoSpaceDN w:val="0"/>
              <w:adjustRightInd w:val="0"/>
              <w:jc w:val="both"/>
            </w:pPr>
            <w:r>
              <w:t>МБОУ</w:t>
            </w:r>
            <w:proofErr w:type="gramStart"/>
            <w:r w:rsidRPr="008F71A7">
              <w:t>«С</w:t>
            </w:r>
            <w:proofErr w:type="gramEnd"/>
            <w:r w:rsidRPr="008F71A7">
              <w:t>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A965" w14:textId="3061B88F" w:rsidR="00B93378" w:rsidRDefault="006A4B4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523E" w14:textId="50D5F216" w:rsidR="00B93378" w:rsidRDefault="006A4B4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93378" w:rsidRPr="00450DE8" w14:paraId="6EF4ADE3" w14:textId="77777777" w:rsidTr="00B93378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3C83" w14:textId="4E07FD3E" w:rsidR="00B93378" w:rsidRDefault="006A4B4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1CF2" w14:textId="72517112" w:rsidR="00B93378" w:rsidRDefault="006A4B43" w:rsidP="00B758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С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</w:t>
            </w:r>
            <w:r w:rsidR="00B758F7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41F7" w14:textId="27365107" w:rsidR="00B93378" w:rsidRDefault="006A4B43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503C" w14:textId="638030D6" w:rsidR="00B93378" w:rsidRDefault="00B93378" w:rsidP="00B93378">
            <w:pPr>
              <w:autoSpaceDE w:val="0"/>
              <w:autoSpaceDN w:val="0"/>
              <w:adjustRightInd w:val="0"/>
              <w:jc w:val="both"/>
            </w:pPr>
            <w:r>
              <w:t>МБОУ</w:t>
            </w:r>
            <w:proofErr w:type="gramStart"/>
            <w:r w:rsidRPr="008F71A7">
              <w:t>«С</w:t>
            </w:r>
            <w:proofErr w:type="gramEnd"/>
            <w:r w:rsidRPr="008F71A7">
              <w:t>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EDC8" w14:textId="51378E5A" w:rsidR="00B93378" w:rsidRDefault="006A4B4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DF48" w14:textId="02DC455E" w:rsidR="00B93378" w:rsidRDefault="006A4B4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93378" w:rsidRPr="00450DE8" w14:paraId="6BE74E56" w14:textId="77777777" w:rsidTr="00B93378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A5F4" w14:textId="45EC858F" w:rsidR="00B93378" w:rsidRDefault="006A4B4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58B5" w14:textId="5C36D17C" w:rsidR="00B93378" w:rsidRDefault="006A4B43" w:rsidP="00B758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Е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B758F7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F424" w14:textId="4CAD9620" w:rsidR="00B93378" w:rsidRDefault="006A4B43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E17F" w14:textId="072B5511" w:rsidR="00B93378" w:rsidRDefault="006A4B43" w:rsidP="00B93378">
            <w:pPr>
              <w:autoSpaceDE w:val="0"/>
              <w:autoSpaceDN w:val="0"/>
              <w:adjustRightInd w:val="0"/>
              <w:jc w:val="both"/>
            </w:pPr>
            <w:r>
              <w:t>МБОУ</w:t>
            </w:r>
            <w:proofErr w:type="gramStart"/>
            <w:r w:rsidRPr="008F71A7">
              <w:t>«С</w:t>
            </w:r>
            <w:proofErr w:type="gramEnd"/>
            <w:r w:rsidRPr="008F71A7">
              <w:t>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8580" w14:textId="3EB3629D" w:rsidR="00B93378" w:rsidRDefault="006A4B4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5A78" w14:textId="503E4D78" w:rsidR="00B93378" w:rsidRDefault="006A4B4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93378" w:rsidRPr="00450DE8" w14:paraId="527FC859" w14:textId="77777777" w:rsidTr="00B93378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7383" w14:textId="2580F8EE" w:rsidR="00B93378" w:rsidRDefault="006A4B4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4607" w14:textId="22716777" w:rsidR="00B93378" w:rsidRDefault="006A4B43" w:rsidP="00B758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Даничкина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416D" w14:textId="644096DD" w:rsidR="00B93378" w:rsidRDefault="006A4B43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C5FE" w14:textId="6ABA3E87" w:rsidR="00B93378" w:rsidRDefault="006A4B43" w:rsidP="00B93378">
            <w:pPr>
              <w:autoSpaceDE w:val="0"/>
              <w:autoSpaceDN w:val="0"/>
              <w:adjustRightInd w:val="0"/>
              <w:jc w:val="both"/>
            </w:pPr>
            <w:r>
              <w:t>МБОУ</w:t>
            </w:r>
            <w:proofErr w:type="gramStart"/>
            <w:r w:rsidRPr="008F71A7">
              <w:t>«С</w:t>
            </w:r>
            <w:proofErr w:type="gramEnd"/>
            <w:r w:rsidRPr="008F71A7">
              <w:t>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817B" w14:textId="6E735307" w:rsidR="00B93378" w:rsidRDefault="006A4B4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2E37" w14:textId="73D7BE2D" w:rsidR="00B93378" w:rsidRDefault="006A4B4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93378" w:rsidRPr="00450DE8" w14:paraId="5629F949" w14:textId="77777777" w:rsidTr="00B93378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8E3F" w14:textId="59B6CECD" w:rsidR="00B93378" w:rsidRDefault="006A4B4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DE41" w14:textId="46CB6BEC" w:rsidR="00B93378" w:rsidRDefault="006A4B43" w:rsidP="00B758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Рыбьянова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B7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B758F7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3583" w14:textId="558D95BA" w:rsidR="00B93378" w:rsidRDefault="006A4B43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AA86" w14:textId="77C46799" w:rsidR="00B93378" w:rsidRDefault="006A4B43" w:rsidP="00B93378">
            <w:pPr>
              <w:autoSpaceDE w:val="0"/>
              <w:autoSpaceDN w:val="0"/>
              <w:adjustRightInd w:val="0"/>
              <w:jc w:val="both"/>
            </w:pPr>
            <w:r>
              <w:t>МБОУ</w:t>
            </w:r>
            <w:proofErr w:type="gramStart"/>
            <w:r w:rsidRPr="008F71A7">
              <w:t>«С</w:t>
            </w:r>
            <w:proofErr w:type="gramEnd"/>
            <w:r w:rsidRPr="008F71A7">
              <w:t>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988B" w14:textId="5A7ACAEC" w:rsidR="00B93378" w:rsidRDefault="006A4B4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D960" w14:textId="6F70C1BE" w:rsidR="00B93378" w:rsidRDefault="006A4B4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CC446CA" w:rsidR="000B5E2E" w:rsidRPr="00450DE8" w:rsidRDefault="00A01B9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Дронова Л.Б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10DC9F22" w:rsidR="009B1622" w:rsidRPr="00450DE8" w:rsidRDefault="00A01B9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Е.В.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342B45" w14:textId="2D32FBD9" w:rsidR="000B5E2E" w:rsidRPr="00450DE8" w:rsidRDefault="000B5E2E" w:rsidP="00A01B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</w:t>
      </w:r>
      <w:r w:rsidR="00A01B98">
        <w:rPr>
          <w:sz w:val="24"/>
          <w:szCs w:val="24"/>
        </w:rPr>
        <w:t>06.10.2023</w:t>
      </w: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1946C" w14:textId="77777777" w:rsidR="00FF0A94" w:rsidRDefault="00FF0A94">
      <w:r>
        <w:separator/>
      </w:r>
    </w:p>
  </w:endnote>
  <w:endnote w:type="continuationSeparator" w:id="0">
    <w:p w14:paraId="7B3AE562" w14:textId="77777777" w:rsidR="00FF0A94" w:rsidRDefault="00FF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B7D08" w14:textId="77777777" w:rsidR="00FF0A94" w:rsidRDefault="00FF0A94">
      <w:r>
        <w:separator/>
      </w:r>
    </w:p>
  </w:footnote>
  <w:footnote w:type="continuationSeparator" w:id="0">
    <w:p w14:paraId="063A8B4C" w14:textId="77777777" w:rsidR="00FF0A94" w:rsidRDefault="00FF0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1607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1FE5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B43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9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2DAF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60C9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4ABF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6D0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1B98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53DA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758F7"/>
    <w:rsid w:val="00B810C9"/>
    <w:rsid w:val="00B821E9"/>
    <w:rsid w:val="00B84F84"/>
    <w:rsid w:val="00B850FA"/>
    <w:rsid w:val="00B907FD"/>
    <w:rsid w:val="00B9085F"/>
    <w:rsid w:val="00B93378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A6C3A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18CC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0A9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5F93-6616-40EF-AF96-7108D9CC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137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1923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KAB-441</cp:lastModifiedBy>
  <cp:revision>28</cp:revision>
  <cp:lastPrinted>2023-09-06T06:20:00Z</cp:lastPrinted>
  <dcterms:created xsi:type="dcterms:W3CDTF">2023-09-05T07:25:00Z</dcterms:created>
  <dcterms:modified xsi:type="dcterms:W3CDTF">2023-10-12T01:38:00Z</dcterms:modified>
</cp:coreProperties>
</file>