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119B0F" w14:textId="691D9743" w:rsidR="000B5E2E" w:rsidRPr="00A1045F" w:rsidRDefault="000B5E2E" w:rsidP="000B5E2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Приложение </w:t>
      </w:r>
      <w:r w:rsidR="009C11D9">
        <w:rPr>
          <w:sz w:val="24"/>
          <w:szCs w:val="24"/>
        </w:rPr>
        <w:t>9</w:t>
      </w:r>
    </w:p>
    <w:p w14:paraId="5096BCAC" w14:textId="4FE921DB" w:rsidR="000B5E2E" w:rsidRDefault="000B5E2E" w:rsidP="00AB364E">
      <w:pPr>
        <w:ind w:left="5529"/>
        <w:rPr>
          <w:sz w:val="24"/>
          <w:szCs w:val="24"/>
        </w:rPr>
      </w:pPr>
      <w:r w:rsidRPr="00A1045F">
        <w:rPr>
          <w:sz w:val="24"/>
          <w:szCs w:val="24"/>
        </w:rPr>
        <w:t xml:space="preserve">к </w:t>
      </w:r>
      <w:r>
        <w:rPr>
          <w:sz w:val="24"/>
          <w:szCs w:val="24"/>
        </w:rPr>
        <w:t>организационно-технологиче</w:t>
      </w:r>
      <w:r w:rsidR="00AB364E">
        <w:rPr>
          <w:sz w:val="24"/>
          <w:szCs w:val="24"/>
        </w:rPr>
        <w:t xml:space="preserve">ской модели проведения ШЭ </w:t>
      </w:r>
      <w:proofErr w:type="spellStart"/>
      <w:r w:rsidR="00AB364E">
        <w:rPr>
          <w:sz w:val="24"/>
          <w:szCs w:val="24"/>
        </w:rPr>
        <w:t>ВсОШ</w:t>
      </w:r>
      <w:proofErr w:type="spellEnd"/>
    </w:p>
    <w:p w14:paraId="3DC4A746" w14:textId="77777777" w:rsidR="00AB364E" w:rsidRPr="00450DE8" w:rsidRDefault="00AB364E" w:rsidP="00AB364E">
      <w:pPr>
        <w:ind w:left="5529"/>
        <w:rPr>
          <w:sz w:val="24"/>
          <w:szCs w:val="24"/>
        </w:rPr>
      </w:pPr>
    </w:p>
    <w:p w14:paraId="35CE559A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6040F6">
        <w:rPr>
          <w:sz w:val="24"/>
          <w:szCs w:val="24"/>
          <w:u w:val="single"/>
        </w:rPr>
        <w:t>Итоговый</w:t>
      </w:r>
      <w:r>
        <w:rPr>
          <w:sz w:val="24"/>
          <w:szCs w:val="24"/>
        </w:rPr>
        <w:t xml:space="preserve"> рейтинговый</w:t>
      </w:r>
      <w:r w:rsidRPr="00450DE8">
        <w:rPr>
          <w:sz w:val="24"/>
          <w:szCs w:val="24"/>
        </w:rPr>
        <w:t xml:space="preserve"> протокол результатов школьного этапа</w:t>
      </w:r>
      <w:r w:rsidRPr="00450DE8">
        <w:rPr>
          <w:sz w:val="24"/>
          <w:szCs w:val="24"/>
        </w:rPr>
        <w:br/>
        <w:t>Всероссийской олимпиады школьников</w:t>
      </w:r>
    </w:p>
    <w:p w14:paraId="47B6B276" w14:textId="77777777" w:rsidR="000B5E2E" w:rsidRPr="00450DE8" w:rsidRDefault="000B5E2E" w:rsidP="000B5E2E">
      <w:pPr>
        <w:autoSpaceDE w:val="0"/>
        <w:autoSpaceDN w:val="0"/>
        <w:adjustRightInd w:val="0"/>
        <w:ind w:right="-1"/>
        <w:jc w:val="center"/>
        <w:rPr>
          <w:sz w:val="24"/>
          <w:szCs w:val="24"/>
        </w:rPr>
      </w:pPr>
      <w:r w:rsidRPr="00450DE8">
        <w:rPr>
          <w:sz w:val="24"/>
          <w:szCs w:val="24"/>
        </w:rPr>
        <w:t>202</w:t>
      </w:r>
      <w:r>
        <w:rPr>
          <w:sz w:val="24"/>
          <w:szCs w:val="24"/>
        </w:rPr>
        <w:t>3</w:t>
      </w:r>
      <w:r w:rsidRPr="00450DE8">
        <w:rPr>
          <w:sz w:val="24"/>
          <w:szCs w:val="24"/>
        </w:rPr>
        <w:t>-202</w:t>
      </w:r>
      <w:r>
        <w:rPr>
          <w:sz w:val="24"/>
          <w:szCs w:val="24"/>
        </w:rPr>
        <w:t>4</w:t>
      </w:r>
      <w:r w:rsidRPr="00450DE8">
        <w:rPr>
          <w:sz w:val="24"/>
          <w:szCs w:val="24"/>
        </w:rPr>
        <w:t xml:space="preserve"> учебный год</w:t>
      </w:r>
      <w:r>
        <w:rPr>
          <w:sz w:val="24"/>
          <w:szCs w:val="24"/>
        </w:rPr>
        <w:br/>
        <w:t>(</w:t>
      </w:r>
      <w:r w:rsidRPr="00450DE8">
        <w:rPr>
          <w:sz w:val="24"/>
          <w:szCs w:val="24"/>
        </w:rPr>
        <w:t>для размещения на информационном стенде в общеобразовательной организации</w:t>
      </w:r>
      <w:r w:rsidRPr="00450DE8">
        <w:rPr>
          <w:sz w:val="24"/>
          <w:szCs w:val="24"/>
        </w:rPr>
        <w:br/>
        <w:t>и публикации на официальном сайте общеобразовательной организации)</w:t>
      </w:r>
    </w:p>
    <w:p w14:paraId="46E93794" w14:textId="77777777" w:rsidR="000B5E2E" w:rsidRPr="00450DE8" w:rsidRDefault="000B5E2E" w:rsidP="000B5E2E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5"/>
        <w:gridCol w:w="1947"/>
        <w:gridCol w:w="1476"/>
        <w:gridCol w:w="2020"/>
        <w:gridCol w:w="992"/>
        <w:gridCol w:w="1984"/>
      </w:tblGrid>
      <w:tr w:rsidR="000B5E2E" w:rsidRPr="00450DE8" w14:paraId="05E7FE78" w14:textId="77777777" w:rsidTr="000479FA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7C05F304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Предмет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B48E0E2" w14:textId="512E2A50" w:rsidR="000B5E2E" w:rsidRPr="00450DE8" w:rsidRDefault="00852DAF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</w:tr>
      <w:tr w:rsidR="000B5E2E" w:rsidRPr="00450DE8" w14:paraId="6CB2765D" w14:textId="77777777" w:rsidTr="000479FA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019F632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Максимальный балл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F06A345" w14:textId="5622F327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B5E2E" w:rsidRPr="00450DE8" w14:paraId="5799DA23" w14:textId="77777777" w:rsidTr="000479FA">
        <w:trPr>
          <w:trHeight w:val="283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73C7FF" w14:textId="77777777" w:rsidR="000B5E2E" w:rsidRPr="00450DE8" w:rsidRDefault="000B5E2E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CC3F02" w14:textId="171A4435" w:rsidR="000B5E2E" w:rsidRPr="00450DE8" w:rsidRDefault="00411FE5" w:rsidP="001263A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198»</w:t>
            </w:r>
          </w:p>
        </w:tc>
      </w:tr>
      <w:tr w:rsidR="000B5E2E" w:rsidRPr="00450DE8" w14:paraId="6A796314" w14:textId="77777777" w:rsidTr="000479FA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4524336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2E947EF" w14:textId="5E28AF83" w:rsidR="000B5E2E" w:rsidRPr="00450DE8" w:rsidRDefault="002F663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960C9">
              <w:rPr>
                <w:sz w:val="24"/>
                <w:szCs w:val="24"/>
              </w:rPr>
              <w:t xml:space="preserve"> </w:t>
            </w:r>
            <w:r w:rsidR="00DA6C3A">
              <w:rPr>
                <w:sz w:val="24"/>
                <w:szCs w:val="24"/>
              </w:rPr>
              <w:t>класс</w:t>
            </w:r>
          </w:p>
        </w:tc>
      </w:tr>
      <w:tr w:rsidR="000B5E2E" w:rsidRPr="00450DE8" w14:paraId="0FA9A5A3" w14:textId="77777777" w:rsidTr="000479FA">
        <w:trPr>
          <w:trHeight w:val="288"/>
        </w:trPr>
        <w:tc>
          <w:tcPr>
            <w:tcW w:w="60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DDAEC8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297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2AFDC77" w14:textId="352F906C" w:rsidR="000B5E2E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04.10.2023</w:t>
            </w:r>
          </w:p>
        </w:tc>
      </w:tr>
      <w:tr w:rsidR="000B5E2E" w:rsidRPr="00450DE8" w14:paraId="75C5920C" w14:textId="77777777" w:rsidTr="000479FA">
        <w:trPr>
          <w:trHeight w:val="1126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420F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№</w:t>
            </w:r>
            <w:r w:rsidRPr="00450DE8">
              <w:rPr>
                <w:sz w:val="24"/>
                <w:szCs w:val="24"/>
              </w:rPr>
              <w:br/>
            </w:r>
            <w:proofErr w:type="gramStart"/>
            <w:r w:rsidRPr="00450DE8">
              <w:rPr>
                <w:sz w:val="24"/>
                <w:szCs w:val="24"/>
              </w:rPr>
              <w:t>п</w:t>
            </w:r>
            <w:proofErr w:type="gramEnd"/>
            <w:r w:rsidRPr="00450DE8">
              <w:rPr>
                <w:sz w:val="24"/>
                <w:szCs w:val="24"/>
              </w:rPr>
              <w:t>/п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1EA98" w14:textId="6644FFA4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 xml:space="preserve">Фамилия, </w:t>
            </w:r>
            <w:r>
              <w:rPr>
                <w:sz w:val="24"/>
                <w:szCs w:val="24"/>
              </w:rPr>
              <w:t>инициалы</w:t>
            </w:r>
            <w:r w:rsidRPr="00450DE8">
              <w:rPr>
                <w:sz w:val="24"/>
                <w:szCs w:val="24"/>
              </w:rPr>
              <w:t xml:space="preserve"> участника </w:t>
            </w:r>
            <w:r w:rsidR="00574178">
              <w:rPr>
                <w:sz w:val="24"/>
                <w:szCs w:val="24"/>
              </w:rPr>
              <w:br/>
            </w:r>
            <w:r w:rsidRPr="00450DE8">
              <w:rPr>
                <w:sz w:val="24"/>
                <w:szCs w:val="24"/>
              </w:rPr>
              <w:t xml:space="preserve">ШЭ </w:t>
            </w:r>
            <w:proofErr w:type="spellStart"/>
            <w:r w:rsidRPr="00450DE8">
              <w:rPr>
                <w:sz w:val="24"/>
                <w:szCs w:val="24"/>
              </w:rPr>
              <w:t>ВсОШ</w:t>
            </w:r>
            <w:proofErr w:type="spellEnd"/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(полностью)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17FB2" w14:textId="499B4F7B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Класс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852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ОО</w:t>
            </w:r>
          </w:p>
          <w:p w14:paraId="205D6A43" w14:textId="5331FD9C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(указывать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сокращённое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название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в каждой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строке)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24330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Баллы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860C7" w14:textId="1C805795" w:rsidR="000B5E2E" w:rsidRPr="00450DE8" w:rsidRDefault="000B5E2E" w:rsidP="0057417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50DE8">
              <w:rPr>
                <w:sz w:val="24"/>
                <w:szCs w:val="24"/>
              </w:rPr>
              <w:t>Тип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диплома</w:t>
            </w:r>
            <w:r w:rsidRPr="00450DE8">
              <w:rPr>
                <w:sz w:val="24"/>
                <w:szCs w:val="24"/>
              </w:rPr>
              <w:br/>
              <w:t>(победитель,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призёр,</w:t>
            </w:r>
            <w:r w:rsidR="00574178">
              <w:rPr>
                <w:sz w:val="24"/>
                <w:szCs w:val="24"/>
              </w:rPr>
              <w:t xml:space="preserve"> </w:t>
            </w:r>
            <w:r w:rsidRPr="00450DE8">
              <w:rPr>
                <w:sz w:val="24"/>
                <w:szCs w:val="24"/>
              </w:rPr>
              <w:t>участник)</w:t>
            </w:r>
          </w:p>
        </w:tc>
      </w:tr>
      <w:tr w:rsidR="000B5E2E" w:rsidRPr="00450DE8" w14:paraId="6E9FD587" w14:textId="77777777" w:rsidTr="000479F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0DBCF" w14:textId="1E50D08C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5B01" w14:textId="1A59B5A9" w:rsidR="000B5E2E" w:rsidRPr="00450DE8" w:rsidRDefault="002F6634" w:rsidP="00AD6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Афанасьева В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Р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2828" w14:textId="1F920ED7" w:rsidR="000B5E2E" w:rsidRPr="00450DE8" w:rsidRDefault="002F663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4480" w14:textId="0DDD6FA4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E9E4B" w14:textId="318185F1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2F6634"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7B24" w14:textId="2AE32E19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победитель</w:t>
            </w:r>
          </w:p>
        </w:tc>
      </w:tr>
      <w:tr w:rsidR="000B5E2E" w:rsidRPr="00450DE8" w14:paraId="1C253C93" w14:textId="77777777" w:rsidTr="000479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F7C24" w14:textId="1D5D5348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A3617" w14:textId="507433D3" w:rsidR="000B5E2E" w:rsidRPr="00450DE8" w:rsidRDefault="002F6634" w:rsidP="00AD6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Дуюнов</w:t>
            </w:r>
            <w:proofErr w:type="spellEnd"/>
            <w:r>
              <w:rPr>
                <w:sz w:val="24"/>
                <w:szCs w:val="24"/>
              </w:rPr>
              <w:t xml:space="preserve"> П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</w:t>
            </w:r>
            <w:r w:rsidR="00AD6E5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9CEFF" w14:textId="624E701C" w:rsidR="000B5E2E" w:rsidRPr="00450DE8" w:rsidRDefault="002F663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6E0C8" w14:textId="03109437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31D2" w14:textId="769926DD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2F6634">
              <w:rPr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624F9" w14:textId="6A5E970D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3E1B849D" w14:textId="77777777" w:rsidTr="000479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19E41" w14:textId="2050A6C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10F0F" w14:textId="282E35DB" w:rsidR="000B5E2E" w:rsidRPr="00450DE8" w:rsidRDefault="002F6634" w:rsidP="00AD6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Орехова А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 А</w:t>
            </w:r>
            <w:r w:rsidR="00AD6E5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B9E6C" w14:textId="4750C2B2" w:rsidR="000B5E2E" w:rsidRPr="00450DE8" w:rsidRDefault="002F663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6556" w14:textId="2E12B25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14E62" w14:textId="0B5DABD1" w:rsidR="000B5E2E" w:rsidRPr="00450DE8" w:rsidRDefault="002F663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8960C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90401" w14:textId="2F7E797A" w:rsidR="000B5E2E" w:rsidRPr="00450DE8" w:rsidRDefault="002F663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08EB8059" w14:textId="77777777" w:rsidTr="000479F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B4464" w14:textId="511A98D6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B837F" w14:textId="216E6AD3" w:rsidR="000B5E2E" w:rsidRPr="00450DE8" w:rsidRDefault="002F6634" w:rsidP="00AD6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Смирнова В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П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90CD" w14:textId="6742D544" w:rsidR="000B5E2E" w:rsidRPr="00450DE8" w:rsidRDefault="002F663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FF772" w14:textId="4A26EEAB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48444" w14:textId="0B108059" w:rsidR="000B5E2E" w:rsidRPr="00450DE8" w:rsidRDefault="002F663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2F2DB" w14:textId="70C30604" w:rsidR="000B5E2E" w:rsidRPr="00450DE8" w:rsidRDefault="002F663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призёр</w:t>
            </w:r>
          </w:p>
        </w:tc>
      </w:tr>
      <w:tr w:rsidR="000B5E2E" w:rsidRPr="00450DE8" w14:paraId="6D291961" w14:textId="77777777" w:rsidTr="000479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78011" w14:textId="046633F5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ECAF" w14:textId="391C10FF" w:rsidR="000B5E2E" w:rsidRPr="00450DE8" w:rsidRDefault="002F6634" w:rsidP="00AD6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Корнеева Р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AD6E5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CD9D" w14:textId="7AC9A7EC" w:rsidR="000B5E2E" w:rsidRPr="00450DE8" w:rsidRDefault="002F663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8EA48" w14:textId="529EE6D1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BBBA" w14:textId="55A374EE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2F6634">
              <w:rPr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93CE" w14:textId="35B72CAE" w:rsidR="000B5E2E" w:rsidRPr="00450DE8" w:rsidRDefault="008960C9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A3DF1DE" w14:textId="77777777" w:rsidTr="000479F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8C62" w14:textId="5FE3F081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660A" w14:textId="5218D3C6" w:rsidR="000B5E2E" w:rsidRPr="00450DE8" w:rsidRDefault="00AD6E5F" w:rsidP="00AD6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Обысова</w:t>
            </w:r>
            <w:proofErr w:type="spellEnd"/>
            <w:r>
              <w:rPr>
                <w:sz w:val="24"/>
                <w:szCs w:val="24"/>
              </w:rPr>
              <w:t xml:space="preserve"> М.</w:t>
            </w:r>
            <w:r w:rsidR="002F6634">
              <w:rPr>
                <w:sz w:val="24"/>
                <w:szCs w:val="24"/>
              </w:rPr>
              <w:t xml:space="preserve"> А</w:t>
            </w:r>
            <w:r>
              <w:rPr>
                <w:sz w:val="24"/>
                <w:szCs w:val="24"/>
              </w:rPr>
              <w:t>.</w:t>
            </w:r>
            <w:r w:rsidR="002F663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70B0" w14:textId="017B8CE5" w:rsidR="000B5E2E" w:rsidRPr="00450DE8" w:rsidRDefault="002F6634" w:rsidP="00411FE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BEEB8" w14:textId="3509D1D1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2006E" w14:textId="09E1600C" w:rsidR="000B5E2E" w:rsidRPr="00450DE8" w:rsidRDefault="002F663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751E8" w14:textId="377B4DD4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4029187" w14:textId="77777777" w:rsidTr="000479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C184" w14:textId="468E6F09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0C622" w14:textId="34AF2718" w:rsidR="000B5E2E" w:rsidRPr="00450DE8" w:rsidRDefault="002F6634" w:rsidP="00AD6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Грязнова В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А</w:t>
            </w:r>
            <w:r w:rsidR="00AD6E5F">
              <w:rPr>
                <w:sz w:val="24"/>
                <w:szCs w:val="24"/>
              </w:rPr>
              <w:t>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DF6BE" w14:textId="653F1598" w:rsidR="000B5E2E" w:rsidRPr="00450DE8" w:rsidRDefault="002F6634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FC28B" w14:textId="54C31C5C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74183" w14:textId="479FECE8" w:rsidR="000B5E2E" w:rsidRPr="00450DE8" w:rsidRDefault="002F663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9118A" w14:textId="3A7CFAB7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4EA3709" w14:textId="77777777" w:rsidTr="000479FA">
        <w:trPr>
          <w:trHeight w:val="288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5E34E" w14:textId="614694DE" w:rsidR="000B5E2E" w:rsidRPr="00450DE8" w:rsidRDefault="00411FE5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DE18F" w14:textId="66870C84" w:rsidR="000B5E2E" w:rsidRPr="00450DE8" w:rsidRDefault="002F6634" w:rsidP="00AD6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Яшина Д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Д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2E398" w14:textId="1B49E7B2" w:rsidR="000B5E2E" w:rsidRPr="00450DE8" w:rsidRDefault="002F6634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459" w14:textId="5C23E2AA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33FD" w14:textId="08D95D06" w:rsidR="000B5E2E" w:rsidRPr="00450DE8" w:rsidRDefault="002F6634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C3997" w14:textId="13D2E457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7CDE3778" w14:textId="77777777" w:rsidTr="000479FA">
        <w:trPr>
          <w:trHeight w:val="28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E44AA" w14:textId="63343D25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CF2EB" w14:textId="217E2D5F" w:rsidR="000B5E2E" w:rsidRPr="00450DE8" w:rsidRDefault="00AD6E5F" w:rsidP="00AD6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Давыденко А.</w:t>
            </w:r>
            <w:r w:rsidR="002F6634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.</w:t>
            </w:r>
            <w:r w:rsidR="00B933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EDF3" w14:textId="3F775F33" w:rsidR="000B5E2E" w:rsidRPr="00450DE8" w:rsidRDefault="000479FA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4F2E" w14:textId="67BB8D84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271A1" w14:textId="4F2AFEA2" w:rsidR="000B5E2E" w:rsidRPr="00450DE8" w:rsidRDefault="000479F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DDFC5" w14:textId="6F61ED64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0B5E2E" w:rsidRPr="00450DE8" w14:paraId="617D656C" w14:textId="77777777" w:rsidTr="000479FA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EB8E" w14:textId="661A98BB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39542" w14:textId="2FC09EF5" w:rsidR="000B5E2E" w:rsidRPr="00450DE8" w:rsidRDefault="000479FA" w:rsidP="00AD6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Прошунина В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AD6E5F">
              <w:rPr>
                <w:sz w:val="24"/>
                <w:szCs w:val="24"/>
              </w:rPr>
              <w:t>.</w:t>
            </w:r>
            <w:r w:rsidR="00B9337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1C365" w14:textId="68B58E54" w:rsidR="000B5E2E" w:rsidRPr="00450DE8" w:rsidRDefault="000479FA" w:rsidP="00DA6C3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1B8EE" w14:textId="2130E12A" w:rsidR="000B5E2E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71A7">
              <w:t>МБОУ «СОШ № 198»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67FC" w14:textId="019986F1" w:rsidR="000B5E2E" w:rsidRPr="00450DE8" w:rsidRDefault="000479F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3379" w14:textId="3ED05B8E" w:rsidR="000B5E2E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DA6C3A" w:rsidRPr="00450DE8" w14:paraId="759C2052" w14:textId="77777777" w:rsidTr="000479FA">
        <w:trPr>
          <w:trHeight w:val="293"/>
        </w:trPr>
        <w:tc>
          <w:tcPr>
            <w:tcW w:w="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8444A" w14:textId="25622FD4" w:rsidR="00DA6C3A" w:rsidRPr="00450DE8" w:rsidRDefault="00DA6C3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9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07A3D" w14:textId="4D27BFED" w:rsidR="00DA6C3A" w:rsidRDefault="000479FA" w:rsidP="00AD6E5F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Казаченко В</w:t>
            </w:r>
            <w:r w:rsidR="00AD6E5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В</w:t>
            </w:r>
            <w:r w:rsidR="00AD6E5F">
              <w:rPr>
                <w:sz w:val="24"/>
                <w:szCs w:val="24"/>
              </w:rPr>
              <w:t>.</w:t>
            </w:r>
            <w:bookmarkStart w:id="0" w:name="_GoBack"/>
            <w:bookmarkEnd w:id="0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4836" w14:textId="4F1031FF" w:rsidR="00DA6C3A" w:rsidRPr="00450DE8" w:rsidRDefault="000479FA" w:rsidP="000479F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6</w:t>
            </w:r>
          </w:p>
        </w:tc>
        <w:tc>
          <w:tcPr>
            <w:tcW w:w="2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EF1F" w14:textId="15F8F183" w:rsidR="00DA6C3A" w:rsidRPr="00450DE8" w:rsidRDefault="00B93378" w:rsidP="00B9337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t>МБОУ</w:t>
            </w:r>
            <w:proofErr w:type="gramStart"/>
            <w:r w:rsidR="00DA6C3A" w:rsidRPr="008F71A7">
              <w:t>«С</w:t>
            </w:r>
            <w:proofErr w:type="gramEnd"/>
            <w:r w:rsidR="00DA6C3A" w:rsidRPr="008F71A7">
              <w:t>ОШ № 198»</w:t>
            </w:r>
            <w:r w:rsidR="006E3098" w:rsidRPr="008F71A7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583F" w14:textId="17E6F0A5" w:rsidR="00DA6C3A" w:rsidRPr="00450DE8" w:rsidRDefault="000479FA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43684" w14:textId="32834717" w:rsidR="00DA6C3A" w:rsidRPr="00450DE8" w:rsidRDefault="00B9337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14:paraId="22A8D07B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4152B5E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1D195A1A" w14:textId="77777777" w:rsidR="000B5E2E" w:rsidRPr="00450DE8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0B5E2E" w:rsidRPr="00450DE8" w14:paraId="379051C5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70A26299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20AD688B" w14:textId="7CC446CA" w:rsidR="000B5E2E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Л.Б</w:t>
            </w:r>
          </w:p>
        </w:tc>
      </w:tr>
      <w:tr w:rsidR="000B5E2E" w:rsidRPr="00450DE8" w14:paraId="0FDBD855" w14:textId="77777777" w:rsidTr="009B1622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69DD207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8F19C1" w14:textId="77777777" w:rsidR="000B5E2E" w:rsidRPr="00450DE8" w:rsidRDefault="000B5E2E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0006F8D8" w14:textId="77777777" w:rsidR="000B5E2E" w:rsidRDefault="000B5E2E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10EAFF7A" w14:textId="64269423" w:rsidR="009B1622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жюри ШЭ </w:t>
      </w:r>
      <w:proofErr w:type="spellStart"/>
      <w:r>
        <w:rPr>
          <w:sz w:val="24"/>
          <w:szCs w:val="24"/>
        </w:rPr>
        <w:t>ВсОШ</w:t>
      </w:r>
      <w:proofErr w:type="spellEnd"/>
      <w:r>
        <w:rPr>
          <w:sz w:val="24"/>
          <w:szCs w:val="24"/>
        </w:rPr>
        <w:t>:</w:t>
      </w:r>
    </w:p>
    <w:p w14:paraId="2257A757" w14:textId="77777777" w:rsidR="009B1622" w:rsidRPr="00450DE8" w:rsidRDefault="009B1622" w:rsidP="009B162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90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931"/>
        <w:gridCol w:w="5101"/>
      </w:tblGrid>
      <w:tr w:rsidR="009B1622" w:rsidRPr="00450DE8" w14:paraId="60126CB3" w14:textId="77777777" w:rsidTr="001263A9">
        <w:trPr>
          <w:trHeight w:val="307"/>
        </w:trPr>
        <w:tc>
          <w:tcPr>
            <w:tcW w:w="393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17BB7B0A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10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0E6BFE96" w14:textId="10DC9F22" w:rsidR="009B1622" w:rsidRPr="00450DE8" w:rsidRDefault="00A01B98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Протасова Е.В.</w:t>
            </w:r>
          </w:p>
        </w:tc>
      </w:tr>
      <w:tr w:rsidR="009B1622" w:rsidRPr="00450DE8" w14:paraId="16A0DBC7" w14:textId="77777777" w:rsidTr="001263A9">
        <w:trPr>
          <w:trHeight w:val="59"/>
        </w:trPr>
        <w:tc>
          <w:tcPr>
            <w:tcW w:w="39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DE0EF50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 w:rsidRPr="00450DE8">
              <w:rPr>
                <w:sz w:val="24"/>
                <w:szCs w:val="24"/>
              </w:rPr>
              <w:t>(подпись)</w:t>
            </w:r>
          </w:p>
        </w:tc>
        <w:tc>
          <w:tcPr>
            <w:tcW w:w="5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9499332" w14:textId="77777777" w:rsidR="009B1622" w:rsidRPr="00450DE8" w:rsidRDefault="009B1622" w:rsidP="001263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 w:rsidRPr="00450DE8">
              <w:rPr>
                <w:sz w:val="24"/>
                <w:szCs w:val="24"/>
              </w:rPr>
              <w:t xml:space="preserve">Ф.И.О </w:t>
            </w:r>
          </w:p>
        </w:tc>
      </w:tr>
    </w:tbl>
    <w:p w14:paraId="4F01BE36" w14:textId="77777777" w:rsidR="009B1622" w:rsidRPr="00450DE8" w:rsidRDefault="009B1622" w:rsidP="000B5E2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5C342B45" w14:textId="2D32FBD9" w:rsidR="000B5E2E" w:rsidRPr="00450DE8" w:rsidRDefault="000B5E2E" w:rsidP="00A01B98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50DE8">
        <w:rPr>
          <w:sz w:val="24"/>
          <w:szCs w:val="24"/>
        </w:rPr>
        <w:t>Дата заполнения протокола  ______</w:t>
      </w:r>
      <w:r w:rsidR="00A01B98">
        <w:rPr>
          <w:sz w:val="24"/>
          <w:szCs w:val="24"/>
        </w:rPr>
        <w:t>06.10.2023</w:t>
      </w:r>
    </w:p>
    <w:sectPr w:rsidR="000B5E2E" w:rsidRPr="00450DE8" w:rsidSect="00813D49">
      <w:headerReference w:type="first" r:id="rId9"/>
      <w:pgSz w:w="11907" w:h="16840" w:code="9"/>
      <w:pgMar w:top="851" w:right="851" w:bottom="851" w:left="1701" w:header="35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43579A" w14:textId="77777777" w:rsidR="003012C6" w:rsidRDefault="003012C6">
      <w:r>
        <w:separator/>
      </w:r>
    </w:p>
  </w:endnote>
  <w:endnote w:type="continuationSeparator" w:id="0">
    <w:p w14:paraId="13F2A58E" w14:textId="77777777" w:rsidR="003012C6" w:rsidRDefault="003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D0ED9" w14:textId="77777777" w:rsidR="003012C6" w:rsidRDefault="003012C6">
      <w:r>
        <w:separator/>
      </w:r>
    </w:p>
  </w:footnote>
  <w:footnote w:type="continuationSeparator" w:id="0">
    <w:p w14:paraId="6A6AC365" w14:textId="77777777" w:rsidR="003012C6" w:rsidRDefault="003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2AAC35" w14:textId="77777777" w:rsidR="00711305" w:rsidRDefault="00711305" w:rsidP="00662683">
    <w:pPr>
      <w:spacing w:before="120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D242A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24980DAF"/>
    <w:multiLevelType w:val="hybridMultilevel"/>
    <w:tmpl w:val="DC262224"/>
    <w:lvl w:ilvl="0" w:tplc="D9260652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6D3DD7"/>
    <w:multiLevelType w:val="hybridMultilevel"/>
    <w:tmpl w:val="8EF6DC12"/>
    <w:lvl w:ilvl="0" w:tplc="FFFFFFFF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4C4471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C484FFF"/>
    <w:multiLevelType w:val="hybridMultilevel"/>
    <w:tmpl w:val="6EC64454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9345ABD"/>
    <w:multiLevelType w:val="multilevel"/>
    <w:tmpl w:val="CEE8526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5ED3037D"/>
    <w:multiLevelType w:val="hybridMultilevel"/>
    <w:tmpl w:val="8EF6DC12"/>
    <w:lvl w:ilvl="0" w:tplc="E75EB14A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0159A4"/>
    <w:multiLevelType w:val="hybridMultilevel"/>
    <w:tmpl w:val="6AE8AE5E"/>
    <w:lvl w:ilvl="0" w:tplc="CEB6CC4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0746C8B"/>
    <w:multiLevelType w:val="hybridMultilevel"/>
    <w:tmpl w:val="BA2CA85E"/>
    <w:lvl w:ilvl="0" w:tplc="BF56F59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5297914"/>
    <w:multiLevelType w:val="hybridMultilevel"/>
    <w:tmpl w:val="AF6C3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2"/>
  </w:num>
  <w:num w:numId="9">
    <w:abstractNumId w:val="5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306"/>
    <w:rsid w:val="00006960"/>
    <w:rsid w:val="00006AD4"/>
    <w:rsid w:val="00010E5A"/>
    <w:rsid w:val="0001131A"/>
    <w:rsid w:val="0001331E"/>
    <w:rsid w:val="000138AA"/>
    <w:rsid w:val="00013CCE"/>
    <w:rsid w:val="000159B2"/>
    <w:rsid w:val="000203B7"/>
    <w:rsid w:val="000206CA"/>
    <w:rsid w:val="0002083C"/>
    <w:rsid w:val="00023C65"/>
    <w:rsid w:val="00025374"/>
    <w:rsid w:val="00027BF2"/>
    <w:rsid w:val="000305EE"/>
    <w:rsid w:val="0003581F"/>
    <w:rsid w:val="00036200"/>
    <w:rsid w:val="000368E2"/>
    <w:rsid w:val="00036ECB"/>
    <w:rsid w:val="00040322"/>
    <w:rsid w:val="00042081"/>
    <w:rsid w:val="00042FE5"/>
    <w:rsid w:val="0004535C"/>
    <w:rsid w:val="00047008"/>
    <w:rsid w:val="000479FA"/>
    <w:rsid w:val="00052F3F"/>
    <w:rsid w:val="00052FB6"/>
    <w:rsid w:val="00054096"/>
    <w:rsid w:val="000704B6"/>
    <w:rsid w:val="00070A52"/>
    <w:rsid w:val="00072540"/>
    <w:rsid w:val="00076968"/>
    <w:rsid w:val="0008229B"/>
    <w:rsid w:val="00083C4E"/>
    <w:rsid w:val="00084B4A"/>
    <w:rsid w:val="00084BF5"/>
    <w:rsid w:val="00091AC0"/>
    <w:rsid w:val="000921E4"/>
    <w:rsid w:val="00095472"/>
    <w:rsid w:val="00096508"/>
    <w:rsid w:val="000A1863"/>
    <w:rsid w:val="000A2046"/>
    <w:rsid w:val="000A48B0"/>
    <w:rsid w:val="000A5F28"/>
    <w:rsid w:val="000A661F"/>
    <w:rsid w:val="000B5842"/>
    <w:rsid w:val="000B5E2E"/>
    <w:rsid w:val="000B617A"/>
    <w:rsid w:val="000C3190"/>
    <w:rsid w:val="000C37DC"/>
    <w:rsid w:val="000C5609"/>
    <w:rsid w:val="000D1479"/>
    <w:rsid w:val="000D226B"/>
    <w:rsid w:val="000D551E"/>
    <w:rsid w:val="000D5D1F"/>
    <w:rsid w:val="000E057B"/>
    <w:rsid w:val="000E3BB5"/>
    <w:rsid w:val="000F02E2"/>
    <w:rsid w:val="000F1674"/>
    <w:rsid w:val="000F5620"/>
    <w:rsid w:val="000F6707"/>
    <w:rsid w:val="00101AB2"/>
    <w:rsid w:val="00103417"/>
    <w:rsid w:val="001044AC"/>
    <w:rsid w:val="00113028"/>
    <w:rsid w:val="001135CD"/>
    <w:rsid w:val="00113B11"/>
    <w:rsid w:val="001174F3"/>
    <w:rsid w:val="001203B1"/>
    <w:rsid w:val="0012278B"/>
    <w:rsid w:val="00122936"/>
    <w:rsid w:val="001263A9"/>
    <w:rsid w:val="00126F9F"/>
    <w:rsid w:val="001307FE"/>
    <w:rsid w:val="001335F2"/>
    <w:rsid w:val="00135C4D"/>
    <w:rsid w:val="00136204"/>
    <w:rsid w:val="001410ED"/>
    <w:rsid w:val="0014355E"/>
    <w:rsid w:val="00144E47"/>
    <w:rsid w:val="00147D08"/>
    <w:rsid w:val="00154941"/>
    <w:rsid w:val="0016005A"/>
    <w:rsid w:val="001631F6"/>
    <w:rsid w:val="0016377B"/>
    <w:rsid w:val="00163921"/>
    <w:rsid w:val="00170439"/>
    <w:rsid w:val="001719C8"/>
    <w:rsid w:val="00171CF4"/>
    <w:rsid w:val="00173BB3"/>
    <w:rsid w:val="001759E1"/>
    <w:rsid w:val="001768F8"/>
    <w:rsid w:val="00180A49"/>
    <w:rsid w:val="00180ED9"/>
    <w:rsid w:val="0018657E"/>
    <w:rsid w:val="00191F4B"/>
    <w:rsid w:val="00197BA2"/>
    <w:rsid w:val="001A0964"/>
    <w:rsid w:val="001A674B"/>
    <w:rsid w:val="001A6B13"/>
    <w:rsid w:val="001B2C24"/>
    <w:rsid w:val="001B46DF"/>
    <w:rsid w:val="001B4824"/>
    <w:rsid w:val="001B6F79"/>
    <w:rsid w:val="001C133A"/>
    <w:rsid w:val="001D21BD"/>
    <w:rsid w:val="001D3B68"/>
    <w:rsid w:val="001E2138"/>
    <w:rsid w:val="001E2793"/>
    <w:rsid w:val="001E29DC"/>
    <w:rsid w:val="001E4AF2"/>
    <w:rsid w:val="001F1104"/>
    <w:rsid w:val="001F5B1A"/>
    <w:rsid w:val="002009E6"/>
    <w:rsid w:val="00200B0E"/>
    <w:rsid w:val="0020588E"/>
    <w:rsid w:val="002121AE"/>
    <w:rsid w:val="00212E1A"/>
    <w:rsid w:val="00217BB4"/>
    <w:rsid w:val="00221FB8"/>
    <w:rsid w:val="0022203B"/>
    <w:rsid w:val="00222902"/>
    <w:rsid w:val="002230F9"/>
    <w:rsid w:val="00223142"/>
    <w:rsid w:val="0022473D"/>
    <w:rsid w:val="002250F0"/>
    <w:rsid w:val="00225637"/>
    <w:rsid w:val="002278FE"/>
    <w:rsid w:val="00234F6F"/>
    <w:rsid w:val="00237DE1"/>
    <w:rsid w:val="0024209B"/>
    <w:rsid w:val="00244A2D"/>
    <w:rsid w:val="0024729D"/>
    <w:rsid w:val="00247AC5"/>
    <w:rsid w:val="00251042"/>
    <w:rsid w:val="00255156"/>
    <w:rsid w:val="0025653C"/>
    <w:rsid w:val="0026114E"/>
    <w:rsid w:val="00261D39"/>
    <w:rsid w:val="00262963"/>
    <w:rsid w:val="002652EE"/>
    <w:rsid w:val="00266360"/>
    <w:rsid w:val="00271080"/>
    <w:rsid w:val="00277053"/>
    <w:rsid w:val="002803D5"/>
    <w:rsid w:val="00283AFB"/>
    <w:rsid w:val="00283FA9"/>
    <w:rsid w:val="00290582"/>
    <w:rsid w:val="00293327"/>
    <w:rsid w:val="00297795"/>
    <w:rsid w:val="00297AD7"/>
    <w:rsid w:val="002A009C"/>
    <w:rsid w:val="002A1636"/>
    <w:rsid w:val="002A1ACE"/>
    <w:rsid w:val="002A2688"/>
    <w:rsid w:val="002A50C7"/>
    <w:rsid w:val="002B1106"/>
    <w:rsid w:val="002B1607"/>
    <w:rsid w:val="002B32DC"/>
    <w:rsid w:val="002B3843"/>
    <w:rsid w:val="002B4C6F"/>
    <w:rsid w:val="002B7A8E"/>
    <w:rsid w:val="002C1BE5"/>
    <w:rsid w:val="002C3CB8"/>
    <w:rsid w:val="002C4C15"/>
    <w:rsid w:val="002C77D8"/>
    <w:rsid w:val="002D41C8"/>
    <w:rsid w:val="002D50BC"/>
    <w:rsid w:val="002D6EAD"/>
    <w:rsid w:val="002D72EC"/>
    <w:rsid w:val="002E194E"/>
    <w:rsid w:val="002E7B0B"/>
    <w:rsid w:val="002F0291"/>
    <w:rsid w:val="002F6634"/>
    <w:rsid w:val="002F797B"/>
    <w:rsid w:val="002F7CE2"/>
    <w:rsid w:val="003012C6"/>
    <w:rsid w:val="00305E6E"/>
    <w:rsid w:val="003128B4"/>
    <w:rsid w:val="003158A8"/>
    <w:rsid w:val="00322556"/>
    <w:rsid w:val="00330494"/>
    <w:rsid w:val="00331628"/>
    <w:rsid w:val="0033463F"/>
    <w:rsid w:val="0034035C"/>
    <w:rsid w:val="00341309"/>
    <w:rsid w:val="00345736"/>
    <w:rsid w:val="00347E24"/>
    <w:rsid w:val="00350330"/>
    <w:rsid w:val="00353E5E"/>
    <w:rsid w:val="00354B70"/>
    <w:rsid w:val="00362092"/>
    <w:rsid w:val="003638AB"/>
    <w:rsid w:val="00363FE0"/>
    <w:rsid w:val="003702EA"/>
    <w:rsid w:val="003732CA"/>
    <w:rsid w:val="00373A07"/>
    <w:rsid w:val="00377087"/>
    <w:rsid w:val="0038230F"/>
    <w:rsid w:val="00383BEE"/>
    <w:rsid w:val="00384230"/>
    <w:rsid w:val="00386FFE"/>
    <w:rsid w:val="00391047"/>
    <w:rsid w:val="00391AC4"/>
    <w:rsid w:val="003978E6"/>
    <w:rsid w:val="003A29B8"/>
    <w:rsid w:val="003A3366"/>
    <w:rsid w:val="003B00EB"/>
    <w:rsid w:val="003B0538"/>
    <w:rsid w:val="003B1AF6"/>
    <w:rsid w:val="003B291F"/>
    <w:rsid w:val="003B3EB9"/>
    <w:rsid w:val="003C1093"/>
    <w:rsid w:val="003C5DA3"/>
    <w:rsid w:val="003D02B6"/>
    <w:rsid w:val="003D6970"/>
    <w:rsid w:val="003D7465"/>
    <w:rsid w:val="003E0283"/>
    <w:rsid w:val="003E4F6A"/>
    <w:rsid w:val="003F3383"/>
    <w:rsid w:val="00410672"/>
    <w:rsid w:val="00411FE5"/>
    <w:rsid w:val="00413FED"/>
    <w:rsid w:val="00415496"/>
    <w:rsid w:val="004154EA"/>
    <w:rsid w:val="004158B7"/>
    <w:rsid w:val="00417713"/>
    <w:rsid w:val="0042024F"/>
    <w:rsid w:val="00420CDA"/>
    <w:rsid w:val="004233ED"/>
    <w:rsid w:val="00424DA0"/>
    <w:rsid w:val="0042633A"/>
    <w:rsid w:val="0042648B"/>
    <w:rsid w:val="00431B41"/>
    <w:rsid w:val="0044227C"/>
    <w:rsid w:val="00442B26"/>
    <w:rsid w:val="00443147"/>
    <w:rsid w:val="0044330C"/>
    <w:rsid w:val="00444D66"/>
    <w:rsid w:val="0044612A"/>
    <w:rsid w:val="00447EDE"/>
    <w:rsid w:val="00450D40"/>
    <w:rsid w:val="0045187A"/>
    <w:rsid w:val="00453148"/>
    <w:rsid w:val="00453C84"/>
    <w:rsid w:val="004577D8"/>
    <w:rsid w:val="00460DDC"/>
    <w:rsid w:val="00460ED3"/>
    <w:rsid w:val="00461CD6"/>
    <w:rsid w:val="00463B78"/>
    <w:rsid w:val="00465392"/>
    <w:rsid w:val="00466944"/>
    <w:rsid w:val="004677A0"/>
    <w:rsid w:val="0047252E"/>
    <w:rsid w:val="00480671"/>
    <w:rsid w:val="00486076"/>
    <w:rsid w:val="00490463"/>
    <w:rsid w:val="00490B82"/>
    <w:rsid w:val="004911F0"/>
    <w:rsid w:val="0049404A"/>
    <w:rsid w:val="00494761"/>
    <w:rsid w:val="00495138"/>
    <w:rsid w:val="004A359C"/>
    <w:rsid w:val="004A7749"/>
    <w:rsid w:val="004A7DFB"/>
    <w:rsid w:val="004B5C82"/>
    <w:rsid w:val="004B6CB0"/>
    <w:rsid w:val="004B7E20"/>
    <w:rsid w:val="004C46BA"/>
    <w:rsid w:val="004C6EB5"/>
    <w:rsid w:val="004D4954"/>
    <w:rsid w:val="004D6E75"/>
    <w:rsid w:val="004E1C55"/>
    <w:rsid w:val="004E4CB8"/>
    <w:rsid w:val="004F06C8"/>
    <w:rsid w:val="004F210B"/>
    <w:rsid w:val="004F476E"/>
    <w:rsid w:val="004F7C19"/>
    <w:rsid w:val="004F7DFF"/>
    <w:rsid w:val="0050191E"/>
    <w:rsid w:val="005044C8"/>
    <w:rsid w:val="0050491F"/>
    <w:rsid w:val="00504F79"/>
    <w:rsid w:val="0050589E"/>
    <w:rsid w:val="00506234"/>
    <w:rsid w:val="00507802"/>
    <w:rsid w:val="00507D70"/>
    <w:rsid w:val="00507E08"/>
    <w:rsid w:val="00510BD3"/>
    <w:rsid w:val="0051316E"/>
    <w:rsid w:val="005306B1"/>
    <w:rsid w:val="0053170D"/>
    <w:rsid w:val="00533002"/>
    <w:rsid w:val="0053785F"/>
    <w:rsid w:val="00541D04"/>
    <w:rsid w:val="00543444"/>
    <w:rsid w:val="00543935"/>
    <w:rsid w:val="0055173C"/>
    <w:rsid w:val="005545C7"/>
    <w:rsid w:val="00556B12"/>
    <w:rsid w:val="0056670A"/>
    <w:rsid w:val="00570BC5"/>
    <w:rsid w:val="00570CAD"/>
    <w:rsid w:val="005728D9"/>
    <w:rsid w:val="00574178"/>
    <w:rsid w:val="00575689"/>
    <w:rsid w:val="00576505"/>
    <w:rsid w:val="00576B1E"/>
    <w:rsid w:val="00577038"/>
    <w:rsid w:val="00577767"/>
    <w:rsid w:val="00577B18"/>
    <w:rsid w:val="0058074D"/>
    <w:rsid w:val="00581D8E"/>
    <w:rsid w:val="0058278E"/>
    <w:rsid w:val="0059004B"/>
    <w:rsid w:val="00590D71"/>
    <w:rsid w:val="00591233"/>
    <w:rsid w:val="0059490D"/>
    <w:rsid w:val="005976EE"/>
    <w:rsid w:val="005A2441"/>
    <w:rsid w:val="005B0D2C"/>
    <w:rsid w:val="005B1508"/>
    <w:rsid w:val="005B2C87"/>
    <w:rsid w:val="005B64FD"/>
    <w:rsid w:val="005B72D3"/>
    <w:rsid w:val="005C116A"/>
    <w:rsid w:val="005C3B93"/>
    <w:rsid w:val="005C43FF"/>
    <w:rsid w:val="005D197C"/>
    <w:rsid w:val="005D5241"/>
    <w:rsid w:val="005E0667"/>
    <w:rsid w:val="005E0B67"/>
    <w:rsid w:val="005E6016"/>
    <w:rsid w:val="005E72E3"/>
    <w:rsid w:val="005F04C2"/>
    <w:rsid w:val="005F6384"/>
    <w:rsid w:val="005F7780"/>
    <w:rsid w:val="006002C7"/>
    <w:rsid w:val="00603653"/>
    <w:rsid w:val="006040F6"/>
    <w:rsid w:val="00607BB5"/>
    <w:rsid w:val="006105E7"/>
    <w:rsid w:val="00617F3E"/>
    <w:rsid w:val="00620E29"/>
    <w:rsid w:val="006216BF"/>
    <w:rsid w:val="00622ED3"/>
    <w:rsid w:val="00623218"/>
    <w:rsid w:val="006233C7"/>
    <w:rsid w:val="00624BD4"/>
    <w:rsid w:val="006350FC"/>
    <w:rsid w:val="0063711C"/>
    <w:rsid w:val="0063712C"/>
    <w:rsid w:val="00642981"/>
    <w:rsid w:val="00644D1B"/>
    <w:rsid w:val="0064507D"/>
    <w:rsid w:val="00646628"/>
    <w:rsid w:val="00655AB0"/>
    <w:rsid w:val="006560C7"/>
    <w:rsid w:val="00657342"/>
    <w:rsid w:val="00662683"/>
    <w:rsid w:val="00670149"/>
    <w:rsid w:val="0067645C"/>
    <w:rsid w:val="00677BC8"/>
    <w:rsid w:val="00681022"/>
    <w:rsid w:val="006820E1"/>
    <w:rsid w:val="00682321"/>
    <w:rsid w:val="00694552"/>
    <w:rsid w:val="0069637E"/>
    <w:rsid w:val="006969F8"/>
    <w:rsid w:val="006A076B"/>
    <w:rsid w:val="006A174B"/>
    <w:rsid w:val="006A3769"/>
    <w:rsid w:val="006A4B43"/>
    <w:rsid w:val="006A4C99"/>
    <w:rsid w:val="006B5BC2"/>
    <w:rsid w:val="006B5E03"/>
    <w:rsid w:val="006C10D5"/>
    <w:rsid w:val="006C353A"/>
    <w:rsid w:val="006C5D8B"/>
    <w:rsid w:val="006C6EEA"/>
    <w:rsid w:val="006D150C"/>
    <w:rsid w:val="006D2375"/>
    <w:rsid w:val="006D2700"/>
    <w:rsid w:val="006D42F4"/>
    <w:rsid w:val="006D666C"/>
    <w:rsid w:val="006D71BE"/>
    <w:rsid w:val="006D792A"/>
    <w:rsid w:val="006D7C62"/>
    <w:rsid w:val="006E02D4"/>
    <w:rsid w:val="006E0984"/>
    <w:rsid w:val="006E1E38"/>
    <w:rsid w:val="006E3098"/>
    <w:rsid w:val="006E30E6"/>
    <w:rsid w:val="006E618C"/>
    <w:rsid w:val="006F0111"/>
    <w:rsid w:val="006F081E"/>
    <w:rsid w:val="006F4AB1"/>
    <w:rsid w:val="006F77DB"/>
    <w:rsid w:val="007008A5"/>
    <w:rsid w:val="00701763"/>
    <w:rsid w:val="00702EBA"/>
    <w:rsid w:val="00704634"/>
    <w:rsid w:val="00706226"/>
    <w:rsid w:val="007104E2"/>
    <w:rsid w:val="00711305"/>
    <w:rsid w:val="00712B44"/>
    <w:rsid w:val="00712E84"/>
    <w:rsid w:val="00713952"/>
    <w:rsid w:val="007156C7"/>
    <w:rsid w:val="00720754"/>
    <w:rsid w:val="00720C78"/>
    <w:rsid w:val="0072294B"/>
    <w:rsid w:val="00725C53"/>
    <w:rsid w:val="00734308"/>
    <w:rsid w:val="00741B67"/>
    <w:rsid w:val="0074703B"/>
    <w:rsid w:val="0075000D"/>
    <w:rsid w:val="007504A7"/>
    <w:rsid w:val="007506DA"/>
    <w:rsid w:val="00751837"/>
    <w:rsid w:val="00755B21"/>
    <w:rsid w:val="0075650D"/>
    <w:rsid w:val="00764174"/>
    <w:rsid w:val="00765032"/>
    <w:rsid w:val="00771204"/>
    <w:rsid w:val="00771768"/>
    <w:rsid w:val="0077440A"/>
    <w:rsid w:val="00782D1D"/>
    <w:rsid w:val="00786557"/>
    <w:rsid w:val="00796609"/>
    <w:rsid w:val="007A0F60"/>
    <w:rsid w:val="007A56B5"/>
    <w:rsid w:val="007B114B"/>
    <w:rsid w:val="007B4794"/>
    <w:rsid w:val="007B5FC6"/>
    <w:rsid w:val="007B7353"/>
    <w:rsid w:val="007C55B2"/>
    <w:rsid w:val="007C7CD6"/>
    <w:rsid w:val="007D0E43"/>
    <w:rsid w:val="007D3B86"/>
    <w:rsid w:val="007E4680"/>
    <w:rsid w:val="007E6684"/>
    <w:rsid w:val="007F04F1"/>
    <w:rsid w:val="007F09A5"/>
    <w:rsid w:val="008044DE"/>
    <w:rsid w:val="008067CE"/>
    <w:rsid w:val="00810BF1"/>
    <w:rsid w:val="00813B07"/>
    <w:rsid w:val="00813D49"/>
    <w:rsid w:val="00817946"/>
    <w:rsid w:val="00822515"/>
    <w:rsid w:val="00823934"/>
    <w:rsid w:val="0082507B"/>
    <w:rsid w:val="008271D8"/>
    <w:rsid w:val="008272D5"/>
    <w:rsid w:val="008352F1"/>
    <w:rsid w:val="00836013"/>
    <w:rsid w:val="00845F49"/>
    <w:rsid w:val="00846BD7"/>
    <w:rsid w:val="00846F82"/>
    <w:rsid w:val="00847C28"/>
    <w:rsid w:val="0085091A"/>
    <w:rsid w:val="008518A8"/>
    <w:rsid w:val="00852DAF"/>
    <w:rsid w:val="008531C3"/>
    <w:rsid w:val="00853717"/>
    <w:rsid w:val="00856E3A"/>
    <w:rsid w:val="008615B2"/>
    <w:rsid w:val="00865224"/>
    <w:rsid w:val="008657E8"/>
    <w:rsid w:val="008658D5"/>
    <w:rsid w:val="0086669D"/>
    <w:rsid w:val="0086673E"/>
    <w:rsid w:val="00871212"/>
    <w:rsid w:val="0087343E"/>
    <w:rsid w:val="00874F53"/>
    <w:rsid w:val="00875949"/>
    <w:rsid w:val="00875DCC"/>
    <w:rsid w:val="00883A60"/>
    <w:rsid w:val="00884DAB"/>
    <w:rsid w:val="00885C05"/>
    <w:rsid w:val="0089080E"/>
    <w:rsid w:val="008930BF"/>
    <w:rsid w:val="008960C9"/>
    <w:rsid w:val="008976C6"/>
    <w:rsid w:val="008A5AE8"/>
    <w:rsid w:val="008A6419"/>
    <w:rsid w:val="008A6439"/>
    <w:rsid w:val="008B4E34"/>
    <w:rsid w:val="008B7667"/>
    <w:rsid w:val="008C124E"/>
    <w:rsid w:val="008C61B0"/>
    <w:rsid w:val="008C77C1"/>
    <w:rsid w:val="008D0777"/>
    <w:rsid w:val="008D446B"/>
    <w:rsid w:val="008D5D80"/>
    <w:rsid w:val="008E5099"/>
    <w:rsid w:val="008E6F81"/>
    <w:rsid w:val="008F0223"/>
    <w:rsid w:val="008F2F66"/>
    <w:rsid w:val="008F66E3"/>
    <w:rsid w:val="00903E89"/>
    <w:rsid w:val="00904841"/>
    <w:rsid w:val="00904ABF"/>
    <w:rsid w:val="00907D6E"/>
    <w:rsid w:val="0091090E"/>
    <w:rsid w:val="00913032"/>
    <w:rsid w:val="00914D9A"/>
    <w:rsid w:val="00915012"/>
    <w:rsid w:val="00920096"/>
    <w:rsid w:val="009204F4"/>
    <w:rsid w:val="00921F8E"/>
    <w:rsid w:val="00922823"/>
    <w:rsid w:val="00924E0A"/>
    <w:rsid w:val="00926198"/>
    <w:rsid w:val="009407E0"/>
    <w:rsid w:val="00943B20"/>
    <w:rsid w:val="00953AEE"/>
    <w:rsid w:val="00954AB9"/>
    <w:rsid w:val="00955CEA"/>
    <w:rsid w:val="00956A45"/>
    <w:rsid w:val="00956FA3"/>
    <w:rsid w:val="0096138A"/>
    <w:rsid w:val="00961B02"/>
    <w:rsid w:val="009629CB"/>
    <w:rsid w:val="00962B5B"/>
    <w:rsid w:val="009664C7"/>
    <w:rsid w:val="00972076"/>
    <w:rsid w:val="00972085"/>
    <w:rsid w:val="0097381B"/>
    <w:rsid w:val="0097398D"/>
    <w:rsid w:val="00977417"/>
    <w:rsid w:val="00980ACC"/>
    <w:rsid w:val="00983248"/>
    <w:rsid w:val="009845FA"/>
    <w:rsid w:val="009931DF"/>
    <w:rsid w:val="009940DC"/>
    <w:rsid w:val="00996D9C"/>
    <w:rsid w:val="009971CB"/>
    <w:rsid w:val="009A3C12"/>
    <w:rsid w:val="009A4506"/>
    <w:rsid w:val="009A70FF"/>
    <w:rsid w:val="009B1622"/>
    <w:rsid w:val="009B201E"/>
    <w:rsid w:val="009B472D"/>
    <w:rsid w:val="009C11D9"/>
    <w:rsid w:val="009C1648"/>
    <w:rsid w:val="009C6C6F"/>
    <w:rsid w:val="009D0389"/>
    <w:rsid w:val="009D19B6"/>
    <w:rsid w:val="009D1F55"/>
    <w:rsid w:val="009D201D"/>
    <w:rsid w:val="009D40FB"/>
    <w:rsid w:val="009D6D0B"/>
    <w:rsid w:val="009D789A"/>
    <w:rsid w:val="009D7DBF"/>
    <w:rsid w:val="009E1008"/>
    <w:rsid w:val="009E1B3A"/>
    <w:rsid w:val="009E2F67"/>
    <w:rsid w:val="009E53D5"/>
    <w:rsid w:val="009F062F"/>
    <w:rsid w:val="009F1C43"/>
    <w:rsid w:val="009F7388"/>
    <w:rsid w:val="009F751B"/>
    <w:rsid w:val="00A005ED"/>
    <w:rsid w:val="00A01B98"/>
    <w:rsid w:val="00A042E9"/>
    <w:rsid w:val="00A051C7"/>
    <w:rsid w:val="00A10306"/>
    <w:rsid w:val="00A1045F"/>
    <w:rsid w:val="00A1164E"/>
    <w:rsid w:val="00A12C82"/>
    <w:rsid w:val="00A27D09"/>
    <w:rsid w:val="00A30FCC"/>
    <w:rsid w:val="00A314FB"/>
    <w:rsid w:val="00A31BB2"/>
    <w:rsid w:val="00A34857"/>
    <w:rsid w:val="00A34F50"/>
    <w:rsid w:val="00A37B1C"/>
    <w:rsid w:val="00A403D5"/>
    <w:rsid w:val="00A40AEC"/>
    <w:rsid w:val="00A41619"/>
    <w:rsid w:val="00A50518"/>
    <w:rsid w:val="00A52265"/>
    <w:rsid w:val="00A52818"/>
    <w:rsid w:val="00A56C81"/>
    <w:rsid w:val="00A60861"/>
    <w:rsid w:val="00A646D5"/>
    <w:rsid w:val="00A6514B"/>
    <w:rsid w:val="00A653B4"/>
    <w:rsid w:val="00A6664E"/>
    <w:rsid w:val="00A70342"/>
    <w:rsid w:val="00A7358D"/>
    <w:rsid w:val="00A73D7C"/>
    <w:rsid w:val="00A7529D"/>
    <w:rsid w:val="00A753F8"/>
    <w:rsid w:val="00A82369"/>
    <w:rsid w:val="00A82F49"/>
    <w:rsid w:val="00A85F96"/>
    <w:rsid w:val="00A87D76"/>
    <w:rsid w:val="00A93DA1"/>
    <w:rsid w:val="00A95EA6"/>
    <w:rsid w:val="00A97785"/>
    <w:rsid w:val="00AA2D6C"/>
    <w:rsid w:val="00AA533E"/>
    <w:rsid w:val="00AA57AE"/>
    <w:rsid w:val="00AA5A2D"/>
    <w:rsid w:val="00AB0FC4"/>
    <w:rsid w:val="00AB364E"/>
    <w:rsid w:val="00AB4583"/>
    <w:rsid w:val="00AC1D38"/>
    <w:rsid w:val="00AC5B56"/>
    <w:rsid w:val="00AD1A45"/>
    <w:rsid w:val="00AD2EB4"/>
    <w:rsid w:val="00AD4E42"/>
    <w:rsid w:val="00AD5DFC"/>
    <w:rsid w:val="00AD625C"/>
    <w:rsid w:val="00AD6498"/>
    <w:rsid w:val="00AD6E5F"/>
    <w:rsid w:val="00AE097F"/>
    <w:rsid w:val="00AE2BB3"/>
    <w:rsid w:val="00AE2DE5"/>
    <w:rsid w:val="00AE3443"/>
    <w:rsid w:val="00AF2083"/>
    <w:rsid w:val="00AF27CE"/>
    <w:rsid w:val="00AF516A"/>
    <w:rsid w:val="00B005F5"/>
    <w:rsid w:val="00B01957"/>
    <w:rsid w:val="00B030D8"/>
    <w:rsid w:val="00B07C39"/>
    <w:rsid w:val="00B10970"/>
    <w:rsid w:val="00B11003"/>
    <w:rsid w:val="00B119AA"/>
    <w:rsid w:val="00B12F0C"/>
    <w:rsid w:val="00B14ABC"/>
    <w:rsid w:val="00B21155"/>
    <w:rsid w:val="00B21586"/>
    <w:rsid w:val="00B21B26"/>
    <w:rsid w:val="00B256F0"/>
    <w:rsid w:val="00B26F6A"/>
    <w:rsid w:val="00B300A1"/>
    <w:rsid w:val="00B30B25"/>
    <w:rsid w:val="00B338AE"/>
    <w:rsid w:val="00B34002"/>
    <w:rsid w:val="00B42445"/>
    <w:rsid w:val="00B44DC9"/>
    <w:rsid w:val="00B453DA"/>
    <w:rsid w:val="00B4667D"/>
    <w:rsid w:val="00B518FD"/>
    <w:rsid w:val="00B53591"/>
    <w:rsid w:val="00B57872"/>
    <w:rsid w:val="00B60291"/>
    <w:rsid w:val="00B64671"/>
    <w:rsid w:val="00B701A1"/>
    <w:rsid w:val="00B72430"/>
    <w:rsid w:val="00B72924"/>
    <w:rsid w:val="00B754F5"/>
    <w:rsid w:val="00B810C9"/>
    <w:rsid w:val="00B821E9"/>
    <w:rsid w:val="00B84F84"/>
    <w:rsid w:val="00B850FA"/>
    <w:rsid w:val="00B907FD"/>
    <w:rsid w:val="00B9085F"/>
    <w:rsid w:val="00B93378"/>
    <w:rsid w:val="00B97AE9"/>
    <w:rsid w:val="00BA0615"/>
    <w:rsid w:val="00BA1910"/>
    <w:rsid w:val="00BA250E"/>
    <w:rsid w:val="00BA5826"/>
    <w:rsid w:val="00BA5A36"/>
    <w:rsid w:val="00BA6B69"/>
    <w:rsid w:val="00BA6FD4"/>
    <w:rsid w:val="00BB2B08"/>
    <w:rsid w:val="00BB7011"/>
    <w:rsid w:val="00BB78A5"/>
    <w:rsid w:val="00BC55E0"/>
    <w:rsid w:val="00BC6CE5"/>
    <w:rsid w:val="00BC71A6"/>
    <w:rsid w:val="00BD030D"/>
    <w:rsid w:val="00BD4A4D"/>
    <w:rsid w:val="00BD702B"/>
    <w:rsid w:val="00BD7521"/>
    <w:rsid w:val="00BE2535"/>
    <w:rsid w:val="00BE33DD"/>
    <w:rsid w:val="00BE37E8"/>
    <w:rsid w:val="00BE3BD2"/>
    <w:rsid w:val="00BE5975"/>
    <w:rsid w:val="00BE7071"/>
    <w:rsid w:val="00BF3EF4"/>
    <w:rsid w:val="00BF7248"/>
    <w:rsid w:val="00C04001"/>
    <w:rsid w:val="00C05185"/>
    <w:rsid w:val="00C101F4"/>
    <w:rsid w:val="00C11B5D"/>
    <w:rsid w:val="00C12517"/>
    <w:rsid w:val="00C127FF"/>
    <w:rsid w:val="00C137BC"/>
    <w:rsid w:val="00C15CDD"/>
    <w:rsid w:val="00C17B39"/>
    <w:rsid w:val="00C2072A"/>
    <w:rsid w:val="00C27A61"/>
    <w:rsid w:val="00C305D8"/>
    <w:rsid w:val="00C30C5D"/>
    <w:rsid w:val="00C35CA6"/>
    <w:rsid w:val="00C4080A"/>
    <w:rsid w:val="00C44D1D"/>
    <w:rsid w:val="00C5434F"/>
    <w:rsid w:val="00C605DA"/>
    <w:rsid w:val="00C6403C"/>
    <w:rsid w:val="00C67148"/>
    <w:rsid w:val="00C711DD"/>
    <w:rsid w:val="00C71796"/>
    <w:rsid w:val="00C721A9"/>
    <w:rsid w:val="00C727CB"/>
    <w:rsid w:val="00C72864"/>
    <w:rsid w:val="00C74D8B"/>
    <w:rsid w:val="00C80D05"/>
    <w:rsid w:val="00C83DF1"/>
    <w:rsid w:val="00C84A41"/>
    <w:rsid w:val="00C930D9"/>
    <w:rsid w:val="00C93E9C"/>
    <w:rsid w:val="00CA1B66"/>
    <w:rsid w:val="00CA27FB"/>
    <w:rsid w:val="00CA4304"/>
    <w:rsid w:val="00CB0043"/>
    <w:rsid w:val="00CB0750"/>
    <w:rsid w:val="00CB2B79"/>
    <w:rsid w:val="00CB4EEA"/>
    <w:rsid w:val="00CB65EE"/>
    <w:rsid w:val="00CB7AD4"/>
    <w:rsid w:val="00CB7FC1"/>
    <w:rsid w:val="00CC1773"/>
    <w:rsid w:val="00CC18A3"/>
    <w:rsid w:val="00CC43C3"/>
    <w:rsid w:val="00CD16B1"/>
    <w:rsid w:val="00CD3302"/>
    <w:rsid w:val="00CF034E"/>
    <w:rsid w:val="00CF0E24"/>
    <w:rsid w:val="00CF2808"/>
    <w:rsid w:val="00CF37AD"/>
    <w:rsid w:val="00D00FDB"/>
    <w:rsid w:val="00D010E4"/>
    <w:rsid w:val="00D025FC"/>
    <w:rsid w:val="00D03400"/>
    <w:rsid w:val="00D0454A"/>
    <w:rsid w:val="00D0652C"/>
    <w:rsid w:val="00D076D5"/>
    <w:rsid w:val="00D07850"/>
    <w:rsid w:val="00D1136C"/>
    <w:rsid w:val="00D140B5"/>
    <w:rsid w:val="00D36270"/>
    <w:rsid w:val="00D44B17"/>
    <w:rsid w:val="00D46730"/>
    <w:rsid w:val="00D46B74"/>
    <w:rsid w:val="00D53ED7"/>
    <w:rsid w:val="00D55662"/>
    <w:rsid w:val="00D56DA6"/>
    <w:rsid w:val="00D57C92"/>
    <w:rsid w:val="00D60F4A"/>
    <w:rsid w:val="00D61095"/>
    <w:rsid w:val="00D61DE1"/>
    <w:rsid w:val="00D62172"/>
    <w:rsid w:val="00D62FCD"/>
    <w:rsid w:val="00D6368A"/>
    <w:rsid w:val="00D65799"/>
    <w:rsid w:val="00D6716E"/>
    <w:rsid w:val="00D676BA"/>
    <w:rsid w:val="00D70B74"/>
    <w:rsid w:val="00D70ED8"/>
    <w:rsid w:val="00D70F1D"/>
    <w:rsid w:val="00D70FF7"/>
    <w:rsid w:val="00D7640F"/>
    <w:rsid w:val="00D77084"/>
    <w:rsid w:val="00D82C2E"/>
    <w:rsid w:val="00D90680"/>
    <w:rsid w:val="00D90946"/>
    <w:rsid w:val="00D91149"/>
    <w:rsid w:val="00D92501"/>
    <w:rsid w:val="00D93568"/>
    <w:rsid w:val="00DA3D65"/>
    <w:rsid w:val="00DA6C3A"/>
    <w:rsid w:val="00DB1E98"/>
    <w:rsid w:val="00DB4F10"/>
    <w:rsid w:val="00DB5252"/>
    <w:rsid w:val="00DB657A"/>
    <w:rsid w:val="00DC12C9"/>
    <w:rsid w:val="00DC1536"/>
    <w:rsid w:val="00DC1932"/>
    <w:rsid w:val="00DC3DB8"/>
    <w:rsid w:val="00DC4F51"/>
    <w:rsid w:val="00DD057A"/>
    <w:rsid w:val="00DD1791"/>
    <w:rsid w:val="00DD3DF5"/>
    <w:rsid w:val="00DD625F"/>
    <w:rsid w:val="00DD7092"/>
    <w:rsid w:val="00DE05C0"/>
    <w:rsid w:val="00DE18B8"/>
    <w:rsid w:val="00DE4840"/>
    <w:rsid w:val="00DE762B"/>
    <w:rsid w:val="00DF282A"/>
    <w:rsid w:val="00DF378D"/>
    <w:rsid w:val="00E001E5"/>
    <w:rsid w:val="00E00503"/>
    <w:rsid w:val="00E13FE2"/>
    <w:rsid w:val="00E207DD"/>
    <w:rsid w:val="00E234F5"/>
    <w:rsid w:val="00E2430F"/>
    <w:rsid w:val="00E264F2"/>
    <w:rsid w:val="00E26567"/>
    <w:rsid w:val="00E30365"/>
    <w:rsid w:val="00E30C04"/>
    <w:rsid w:val="00E31D02"/>
    <w:rsid w:val="00E33ED3"/>
    <w:rsid w:val="00E34D8F"/>
    <w:rsid w:val="00E37FA2"/>
    <w:rsid w:val="00E450C4"/>
    <w:rsid w:val="00E479E1"/>
    <w:rsid w:val="00E51A17"/>
    <w:rsid w:val="00E52045"/>
    <w:rsid w:val="00E53C5A"/>
    <w:rsid w:val="00E53F6D"/>
    <w:rsid w:val="00E55BF4"/>
    <w:rsid w:val="00E57ECF"/>
    <w:rsid w:val="00E636DA"/>
    <w:rsid w:val="00E64247"/>
    <w:rsid w:val="00E6692E"/>
    <w:rsid w:val="00E75AE0"/>
    <w:rsid w:val="00E764C3"/>
    <w:rsid w:val="00E777E2"/>
    <w:rsid w:val="00E77C00"/>
    <w:rsid w:val="00E8323B"/>
    <w:rsid w:val="00E852FE"/>
    <w:rsid w:val="00E9029E"/>
    <w:rsid w:val="00E90A4D"/>
    <w:rsid w:val="00E92526"/>
    <w:rsid w:val="00E95632"/>
    <w:rsid w:val="00E9646D"/>
    <w:rsid w:val="00EB4F02"/>
    <w:rsid w:val="00EB52F5"/>
    <w:rsid w:val="00EB7B50"/>
    <w:rsid w:val="00EC01DB"/>
    <w:rsid w:val="00EC0BE5"/>
    <w:rsid w:val="00EC191A"/>
    <w:rsid w:val="00EC1E82"/>
    <w:rsid w:val="00EC466D"/>
    <w:rsid w:val="00EC5CA7"/>
    <w:rsid w:val="00EC659D"/>
    <w:rsid w:val="00EC6649"/>
    <w:rsid w:val="00ED0953"/>
    <w:rsid w:val="00ED18CC"/>
    <w:rsid w:val="00ED7556"/>
    <w:rsid w:val="00EE1424"/>
    <w:rsid w:val="00EE2F83"/>
    <w:rsid w:val="00EE38BF"/>
    <w:rsid w:val="00EE445F"/>
    <w:rsid w:val="00EE460C"/>
    <w:rsid w:val="00EE788F"/>
    <w:rsid w:val="00EF2057"/>
    <w:rsid w:val="00EF2B8D"/>
    <w:rsid w:val="00EF3EDC"/>
    <w:rsid w:val="00EF594E"/>
    <w:rsid w:val="00EF5C1E"/>
    <w:rsid w:val="00EF5EF8"/>
    <w:rsid w:val="00EF77F4"/>
    <w:rsid w:val="00F02939"/>
    <w:rsid w:val="00F02B92"/>
    <w:rsid w:val="00F03E04"/>
    <w:rsid w:val="00F141AE"/>
    <w:rsid w:val="00F2021E"/>
    <w:rsid w:val="00F2037B"/>
    <w:rsid w:val="00F2104E"/>
    <w:rsid w:val="00F22746"/>
    <w:rsid w:val="00F32465"/>
    <w:rsid w:val="00F35275"/>
    <w:rsid w:val="00F43535"/>
    <w:rsid w:val="00F43ABB"/>
    <w:rsid w:val="00F46CD3"/>
    <w:rsid w:val="00F47C7E"/>
    <w:rsid w:val="00F5148F"/>
    <w:rsid w:val="00F54B4F"/>
    <w:rsid w:val="00F55915"/>
    <w:rsid w:val="00F56226"/>
    <w:rsid w:val="00F565C5"/>
    <w:rsid w:val="00F5708E"/>
    <w:rsid w:val="00F5758B"/>
    <w:rsid w:val="00F60A52"/>
    <w:rsid w:val="00F61D57"/>
    <w:rsid w:val="00F65BE2"/>
    <w:rsid w:val="00F67ABF"/>
    <w:rsid w:val="00F74DCB"/>
    <w:rsid w:val="00F808FB"/>
    <w:rsid w:val="00F8228C"/>
    <w:rsid w:val="00F82E81"/>
    <w:rsid w:val="00F84093"/>
    <w:rsid w:val="00F86331"/>
    <w:rsid w:val="00F87676"/>
    <w:rsid w:val="00F93AEF"/>
    <w:rsid w:val="00F945FA"/>
    <w:rsid w:val="00F948FE"/>
    <w:rsid w:val="00F97BD0"/>
    <w:rsid w:val="00FA1113"/>
    <w:rsid w:val="00FA1458"/>
    <w:rsid w:val="00FA2501"/>
    <w:rsid w:val="00FA4D89"/>
    <w:rsid w:val="00FA6A7C"/>
    <w:rsid w:val="00FC014B"/>
    <w:rsid w:val="00FC46E4"/>
    <w:rsid w:val="00FC600B"/>
    <w:rsid w:val="00FD10EF"/>
    <w:rsid w:val="00FD2E35"/>
    <w:rsid w:val="00FD4A3C"/>
    <w:rsid w:val="00FE0602"/>
    <w:rsid w:val="00FE242A"/>
    <w:rsid w:val="00FE6E13"/>
    <w:rsid w:val="00FF04C9"/>
    <w:rsid w:val="00FF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1CD41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rsid w:val="00DC4F51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DC4F51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420CDA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9B20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link w:val="aa"/>
    <w:qFormat/>
    <w:rsid w:val="007156C7"/>
    <w:pPr>
      <w:ind w:left="708"/>
    </w:pPr>
  </w:style>
  <w:style w:type="paragraph" w:styleId="2">
    <w:name w:val="Body Text Indent 2"/>
    <w:basedOn w:val="a"/>
    <w:link w:val="20"/>
    <w:rsid w:val="00962B5B"/>
    <w:pPr>
      <w:ind w:left="-360" w:firstLine="360"/>
      <w:jc w:val="both"/>
    </w:pPr>
    <w:rPr>
      <w:color w:val="000000"/>
      <w:sz w:val="28"/>
      <w:lang w:val="x-none" w:eastAsia="x-none"/>
    </w:rPr>
  </w:style>
  <w:style w:type="character" w:customStyle="1" w:styleId="20">
    <w:name w:val="Основной текст с отступом 2 Знак"/>
    <w:link w:val="2"/>
    <w:rsid w:val="00962B5B"/>
    <w:rPr>
      <w:color w:val="000000"/>
      <w:sz w:val="28"/>
    </w:rPr>
  </w:style>
  <w:style w:type="paragraph" w:styleId="3">
    <w:name w:val="Body Text 3"/>
    <w:basedOn w:val="a"/>
    <w:link w:val="30"/>
    <w:rsid w:val="00D70F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70FF7"/>
    <w:rPr>
      <w:sz w:val="16"/>
      <w:szCs w:val="16"/>
    </w:rPr>
  </w:style>
  <w:style w:type="paragraph" w:styleId="ab">
    <w:name w:val="Body Text Indent"/>
    <w:basedOn w:val="a"/>
    <w:link w:val="ac"/>
    <w:rsid w:val="00885C0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885C05"/>
  </w:style>
  <w:style w:type="paragraph" w:styleId="ad">
    <w:name w:val="No Spacing"/>
    <w:uiPriority w:val="1"/>
    <w:qFormat/>
    <w:rsid w:val="006D2375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D23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11">
    <w:name w:val="Сетка таблицы1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8"/>
    <w:uiPriority w:val="39"/>
    <w:rsid w:val="006D237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2">
    <w:name w:val="Неразрешенное упоминание1"/>
    <w:uiPriority w:val="99"/>
    <w:semiHidden/>
    <w:unhideWhenUsed/>
    <w:rsid w:val="00410672"/>
    <w:rPr>
      <w:color w:val="605E5C"/>
      <w:shd w:val="clear" w:color="auto" w:fill="E1DFDD"/>
    </w:rPr>
  </w:style>
  <w:style w:type="character" w:customStyle="1" w:styleId="aa">
    <w:name w:val="Абзац списка Знак"/>
    <w:link w:val="a9"/>
    <w:uiPriority w:val="1"/>
    <w:rsid w:val="005545C7"/>
  </w:style>
  <w:style w:type="paragraph" w:styleId="ae">
    <w:name w:val="Body Text"/>
    <w:basedOn w:val="a"/>
    <w:link w:val="af"/>
    <w:rsid w:val="003732CA"/>
    <w:pPr>
      <w:spacing w:after="120"/>
    </w:pPr>
  </w:style>
  <w:style w:type="character" w:customStyle="1" w:styleId="af">
    <w:name w:val="Основной текст Знак"/>
    <w:basedOn w:val="a0"/>
    <w:link w:val="ae"/>
    <w:rsid w:val="003732CA"/>
  </w:style>
  <w:style w:type="character" w:customStyle="1" w:styleId="10">
    <w:name w:val="Заголовок 1 Знак"/>
    <w:link w:val="1"/>
    <w:uiPriority w:val="9"/>
    <w:rsid w:val="00DF378D"/>
    <w:rPr>
      <w:b/>
      <w:sz w:val="28"/>
    </w:rPr>
  </w:style>
  <w:style w:type="character" w:styleId="af0">
    <w:name w:val="FollowedHyperlink"/>
    <w:basedOn w:val="a0"/>
    <w:rsid w:val="000138AA"/>
    <w:rPr>
      <w:color w:val="954F72" w:themeColor="followedHyperlink"/>
      <w:u w:val="single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D3DF5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383BEE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83BEE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af1">
    <w:name w:val="Normal (Web)"/>
    <w:basedOn w:val="a"/>
    <w:uiPriority w:val="99"/>
    <w:unhideWhenUsed/>
    <w:rsid w:val="004177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Обычный1"/>
    <w:qFormat/>
    <w:rsid w:val="00D6368A"/>
    <w:pPr>
      <w:tabs>
        <w:tab w:val="left" w:pos="708"/>
      </w:tabs>
      <w:suppressAutoHyphens/>
      <w:spacing w:after="200" w:line="276" w:lineRule="auto"/>
    </w:pPr>
    <w:rPr>
      <w:lang w:val="en-US" w:eastAsia="ar-SA"/>
    </w:rPr>
  </w:style>
  <w:style w:type="paragraph" w:customStyle="1" w:styleId="14">
    <w:name w:val="Заголовок №1"/>
    <w:basedOn w:val="13"/>
    <w:link w:val="15"/>
    <w:uiPriority w:val="99"/>
    <w:qFormat/>
    <w:rsid w:val="00D6368A"/>
    <w:pPr>
      <w:shd w:val="clear" w:color="auto" w:fill="FFFFFF"/>
      <w:spacing w:after="160" w:line="452" w:lineRule="exact"/>
      <w:outlineLvl w:val="0"/>
    </w:pPr>
    <w:rPr>
      <w:rFonts w:ascii="Microsoft Sans Serif" w:eastAsia="Microsoft Sans Serif" w:hAnsi="Microsoft Sans Serif"/>
      <w:sz w:val="40"/>
      <w:szCs w:val="40"/>
    </w:rPr>
  </w:style>
  <w:style w:type="character" w:customStyle="1" w:styleId="15">
    <w:name w:val="Заголовок №1_"/>
    <w:link w:val="14"/>
    <w:uiPriority w:val="99"/>
    <w:locked/>
    <w:rsid w:val="00D6368A"/>
    <w:rPr>
      <w:rFonts w:ascii="Microsoft Sans Serif" w:eastAsia="Microsoft Sans Serif" w:hAnsi="Microsoft Sans Serif"/>
      <w:sz w:val="40"/>
      <w:szCs w:val="40"/>
      <w:shd w:val="clear" w:color="auto" w:fill="FFFFFF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6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&#1056;&#1072;&#1073;&#1086;&#1095;&#1080;&#1081;%20&#1089;&#1090;&#1086;&#1083;\&#1056;&#1040;&#1057;&#1055;&#1054;&#1056;&#1071;&#1046;&#1045;&#1053;&#1048;&#104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0A4F9-1627-4B1D-BEC0-B67991B0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151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ЗАТО Северск</Company>
  <LinksUpToDate>false</LinksUpToDate>
  <CharactersWithSpaces>1631</CharactersWithSpaces>
  <SharedDoc>false</SharedDoc>
  <HLinks>
    <vt:vector size="30" baseType="variant">
      <vt:variant>
        <vt:i4>7798825</vt:i4>
      </vt:variant>
      <vt:variant>
        <vt:i4>12</vt:i4>
      </vt:variant>
      <vt:variant>
        <vt:i4>0</vt:i4>
      </vt:variant>
      <vt:variant>
        <vt:i4>5</vt:i4>
      </vt:variant>
      <vt:variant>
        <vt:lpwstr>http://rcro.tomsk.ru/vsosh/regional-ny-j-e-tap</vt:lpwstr>
      </vt:variant>
      <vt:variant>
        <vt:lpwstr/>
      </vt:variant>
      <vt:variant>
        <vt:i4>7798825</vt:i4>
      </vt:variant>
      <vt:variant>
        <vt:i4>9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7798825</vt:i4>
      </vt:variant>
      <vt:variant>
        <vt:i4>6</vt:i4>
      </vt:variant>
      <vt:variant>
        <vt:i4>0</vt:i4>
      </vt:variant>
      <vt:variant>
        <vt:i4>5</vt:i4>
      </vt:variant>
      <vt:variant>
        <vt:lpwstr>http://rcro.tomsk.ru/vsosh/regional-ny-j-e-tap/</vt:lpwstr>
      </vt:variant>
      <vt:variant>
        <vt:lpwstr/>
      </vt:variant>
      <vt:variant>
        <vt:i4>7667797</vt:i4>
      </vt:variant>
      <vt:variant>
        <vt:i4>3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  <vt:variant>
        <vt:i4>7667797</vt:i4>
      </vt:variant>
      <vt:variant>
        <vt:i4>0</vt:i4>
      </vt:variant>
      <vt:variant>
        <vt:i4>0</vt:i4>
      </vt:variant>
      <vt:variant>
        <vt:i4>5</vt:i4>
      </vt:variant>
      <vt:variant>
        <vt:lpwstr>mailto:vladimirm72@mail.ru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None</dc:creator>
  <cp:keywords/>
  <dc:description/>
  <cp:lastModifiedBy>KAB-441</cp:lastModifiedBy>
  <cp:revision>31</cp:revision>
  <cp:lastPrinted>2023-09-06T06:20:00Z</cp:lastPrinted>
  <dcterms:created xsi:type="dcterms:W3CDTF">2023-09-05T07:25:00Z</dcterms:created>
  <dcterms:modified xsi:type="dcterms:W3CDTF">2023-10-12T01:41:00Z</dcterms:modified>
</cp:coreProperties>
</file>