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19B0F" w14:textId="691D9743" w:rsidR="000B5E2E" w:rsidRPr="00A1045F" w:rsidRDefault="000B5E2E" w:rsidP="000B5E2E">
      <w:pPr>
        <w:ind w:left="5529"/>
        <w:rPr>
          <w:sz w:val="24"/>
          <w:szCs w:val="24"/>
        </w:rPr>
      </w:pPr>
      <w:bookmarkStart w:id="0" w:name="_GoBack"/>
      <w:bookmarkEnd w:id="0"/>
      <w:r w:rsidRPr="00A1045F">
        <w:rPr>
          <w:sz w:val="24"/>
          <w:szCs w:val="24"/>
        </w:rPr>
        <w:t xml:space="preserve">Приложение </w:t>
      </w:r>
      <w:r w:rsidR="009C11D9">
        <w:rPr>
          <w:sz w:val="24"/>
          <w:szCs w:val="24"/>
        </w:rPr>
        <w:t>9</w:t>
      </w:r>
    </w:p>
    <w:p w14:paraId="5096BCAC" w14:textId="4FE921DB" w:rsidR="000B5E2E" w:rsidRDefault="000B5E2E" w:rsidP="00AB364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к </w:t>
      </w:r>
      <w:r>
        <w:rPr>
          <w:sz w:val="24"/>
          <w:szCs w:val="24"/>
        </w:rPr>
        <w:t>организационно-технологиче</w:t>
      </w:r>
      <w:r w:rsidR="00AB364E">
        <w:rPr>
          <w:sz w:val="24"/>
          <w:szCs w:val="24"/>
        </w:rPr>
        <w:t>ской модели проведения ШЭ ВсОШ</w:t>
      </w:r>
    </w:p>
    <w:p w14:paraId="3DC4A746" w14:textId="77777777" w:rsidR="00AB364E" w:rsidRPr="00450DE8" w:rsidRDefault="00AB364E" w:rsidP="00AB364E">
      <w:pPr>
        <w:ind w:left="5529"/>
        <w:rPr>
          <w:sz w:val="24"/>
          <w:szCs w:val="24"/>
        </w:rPr>
      </w:pPr>
    </w:p>
    <w:p w14:paraId="35CE559A" w14:textId="77777777" w:rsidR="000B5E2E" w:rsidRPr="00450DE8" w:rsidRDefault="000B5E2E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040F6">
        <w:rPr>
          <w:sz w:val="24"/>
          <w:szCs w:val="24"/>
          <w:u w:val="single"/>
        </w:rPr>
        <w:t>Итоговый</w:t>
      </w:r>
      <w:r>
        <w:rPr>
          <w:sz w:val="24"/>
          <w:szCs w:val="24"/>
        </w:rPr>
        <w:t xml:space="preserve"> рейтинговый</w:t>
      </w:r>
      <w:r w:rsidRPr="00450DE8">
        <w:rPr>
          <w:sz w:val="24"/>
          <w:szCs w:val="24"/>
        </w:rPr>
        <w:t xml:space="preserve"> протокол результатов школьного этапа</w:t>
      </w:r>
      <w:r w:rsidRPr="00450DE8">
        <w:rPr>
          <w:sz w:val="24"/>
          <w:szCs w:val="24"/>
        </w:rPr>
        <w:br/>
        <w:t>Всероссийской олимпиады школьников</w:t>
      </w:r>
    </w:p>
    <w:p w14:paraId="47B6B276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450DE8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450DE8">
        <w:rPr>
          <w:sz w:val="24"/>
          <w:szCs w:val="24"/>
        </w:rPr>
        <w:t xml:space="preserve"> учебный год</w:t>
      </w:r>
      <w:r>
        <w:rPr>
          <w:sz w:val="24"/>
          <w:szCs w:val="24"/>
        </w:rPr>
        <w:br/>
        <w:t>(</w:t>
      </w: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14:paraId="46E93794" w14:textId="77777777" w:rsidR="000B5E2E" w:rsidRPr="00450DE8" w:rsidRDefault="000B5E2E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1947"/>
        <w:gridCol w:w="1476"/>
        <w:gridCol w:w="2020"/>
        <w:gridCol w:w="992"/>
        <w:gridCol w:w="1984"/>
      </w:tblGrid>
      <w:tr w:rsidR="000B5E2E" w:rsidRPr="00450DE8" w14:paraId="05E7FE78" w14:textId="77777777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05F304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48E0E2" w14:textId="06F1B623" w:rsidR="000B5E2E" w:rsidRPr="00450DE8" w:rsidRDefault="007B2456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</w:tr>
      <w:tr w:rsidR="000B5E2E" w:rsidRPr="00450DE8" w14:paraId="6CB2765D" w14:textId="77777777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19F632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06A345" w14:textId="4C4705A3" w:rsidR="000B5E2E" w:rsidRPr="00450DE8" w:rsidRDefault="0065333F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B5E2E" w:rsidRPr="00450DE8" w14:paraId="5799DA23" w14:textId="77777777" w:rsidTr="001263A9">
        <w:trPr>
          <w:trHeight w:val="283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73C7FF" w14:textId="77777777" w:rsidR="000B5E2E" w:rsidRPr="00450DE8" w:rsidRDefault="000B5E2E" w:rsidP="001263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CC3F02" w14:textId="171A4435" w:rsidR="000B5E2E" w:rsidRPr="00450DE8" w:rsidRDefault="00411FE5" w:rsidP="001263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198»</w:t>
            </w:r>
          </w:p>
        </w:tc>
      </w:tr>
      <w:tr w:rsidR="000B5E2E" w:rsidRPr="00450DE8" w14:paraId="6A796314" w14:textId="77777777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524336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E947EF" w14:textId="2B96CCA2" w:rsidR="000B5E2E" w:rsidRPr="00450DE8" w:rsidRDefault="00FB5636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</w:p>
        </w:tc>
      </w:tr>
      <w:tr w:rsidR="000B5E2E" w:rsidRPr="00450DE8" w14:paraId="0FA9A5A3" w14:textId="77777777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DAEC80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Дата, месяц, год проведения ШЭ ВсОШ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AFDC77" w14:textId="24E95092" w:rsidR="000B5E2E" w:rsidRPr="00450DE8" w:rsidRDefault="007B2456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</w:t>
            </w:r>
            <w:r w:rsidR="00411FE5">
              <w:rPr>
                <w:sz w:val="24"/>
                <w:szCs w:val="24"/>
              </w:rPr>
              <w:t>.2023</w:t>
            </w:r>
          </w:p>
        </w:tc>
      </w:tr>
      <w:tr w:rsidR="000B5E2E" w:rsidRPr="00450DE8" w14:paraId="75C5920C" w14:textId="77777777" w:rsidTr="00574178">
        <w:trPr>
          <w:trHeight w:val="112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420F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№</w:t>
            </w:r>
            <w:r w:rsidRPr="00450DE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1EA98" w14:textId="6644FFA4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Фамилия, </w:t>
            </w:r>
            <w:r>
              <w:rPr>
                <w:sz w:val="24"/>
                <w:szCs w:val="24"/>
              </w:rPr>
              <w:t>инициалы</w:t>
            </w:r>
            <w:r w:rsidRPr="00450DE8">
              <w:rPr>
                <w:sz w:val="24"/>
                <w:szCs w:val="24"/>
              </w:rPr>
              <w:t xml:space="preserve"> участника </w:t>
            </w:r>
            <w:r w:rsidR="00574178">
              <w:rPr>
                <w:sz w:val="24"/>
                <w:szCs w:val="24"/>
              </w:rPr>
              <w:br/>
            </w:r>
            <w:r w:rsidRPr="00450DE8">
              <w:rPr>
                <w:sz w:val="24"/>
                <w:szCs w:val="24"/>
              </w:rPr>
              <w:t>ШЭ ВсОШ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(полностью)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17FB2" w14:textId="499B4F7B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(указывать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 каждой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строке)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C852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ОО</w:t>
            </w:r>
          </w:p>
          <w:p w14:paraId="205D6A43" w14:textId="5331FD9C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(указывать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сокращённое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название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 каждой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строке)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24330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860C7" w14:textId="1C805795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Тип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диплома</w:t>
            </w:r>
            <w:r w:rsidRPr="00450DE8">
              <w:rPr>
                <w:sz w:val="24"/>
                <w:szCs w:val="24"/>
              </w:rPr>
              <w:br/>
              <w:t>(победитель,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призёр,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участник)</w:t>
            </w:r>
          </w:p>
        </w:tc>
      </w:tr>
      <w:tr w:rsidR="000B5E2E" w:rsidRPr="00450DE8" w14:paraId="6E9FD587" w14:textId="77777777" w:rsidTr="001263A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0DBCF" w14:textId="1E50D08C" w:rsidR="000B5E2E" w:rsidRPr="00450DE8" w:rsidRDefault="00411FE5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D5B01" w14:textId="3DD1765B" w:rsidR="000B5E2E" w:rsidRPr="00450DE8" w:rsidRDefault="00FB5636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Вигирук А.В.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92828" w14:textId="29C73B87" w:rsidR="000B5E2E" w:rsidRPr="00450DE8" w:rsidRDefault="00FB5636" w:rsidP="00411F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64480" w14:textId="0DDD6FA4" w:rsidR="000B5E2E" w:rsidRPr="00450DE8" w:rsidRDefault="00411FE5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71A7"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E9E4B" w14:textId="0CBE8B62" w:rsidR="000B5E2E" w:rsidRPr="00450DE8" w:rsidRDefault="00FB5636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B7B24" w14:textId="04F5EA53" w:rsidR="000B5E2E" w:rsidRPr="00450DE8" w:rsidRDefault="00FB5636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0B5E2E" w:rsidRPr="00450DE8" w14:paraId="1C253C93" w14:textId="77777777" w:rsidTr="001263A9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F7C24" w14:textId="1D5D5348" w:rsidR="000B5E2E" w:rsidRPr="00450DE8" w:rsidRDefault="00411FE5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A3617" w14:textId="36D4ED31" w:rsidR="000B5E2E" w:rsidRPr="00346F9E" w:rsidRDefault="00FB5636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Евдокимова А.А.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9CEFF" w14:textId="5B438109" w:rsidR="000B5E2E" w:rsidRPr="00450DE8" w:rsidRDefault="00FB5636" w:rsidP="00411F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6E0C8" w14:textId="03109437" w:rsidR="000B5E2E" w:rsidRPr="00450DE8" w:rsidRDefault="00411FE5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71A7"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A31D2" w14:textId="3AB774BD" w:rsidR="000B5E2E" w:rsidRPr="00450DE8" w:rsidRDefault="00FB5636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624F9" w14:textId="2B063FB8" w:rsidR="000B5E2E" w:rsidRPr="00450DE8" w:rsidRDefault="00FB5636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FB5636" w:rsidRPr="00450DE8" w14:paraId="2CC9B72D" w14:textId="77777777" w:rsidTr="00B55FC8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55F52" w14:textId="7FC90BFC" w:rsidR="00FB5636" w:rsidRPr="00450DE8" w:rsidRDefault="00FB5636" w:rsidP="00B55F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6D23C" w14:textId="648F493D" w:rsidR="00FB5636" w:rsidRPr="00450DE8" w:rsidRDefault="00FB5636" w:rsidP="00B55F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Бобыр-Бохановский Д.В.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C34F8" w14:textId="74FF1FD5" w:rsidR="00FB5636" w:rsidRPr="00450DE8" w:rsidRDefault="00FB5636" w:rsidP="00B5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8DA98" w14:textId="77777777" w:rsidR="00FB5636" w:rsidRPr="00450DE8" w:rsidRDefault="00FB5636" w:rsidP="00B55F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71A7"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6E484" w14:textId="67F98FF6" w:rsidR="00FB5636" w:rsidRPr="00450DE8" w:rsidRDefault="00FB5636" w:rsidP="00B55F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979FC" w14:textId="6C14B24C" w:rsidR="00FB5636" w:rsidRPr="00450DE8" w:rsidRDefault="00FB5636" w:rsidP="00B55F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FB5636" w:rsidRPr="00450DE8" w14:paraId="37AC3648" w14:textId="77777777" w:rsidTr="00B55FC8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51249" w14:textId="7D038BCE" w:rsidR="00FB5636" w:rsidRPr="00450DE8" w:rsidRDefault="00FB5636" w:rsidP="00B55F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B6BA8" w14:textId="194130F0" w:rsidR="00FB5636" w:rsidRPr="00346F9E" w:rsidRDefault="00FB5636" w:rsidP="00B55F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Колмакова Н.В.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E16E0" w14:textId="7A751481" w:rsidR="00FB5636" w:rsidRPr="00450DE8" w:rsidRDefault="00FB5636" w:rsidP="00B5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0592E" w14:textId="77777777" w:rsidR="00FB5636" w:rsidRPr="00450DE8" w:rsidRDefault="00FB5636" w:rsidP="00B55F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71A7"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A1053" w14:textId="78A088E1" w:rsidR="00FB5636" w:rsidRPr="00450DE8" w:rsidRDefault="00FB5636" w:rsidP="00B55F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13F74" w14:textId="41B00EDB" w:rsidR="00FB5636" w:rsidRPr="00450DE8" w:rsidRDefault="00FB5636" w:rsidP="00B55F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FB5636" w:rsidRPr="00450DE8" w14:paraId="34166CEA" w14:textId="77777777" w:rsidTr="00B55FC8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AEC26" w14:textId="744C3C4F" w:rsidR="00FB5636" w:rsidRPr="00450DE8" w:rsidRDefault="00FB5636" w:rsidP="00B55F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22EB1" w14:textId="7E1A1678" w:rsidR="00FB5636" w:rsidRPr="00450DE8" w:rsidRDefault="00FB5636" w:rsidP="00B55F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Михайлина А.М.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621AE" w14:textId="49DCE903" w:rsidR="00FB5636" w:rsidRPr="00450DE8" w:rsidRDefault="00FB5636" w:rsidP="00B5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6E0D5" w14:textId="77777777" w:rsidR="00FB5636" w:rsidRPr="00450DE8" w:rsidRDefault="00FB5636" w:rsidP="00B55F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71A7"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C364D" w14:textId="3AE3F5D3" w:rsidR="00FB5636" w:rsidRPr="00450DE8" w:rsidRDefault="00FB5636" w:rsidP="00B55F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C0988" w14:textId="565A8268" w:rsidR="00FB5636" w:rsidRPr="00450DE8" w:rsidRDefault="00FB5636" w:rsidP="00B55F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FB5636" w:rsidRPr="00450DE8" w14:paraId="220FDD6A" w14:textId="77777777" w:rsidTr="00B55FC8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D23EC" w14:textId="7EEF6BEF" w:rsidR="00FB5636" w:rsidRPr="00450DE8" w:rsidRDefault="00FB5636" w:rsidP="00B55F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8098D" w14:textId="5A7A97EE" w:rsidR="00FB5636" w:rsidRPr="00346F9E" w:rsidRDefault="00FB5636" w:rsidP="00B55F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Бочкова В.А.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32084" w14:textId="2C236898" w:rsidR="00FB5636" w:rsidRPr="00450DE8" w:rsidRDefault="00FB5636" w:rsidP="00B5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34DEF" w14:textId="77777777" w:rsidR="00FB5636" w:rsidRPr="00450DE8" w:rsidRDefault="00FB5636" w:rsidP="00B55F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71A7"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18577" w14:textId="65704E9B" w:rsidR="00FB5636" w:rsidRPr="00450DE8" w:rsidRDefault="00FB5636" w:rsidP="00B55F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A168C" w14:textId="208483C6" w:rsidR="00FB5636" w:rsidRPr="00450DE8" w:rsidRDefault="00FB5636" w:rsidP="00B55F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FB5636" w:rsidRPr="00450DE8" w14:paraId="79862AF6" w14:textId="77777777" w:rsidTr="00B55FC8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DFC34" w14:textId="7CCF6298" w:rsidR="00FB5636" w:rsidRPr="00450DE8" w:rsidRDefault="00FB5636" w:rsidP="00B55F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148C9" w14:textId="4A76FAC8" w:rsidR="00FB5636" w:rsidRPr="00450DE8" w:rsidRDefault="00FB5636" w:rsidP="00B55F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Пуджа И.Н.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1FE18" w14:textId="517FA039" w:rsidR="00FB5636" w:rsidRPr="00450DE8" w:rsidRDefault="00FB5636" w:rsidP="00B55F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DA599" w14:textId="77777777" w:rsidR="00FB5636" w:rsidRPr="00450DE8" w:rsidRDefault="00FB5636" w:rsidP="00B55F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71A7"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6D858" w14:textId="2832952F" w:rsidR="00FB5636" w:rsidRPr="00450DE8" w:rsidRDefault="00FB5636" w:rsidP="00B55F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661E4" w14:textId="3791E3D2" w:rsidR="00FB5636" w:rsidRPr="00450DE8" w:rsidRDefault="00FB5636" w:rsidP="00B55F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14:paraId="64AB4CA2" w14:textId="77777777" w:rsidR="00FB5636" w:rsidRDefault="00FB5636" w:rsidP="00FB563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33539EB" w14:textId="77777777" w:rsidR="00FB5636" w:rsidRDefault="00FB5636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BFBC8C2" w14:textId="77777777" w:rsidR="00FB5636" w:rsidRDefault="00FB5636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55192E4" w14:textId="77777777" w:rsidR="00FB5636" w:rsidRDefault="00FB5636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152B5E8" w14:textId="77777777" w:rsidR="000B5E2E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жюри ШЭ ВсОШ:</w:t>
      </w:r>
    </w:p>
    <w:p w14:paraId="1D195A1A" w14:textId="77777777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101"/>
      </w:tblGrid>
      <w:tr w:rsidR="000B5E2E" w:rsidRPr="00450DE8" w14:paraId="379051C5" w14:textId="77777777" w:rsidTr="001263A9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0A2629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0AD688B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0FDBD855" w14:textId="77777777" w:rsidTr="009B1622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9DD207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50DE8">
              <w:rPr>
                <w:sz w:val="24"/>
                <w:szCs w:val="24"/>
              </w:rPr>
              <w:t>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F8F19C1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14:paraId="0006F8D8" w14:textId="77777777" w:rsidR="000B5E2E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0EAFF7A" w14:textId="64269423" w:rsidR="009B1622" w:rsidRDefault="009B1622" w:rsidP="009B162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Секретарь жюри ШЭ ВсОШ:</w:t>
      </w:r>
    </w:p>
    <w:p w14:paraId="2257A757" w14:textId="77777777" w:rsidR="009B1622" w:rsidRPr="00450DE8" w:rsidRDefault="009B1622" w:rsidP="009B16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101"/>
      </w:tblGrid>
      <w:tr w:rsidR="009B1622" w:rsidRPr="00450DE8" w14:paraId="60126CB3" w14:textId="77777777" w:rsidTr="001263A9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7BB7B0A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E6BFE96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B1622" w:rsidRPr="00450DE8" w14:paraId="16A0DBC7" w14:textId="77777777" w:rsidTr="001263A9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E0EF50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50DE8">
              <w:rPr>
                <w:sz w:val="24"/>
                <w:szCs w:val="24"/>
              </w:rPr>
              <w:t>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9499332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14:paraId="4F01BE36" w14:textId="77777777" w:rsidR="009B1622" w:rsidRPr="00450DE8" w:rsidRDefault="009B1622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6852048" w14:textId="77777777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0DE8">
        <w:rPr>
          <w:sz w:val="24"/>
          <w:szCs w:val="24"/>
        </w:rPr>
        <w:t>Дата заполнения протокола  __________________________</w:t>
      </w:r>
    </w:p>
    <w:p w14:paraId="5C342B45" w14:textId="77777777" w:rsidR="000B5E2E" w:rsidRPr="00450DE8" w:rsidRDefault="000B5E2E" w:rsidP="000B5E2E">
      <w:pPr>
        <w:autoSpaceDE w:val="0"/>
        <w:autoSpaceDN w:val="0"/>
        <w:adjustRightInd w:val="0"/>
        <w:ind w:right="-568"/>
        <w:jc w:val="both"/>
        <w:rPr>
          <w:sz w:val="24"/>
          <w:szCs w:val="24"/>
        </w:rPr>
      </w:pPr>
    </w:p>
    <w:sectPr w:rsidR="000B5E2E" w:rsidRPr="00450DE8" w:rsidSect="00813D49">
      <w:headerReference w:type="first" r:id="rId9"/>
      <w:pgSz w:w="11907" w:h="16840" w:code="9"/>
      <w:pgMar w:top="851" w:right="851" w:bottom="851" w:left="1701" w:header="3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FD093D" w14:textId="77777777" w:rsidR="00075A44" w:rsidRDefault="00075A44">
      <w:r>
        <w:separator/>
      </w:r>
    </w:p>
  </w:endnote>
  <w:endnote w:type="continuationSeparator" w:id="0">
    <w:p w14:paraId="6785B168" w14:textId="77777777" w:rsidR="00075A44" w:rsidRDefault="00075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AD86CD" w14:textId="77777777" w:rsidR="00075A44" w:rsidRDefault="00075A44">
      <w:r>
        <w:separator/>
      </w:r>
    </w:p>
  </w:footnote>
  <w:footnote w:type="continuationSeparator" w:id="0">
    <w:p w14:paraId="4F021A0F" w14:textId="77777777" w:rsidR="00075A44" w:rsidRDefault="00075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AAC35" w14:textId="77777777" w:rsidR="00711305" w:rsidRDefault="00711305" w:rsidP="00662683">
    <w:pPr>
      <w:spacing w:before="120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42A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4980DAF"/>
    <w:multiLevelType w:val="hybridMultilevel"/>
    <w:tmpl w:val="DC262224"/>
    <w:lvl w:ilvl="0" w:tplc="D92606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D3DD7"/>
    <w:multiLevelType w:val="hybridMultilevel"/>
    <w:tmpl w:val="8EF6DC12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C484FFF"/>
    <w:multiLevelType w:val="hybridMultilevel"/>
    <w:tmpl w:val="6EC64454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345ABD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159A4"/>
    <w:multiLevelType w:val="hybridMultilevel"/>
    <w:tmpl w:val="6AE8AE5E"/>
    <w:lvl w:ilvl="0" w:tplc="CEB6CC4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746C8B"/>
    <w:multiLevelType w:val="hybridMultilevel"/>
    <w:tmpl w:val="BA2CA85E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297914"/>
    <w:multiLevelType w:val="hybridMultilevel"/>
    <w:tmpl w:val="AF6C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06"/>
    <w:rsid w:val="00006960"/>
    <w:rsid w:val="00006AD4"/>
    <w:rsid w:val="00010E5A"/>
    <w:rsid w:val="0001131A"/>
    <w:rsid w:val="0001331E"/>
    <w:rsid w:val="000138AA"/>
    <w:rsid w:val="00013CCE"/>
    <w:rsid w:val="000159B2"/>
    <w:rsid w:val="000203B7"/>
    <w:rsid w:val="000206CA"/>
    <w:rsid w:val="0002083C"/>
    <w:rsid w:val="00023C65"/>
    <w:rsid w:val="00025374"/>
    <w:rsid w:val="00027BF2"/>
    <w:rsid w:val="000305EE"/>
    <w:rsid w:val="0003581F"/>
    <w:rsid w:val="00036200"/>
    <w:rsid w:val="000368E2"/>
    <w:rsid w:val="00036ECB"/>
    <w:rsid w:val="00040322"/>
    <w:rsid w:val="00042081"/>
    <w:rsid w:val="00042FE5"/>
    <w:rsid w:val="0004535C"/>
    <w:rsid w:val="00047008"/>
    <w:rsid w:val="00052F3F"/>
    <w:rsid w:val="00052FB6"/>
    <w:rsid w:val="00054096"/>
    <w:rsid w:val="000704B6"/>
    <w:rsid w:val="00070A52"/>
    <w:rsid w:val="00072540"/>
    <w:rsid w:val="00075A44"/>
    <w:rsid w:val="00076968"/>
    <w:rsid w:val="0008229B"/>
    <w:rsid w:val="00083C4E"/>
    <w:rsid w:val="00084B4A"/>
    <w:rsid w:val="00084BF5"/>
    <w:rsid w:val="00091AC0"/>
    <w:rsid w:val="000921E4"/>
    <w:rsid w:val="00095472"/>
    <w:rsid w:val="00096508"/>
    <w:rsid w:val="000A1863"/>
    <w:rsid w:val="000A2046"/>
    <w:rsid w:val="000A48B0"/>
    <w:rsid w:val="000A5F28"/>
    <w:rsid w:val="000A661F"/>
    <w:rsid w:val="000B5842"/>
    <w:rsid w:val="000B5E2E"/>
    <w:rsid w:val="000B617A"/>
    <w:rsid w:val="000C3190"/>
    <w:rsid w:val="000C37DC"/>
    <w:rsid w:val="000C5609"/>
    <w:rsid w:val="000D0EB6"/>
    <w:rsid w:val="000D1479"/>
    <w:rsid w:val="000D226B"/>
    <w:rsid w:val="000D551E"/>
    <w:rsid w:val="000D5D1F"/>
    <w:rsid w:val="000E057B"/>
    <w:rsid w:val="000E3BB5"/>
    <w:rsid w:val="000F02E2"/>
    <w:rsid w:val="000F05F2"/>
    <w:rsid w:val="000F1674"/>
    <w:rsid w:val="000F5620"/>
    <w:rsid w:val="000F6707"/>
    <w:rsid w:val="00101AB2"/>
    <w:rsid w:val="00103417"/>
    <w:rsid w:val="001044AC"/>
    <w:rsid w:val="00113028"/>
    <w:rsid w:val="001135CD"/>
    <w:rsid w:val="00113B11"/>
    <w:rsid w:val="001174F3"/>
    <w:rsid w:val="001203B1"/>
    <w:rsid w:val="0012278B"/>
    <w:rsid w:val="00122936"/>
    <w:rsid w:val="001263A9"/>
    <w:rsid w:val="00126F9F"/>
    <w:rsid w:val="001307FE"/>
    <w:rsid w:val="001335F2"/>
    <w:rsid w:val="00135C4D"/>
    <w:rsid w:val="00136204"/>
    <w:rsid w:val="001410ED"/>
    <w:rsid w:val="0014355E"/>
    <w:rsid w:val="00144E47"/>
    <w:rsid w:val="00147D08"/>
    <w:rsid w:val="00154941"/>
    <w:rsid w:val="0016005A"/>
    <w:rsid w:val="001631F6"/>
    <w:rsid w:val="0016377B"/>
    <w:rsid w:val="00163921"/>
    <w:rsid w:val="00170439"/>
    <w:rsid w:val="001719C8"/>
    <w:rsid w:val="00171CF4"/>
    <w:rsid w:val="00173BB3"/>
    <w:rsid w:val="001759E1"/>
    <w:rsid w:val="001768F8"/>
    <w:rsid w:val="00180A49"/>
    <w:rsid w:val="00180ED9"/>
    <w:rsid w:val="0018657E"/>
    <w:rsid w:val="00191F4B"/>
    <w:rsid w:val="00197BA2"/>
    <w:rsid w:val="001A0964"/>
    <w:rsid w:val="001A674B"/>
    <w:rsid w:val="001A6B13"/>
    <w:rsid w:val="001B2C24"/>
    <w:rsid w:val="001B46DF"/>
    <w:rsid w:val="001B4824"/>
    <w:rsid w:val="001B6F79"/>
    <w:rsid w:val="001C133A"/>
    <w:rsid w:val="001D21BD"/>
    <w:rsid w:val="001D3B68"/>
    <w:rsid w:val="001E2138"/>
    <w:rsid w:val="001E2793"/>
    <w:rsid w:val="001E29DC"/>
    <w:rsid w:val="001E4AF2"/>
    <w:rsid w:val="001F1104"/>
    <w:rsid w:val="001F5B1A"/>
    <w:rsid w:val="002009E6"/>
    <w:rsid w:val="00200B0E"/>
    <w:rsid w:val="0020588E"/>
    <w:rsid w:val="002121AE"/>
    <w:rsid w:val="00212E1A"/>
    <w:rsid w:val="00217BB4"/>
    <w:rsid w:val="00221FB8"/>
    <w:rsid w:val="0022203B"/>
    <w:rsid w:val="00222902"/>
    <w:rsid w:val="002230F9"/>
    <w:rsid w:val="00223142"/>
    <w:rsid w:val="0022473D"/>
    <w:rsid w:val="002250F0"/>
    <w:rsid w:val="00225637"/>
    <w:rsid w:val="002278FE"/>
    <w:rsid w:val="00234F6F"/>
    <w:rsid w:val="00237DE1"/>
    <w:rsid w:val="0024209B"/>
    <w:rsid w:val="00244A2D"/>
    <w:rsid w:val="0024729D"/>
    <w:rsid w:val="00247AC5"/>
    <w:rsid w:val="00251042"/>
    <w:rsid w:val="00255156"/>
    <w:rsid w:val="0025653C"/>
    <w:rsid w:val="0026114E"/>
    <w:rsid w:val="00261D39"/>
    <w:rsid w:val="00262963"/>
    <w:rsid w:val="002652EE"/>
    <w:rsid w:val="00266360"/>
    <w:rsid w:val="00271080"/>
    <w:rsid w:val="00277053"/>
    <w:rsid w:val="002803D5"/>
    <w:rsid w:val="00283AFB"/>
    <w:rsid w:val="00283FA9"/>
    <w:rsid w:val="00287577"/>
    <w:rsid w:val="00290582"/>
    <w:rsid w:val="00293327"/>
    <w:rsid w:val="00297795"/>
    <w:rsid w:val="00297AD7"/>
    <w:rsid w:val="002A009C"/>
    <w:rsid w:val="002A1636"/>
    <w:rsid w:val="002A1ACE"/>
    <w:rsid w:val="002A2688"/>
    <w:rsid w:val="002A50C7"/>
    <w:rsid w:val="002B1106"/>
    <w:rsid w:val="002B32DC"/>
    <w:rsid w:val="002B3843"/>
    <w:rsid w:val="002B4C6F"/>
    <w:rsid w:val="002B7A8E"/>
    <w:rsid w:val="002C1BE5"/>
    <w:rsid w:val="002C3CB8"/>
    <w:rsid w:val="002C4C15"/>
    <w:rsid w:val="002C77D8"/>
    <w:rsid w:val="002D41C8"/>
    <w:rsid w:val="002D50BC"/>
    <w:rsid w:val="002D6EAD"/>
    <w:rsid w:val="002D72EC"/>
    <w:rsid w:val="002E194E"/>
    <w:rsid w:val="002E7B0B"/>
    <w:rsid w:val="002F0291"/>
    <w:rsid w:val="002F797B"/>
    <w:rsid w:val="002F7CE2"/>
    <w:rsid w:val="00305E6E"/>
    <w:rsid w:val="003128B4"/>
    <w:rsid w:val="003158A8"/>
    <w:rsid w:val="00322556"/>
    <w:rsid w:val="00330494"/>
    <w:rsid w:val="00331628"/>
    <w:rsid w:val="0033463F"/>
    <w:rsid w:val="0034035C"/>
    <w:rsid w:val="00341309"/>
    <w:rsid w:val="00345736"/>
    <w:rsid w:val="00346F9E"/>
    <w:rsid w:val="00347E24"/>
    <w:rsid w:val="00350330"/>
    <w:rsid w:val="00353E5E"/>
    <w:rsid w:val="00354B70"/>
    <w:rsid w:val="00362092"/>
    <w:rsid w:val="003638AB"/>
    <w:rsid w:val="00363FE0"/>
    <w:rsid w:val="003702EA"/>
    <w:rsid w:val="003732CA"/>
    <w:rsid w:val="00373A07"/>
    <w:rsid w:val="00377087"/>
    <w:rsid w:val="0038230F"/>
    <w:rsid w:val="00383BEE"/>
    <w:rsid w:val="00384230"/>
    <w:rsid w:val="00386FFE"/>
    <w:rsid w:val="00391047"/>
    <w:rsid w:val="00391AC4"/>
    <w:rsid w:val="003978E6"/>
    <w:rsid w:val="003A29B8"/>
    <w:rsid w:val="003A3366"/>
    <w:rsid w:val="003B00EB"/>
    <w:rsid w:val="003B0538"/>
    <w:rsid w:val="003B1AF6"/>
    <w:rsid w:val="003B291F"/>
    <w:rsid w:val="003B3EB9"/>
    <w:rsid w:val="003C1093"/>
    <w:rsid w:val="003C5DA3"/>
    <w:rsid w:val="003D02B6"/>
    <w:rsid w:val="003D6970"/>
    <w:rsid w:val="003D7465"/>
    <w:rsid w:val="003E0283"/>
    <w:rsid w:val="003E4F6A"/>
    <w:rsid w:val="003F06D7"/>
    <w:rsid w:val="003F3383"/>
    <w:rsid w:val="00410672"/>
    <w:rsid w:val="00411FE5"/>
    <w:rsid w:val="00413FED"/>
    <w:rsid w:val="00415496"/>
    <w:rsid w:val="004154EA"/>
    <w:rsid w:val="004158B7"/>
    <w:rsid w:val="00417713"/>
    <w:rsid w:val="0042024F"/>
    <w:rsid w:val="00420CDA"/>
    <w:rsid w:val="004233ED"/>
    <w:rsid w:val="00424DA0"/>
    <w:rsid w:val="0042633A"/>
    <w:rsid w:val="0042648B"/>
    <w:rsid w:val="00431B41"/>
    <w:rsid w:val="0044227C"/>
    <w:rsid w:val="00442B26"/>
    <w:rsid w:val="00443147"/>
    <w:rsid w:val="0044330C"/>
    <w:rsid w:val="00444D66"/>
    <w:rsid w:val="0044612A"/>
    <w:rsid w:val="00447EDE"/>
    <w:rsid w:val="00450D40"/>
    <w:rsid w:val="0045187A"/>
    <w:rsid w:val="00453148"/>
    <w:rsid w:val="00453C84"/>
    <w:rsid w:val="004577D8"/>
    <w:rsid w:val="00460DDC"/>
    <w:rsid w:val="00460ED3"/>
    <w:rsid w:val="00461CD6"/>
    <w:rsid w:val="00463B78"/>
    <w:rsid w:val="00465392"/>
    <w:rsid w:val="00466944"/>
    <w:rsid w:val="004677A0"/>
    <w:rsid w:val="0047252E"/>
    <w:rsid w:val="00480671"/>
    <w:rsid w:val="00486076"/>
    <w:rsid w:val="00490463"/>
    <w:rsid w:val="00490B82"/>
    <w:rsid w:val="004911F0"/>
    <w:rsid w:val="0049404A"/>
    <w:rsid w:val="00494761"/>
    <w:rsid w:val="00495138"/>
    <w:rsid w:val="004A359C"/>
    <w:rsid w:val="004A7749"/>
    <w:rsid w:val="004A7DFB"/>
    <w:rsid w:val="004B520D"/>
    <w:rsid w:val="004B5C82"/>
    <w:rsid w:val="004B6CB0"/>
    <w:rsid w:val="004B7E20"/>
    <w:rsid w:val="004C46BA"/>
    <w:rsid w:val="004C6EB5"/>
    <w:rsid w:val="004D4954"/>
    <w:rsid w:val="004D6E75"/>
    <w:rsid w:val="004E1C55"/>
    <w:rsid w:val="004E4CB8"/>
    <w:rsid w:val="004F06C8"/>
    <w:rsid w:val="004F210B"/>
    <w:rsid w:val="004F476E"/>
    <w:rsid w:val="004F7C19"/>
    <w:rsid w:val="004F7DFF"/>
    <w:rsid w:val="0050191E"/>
    <w:rsid w:val="005044C8"/>
    <w:rsid w:val="0050491F"/>
    <w:rsid w:val="00504F79"/>
    <w:rsid w:val="0050589E"/>
    <w:rsid w:val="00506234"/>
    <w:rsid w:val="00507802"/>
    <w:rsid w:val="00507D70"/>
    <w:rsid w:val="00507E08"/>
    <w:rsid w:val="00510BD3"/>
    <w:rsid w:val="0051316E"/>
    <w:rsid w:val="005306B1"/>
    <w:rsid w:val="0053170D"/>
    <w:rsid w:val="00533002"/>
    <w:rsid w:val="00541D04"/>
    <w:rsid w:val="00543444"/>
    <w:rsid w:val="00543935"/>
    <w:rsid w:val="0055173C"/>
    <w:rsid w:val="005545C7"/>
    <w:rsid w:val="00556B12"/>
    <w:rsid w:val="0056670A"/>
    <w:rsid w:val="00570BC5"/>
    <w:rsid w:val="00570CAD"/>
    <w:rsid w:val="005728D9"/>
    <w:rsid w:val="00574178"/>
    <w:rsid w:val="00575689"/>
    <w:rsid w:val="00576505"/>
    <w:rsid w:val="00576B1E"/>
    <w:rsid w:val="00577038"/>
    <w:rsid w:val="00577767"/>
    <w:rsid w:val="00577B18"/>
    <w:rsid w:val="0058074D"/>
    <w:rsid w:val="00581D8E"/>
    <w:rsid w:val="0058278E"/>
    <w:rsid w:val="0059004B"/>
    <w:rsid w:val="00590D71"/>
    <w:rsid w:val="00591233"/>
    <w:rsid w:val="0059490D"/>
    <w:rsid w:val="005976EE"/>
    <w:rsid w:val="005A2441"/>
    <w:rsid w:val="005B0D2C"/>
    <w:rsid w:val="005B1508"/>
    <w:rsid w:val="005B2C87"/>
    <w:rsid w:val="005B64FD"/>
    <w:rsid w:val="005B72D3"/>
    <w:rsid w:val="005C116A"/>
    <w:rsid w:val="005C3B93"/>
    <w:rsid w:val="005C43FF"/>
    <w:rsid w:val="005D197C"/>
    <w:rsid w:val="005D5241"/>
    <w:rsid w:val="005E0667"/>
    <w:rsid w:val="005E0B67"/>
    <w:rsid w:val="005E6016"/>
    <w:rsid w:val="005E72E3"/>
    <w:rsid w:val="005F04C2"/>
    <w:rsid w:val="005F6384"/>
    <w:rsid w:val="005F7780"/>
    <w:rsid w:val="006002C7"/>
    <w:rsid w:val="00603653"/>
    <w:rsid w:val="006040F6"/>
    <w:rsid w:val="00607BB5"/>
    <w:rsid w:val="006105E7"/>
    <w:rsid w:val="00617F3E"/>
    <w:rsid w:val="00620E29"/>
    <w:rsid w:val="006216BF"/>
    <w:rsid w:val="00622ED3"/>
    <w:rsid w:val="00623218"/>
    <w:rsid w:val="006233C7"/>
    <w:rsid w:val="00624BD4"/>
    <w:rsid w:val="006350FC"/>
    <w:rsid w:val="0063711C"/>
    <w:rsid w:val="0063712C"/>
    <w:rsid w:val="00642981"/>
    <w:rsid w:val="00644D1B"/>
    <w:rsid w:val="0064507D"/>
    <w:rsid w:val="00646628"/>
    <w:rsid w:val="0065333F"/>
    <w:rsid w:val="00655AB0"/>
    <w:rsid w:val="006560C7"/>
    <w:rsid w:val="00657342"/>
    <w:rsid w:val="00662683"/>
    <w:rsid w:val="00670149"/>
    <w:rsid w:val="0067645C"/>
    <w:rsid w:val="00677BC8"/>
    <w:rsid w:val="00681022"/>
    <w:rsid w:val="006820E1"/>
    <w:rsid w:val="00682321"/>
    <w:rsid w:val="00694552"/>
    <w:rsid w:val="0069637E"/>
    <w:rsid w:val="006969F8"/>
    <w:rsid w:val="006A076B"/>
    <w:rsid w:val="006A174B"/>
    <w:rsid w:val="006A3769"/>
    <w:rsid w:val="006A4C99"/>
    <w:rsid w:val="006B5BC2"/>
    <w:rsid w:val="006B5E03"/>
    <w:rsid w:val="006C10D5"/>
    <w:rsid w:val="006C353A"/>
    <w:rsid w:val="006C5D8B"/>
    <w:rsid w:val="006C6EEA"/>
    <w:rsid w:val="006D150C"/>
    <w:rsid w:val="006D2375"/>
    <w:rsid w:val="006D2700"/>
    <w:rsid w:val="006D42F4"/>
    <w:rsid w:val="006D666C"/>
    <w:rsid w:val="006D71BE"/>
    <w:rsid w:val="006D792A"/>
    <w:rsid w:val="006D7C62"/>
    <w:rsid w:val="006E02D4"/>
    <w:rsid w:val="006E0984"/>
    <w:rsid w:val="006E1E38"/>
    <w:rsid w:val="006E30E6"/>
    <w:rsid w:val="006E618C"/>
    <w:rsid w:val="006F0111"/>
    <w:rsid w:val="006F081E"/>
    <w:rsid w:val="006F4AB1"/>
    <w:rsid w:val="006F77DB"/>
    <w:rsid w:val="007008A5"/>
    <w:rsid w:val="00701763"/>
    <w:rsid w:val="00702EBA"/>
    <w:rsid w:val="00704634"/>
    <w:rsid w:val="00706226"/>
    <w:rsid w:val="007104E2"/>
    <w:rsid w:val="00711305"/>
    <w:rsid w:val="00712B44"/>
    <w:rsid w:val="00712E84"/>
    <w:rsid w:val="00713952"/>
    <w:rsid w:val="007156C7"/>
    <w:rsid w:val="00720754"/>
    <w:rsid w:val="00720C78"/>
    <w:rsid w:val="0072294B"/>
    <w:rsid w:val="00725C53"/>
    <w:rsid w:val="00734308"/>
    <w:rsid w:val="00741B67"/>
    <w:rsid w:val="0074703B"/>
    <w:rsid w:val="0075000D"/>
    <w:rsid w:val="007504A7"/>
    <w:rsid w:val="007506DA"/>
    <w:rsid w:val="00751837"/>
    <w:rsid w:val="00755B21"/>
    <w:rsid w:val="00755BB3"/>
    <w:rsid w:val="0075650D"/>
    <w:rsid w:val="00764174"/>
    <w:rsid w:val="00765032"/>
    <w:rsid w:val="00771204"/>
    <w:rsid w:val="00771768"/>
    <w:rsid w:val="0077440A"/>
    <w:rsid w:val="00782D1D"/>
    <w:rsid w:val="00786557"/>
    <w:rsid w:val="00796609"/>
    <w:rsid w:val="007A0F60"/>
    <w:rsid w:val="007A56B5"/>
    <w:rsid w:val="007B114B"/>
    <w:rsid w:val="007B2456"/>
    <w:rsid w:val="007B4794"/>
    <w:rsid w:val="007B5FC6"/>
    <w:rsid w:val="007B7353"/>
    <w:rsid w:val="007C55B2"/>
    <w:rsid w:val="007C7CD6"/>
    <w:rsid w:val="007D0E43"/>
    <w:rsid w:val="007D26C4"/>
    <w:rsid w:val="007D3B86"/>
    <w:rsid w:val="007E4680"/>
    <w:rsid w:val="007E6684"/>
    <w:rsid w:val="007F04F1"/>
    <w:rsid w:val="007F09A5"/>
    <w:rsid w:val="008044DE"/>
    <w:rsid w:val="008067CE"/>
    <w:rsid w:val="00810BF1"/>
    <w:rsid w:val="00813B07"/>
    <w:rsid w:val="00813D49"/>
    <w:rsid w:val="00817946"/>
    <w:rsid w:val="00822515"/>
    <w:rsid w:val="00823934"/>
    <w:rsid w:val="0082507B"/>
    <w:rsid w:val="008271D8"/>
    <w:rsid w:val="008272D5"/>
    <w:rsid w:val="008352F1"/>
    <w:rsid w:val="00836013"/>
    <w:rsid w:val="00845F49"/>
    <w:rsid w:val="00846BD7"/>
    <w:rsid w:val="00846F82"/>
    <w:rsid w:val="00847C28"/>
    <w:rsid w:val="0085091A"/>
    <w:rsid w:val="008518A8"/>
    <w:rsid w:val="008531C3"/>
    <w:rsid w:val="00853717"/>
    <w:rsid w:val="00856E3A"/>
    <w:rsid w:val="008615B2"/>
    <w:rsid w:val="00865224"/>
    <w:rsid w:val="008657E8"/>
    <w:rsid w:val="008658D5"/>
    <w:rsid w:val="0086669D"/>
    <w:rsid w:val="0086673E"/>
    <w:rsid w:val="00871212"/>
    <w:rsid w:val="0087343E"/>
    <w:rsid w:val="00874F53"/>
    <w:rsid w:val="00875949"/>
    <w:rsid w:val="00875DCC"/>
    <w:rsid w:val="00883A60"/>
    <w:rsid w:val="00884DAB"/>
    <w:rsid w:val="00885C05"/>
    <w:rsid w:val="0089080E"/>
    <w:rsid w:val="008930BF"/>
    <w:rsid w:val="008976C6"/>
    <w:rsid w:val="008977A8"/>
    <w:rsid w:val="008A5AE8"/>
    <w:rsid w:val="008A6419"/>
    <w:rsid w:val="008A6439"/>
    <w:rsid w:val="008B4E34"/>
    <w:rsid w:val="008B7667"/>
    <w:rsid w:val="008C124E"/>
    <w:rsid w:val="008C61B0"/>
    <w:rsid w:val="008C77C1"/>
    <w:rsid w:val="008D0777"/>
    <w:rsid w:val="008D446B"/>
    <w:rsid w:val="008D5D80"/>
    <w:rsid w:val="008E5099"/>
    <w:rsid w:val="008E6F81"/>
    <w:rsid w:val="008F0223"/>
    <w:rsid w:val="008F2F66"/>
    <w:rsid w:val="008F66E3"/>
    <w:rsid w:val="00903E89"/>
    <w:rsid w:val="00904841"/>
    <w:rsid w:val="00907D6E"/>
    <w:rsid w:val="0091090E"/>
    <w:rsid w:val="00913032"/>
    <w:rsid w:val="00914D9A"/>
    <w:rsid w:val="00915012"/>
    <w:rsid w:val="00920096"/>
    <w:rsid w:val="009204F4"/>
    <w:rsid w:val="00921F8E"/>
    <w:rsid w:val="00922823"/>
    <w:rsid w:val="00924E0A"/>
    <w:rsid w:val="00926198"/>
    <w:rsid w:val="009407E0"/>
    <w:rsid w:val="00943B20"/>
    <w:rsid w:val="00953AEE"/>
    <w:rsid w:val="00954AB9"/>
    <w:rsid w:val="00955CEA"/>
    <w:rsid w:val="00956A45"/>
    <w:rsid w:val="00956FA3"/>
    <w:rsid w:val="0096138A"/>
    <w:rsid w:val="00961B02"/>
    <w:rsid w:val="009629CB"/>
    <w:rsid w:val="00962B5B"/>
    <w:rsid w:val="009664C7"/>
    <w:rsid w:val="00972076"/>
    <w:rsid w:val="00972085"/>
    <w:rsid w:val="0097381B"/>
    <w:rsid w:val="0097398D"/>
    <w:rsid w:val="00977417"/>
    <w:rsid w:val="00980ACC"/>
    <w:rsid w:val="00983248"/>
    <w:rsid w:val="009845FA"/>
    <w:rsid w:val="009931DF"/>
    <w:rsid w:val="009940DC"/>
    <w:rsid w:val="00996D9C"/>
    <w:rsid w:val="009971CB"/>
    <w:rsid w:val="009A3C12"/>
    <w:rsid w:val="009A4506"/>
    <w:rsid w:val="009A70FF"/>
    <w:rsid w:val="009B1622"/>
    <w:rsid w:val="009B201E"/>
    <w:rsid w:val="009B472D"/>
    <w:rsid w:val="009C11D9"/>
    <w:rsid w:val="009C1648"/>
    <w:rsid w:val="009C6C6F"/>
    <w:rsid w:val="009D0389"/>
    <w:rsid w:val="009D19B6"/>
    <w:rsid w:val="009D1F55"/>
    <w:rsid w:val="009D201D"/>
    <w:rsid w:val="009D40FB"/>
    <w:rsid w:val="009D6D0B"/>
    <w:rsid w:val="009D789A"/>
    <w:rsid w:val="009D7DBF"/>
    <w:rsid w:val="009E1008"/>
    <w:rsid w:val="009E1B3A"/>
    <w:rsid w:val="009E2F67"/>
    <w:rsid w:val="009E53D5"/>
    <w:rsid w:val="009F062F"/>
    <w:rsid w:val="009F1C43"/>
    <w:rsid w:val="009F751B"/>
    <w:rsid w:val="00A005ED"/>
    <w:rsid w:val="00A042E9"/>
    <w:rsid w:val="00A051C7"/>
    <w:rsid w:val="00A10306"/>
    <w:rsid w:val="00A1045F"/>
    <w:rsid w:val="00A1164E"/>
    <w:rsid w:val="00A12C82"/>
    <w:rsid w:val="00A27D09"/>
    <w:rsid w:val="00A30FCC"/>
    <w:rsid w:val="00A314FB"/>
    <w:rsid w:val="00A31BB2"/>
    <w:rsid w:val="00A34857"/>
    <w:rsid w:val="00A34F50"/>
    <w:rsid w:val="00A37B1C"/>
    <w:rsid w:val="00A403D5"/>
    <w:rsid w:val="00A40AEC"/>
    <w:rsid w:val="00A41619"/>
    <w:rsid w:val="00A50518"/>
    <w:rsid w:val="00A52265"/>
    <w:rsid w:val="00A52818"/>
    <w:rsid w:val="00A56C81"/>
    <w:rsid w:val="00A60861"/>
    <w:rsid w:val="00A646D5"/>
    <w:rsid w:val="00A6514B"/>
    <w:rsid w:val="00A653B4"/>
    <w:rsid w:val="00A6664E"/>
    <w:rsid w:val="00A70342"/>
    <w:rsid w:val="00A7358D"/>
    <w:rsid w:val="00A73D7C"/>
    <w:rsid w:val="00A7529D"/>
    <w:rsid w:val="00A753F8"/>
    <w:rsid w:val="00A82369"/>
    <w:rsid w:val="00A82F49"/>
    <w:rsid w:val="00A85F96"/>
    <w:rsid w:val="00A87D76"/>
    <w:rsid w:val="00A93DA1"/>
    <w:rsid w:val="00A95EA6"/>
    <w:rsid w:val="00A97785"/>
    <w:rsid w:val="00AA2D6C"/>
    <w:rsid w:val="00AA533E"/>
    <w:rsid w:val="00AA57AE"/>
    <w:rsid w:val="00AA5A2D"/>
    <w:rsid w:val="00AB0FC4"/>
    <w:rsid w:val="00AB364E"/>
    <w:rsid w:val="00AB4583"/>
    <w:rsid w:val="00AC1D38"/>
    <w:rsid w:val="00AC5B56"/>
    <w:rsid w:val="00AD1A45"/>
    <w:rsid w:val="00AD2EB4"/>
    <w:rsid w:val="00AD4E42"/>
    <w:rsid w:val="00AD5DFC"/>
    <w:rsid w:val="00AD625C"/>
    <w:rsid w:val="00AD6498"/>
    <w:rsid w:val="00AE097F"/>
    <w:rsid w:val="00AE2BB3"/>
    <w:rsid w:val="00AE2DE5"/>
    <w:rsid w:val="00AE3443"/>
    <w:rsid w:val="00AF2083"/>
    <w:rsid w:val="00AF27CE"/>
    <w:rsid w:val="00AF516A"/>
    <w:rsid w:val="00B005F5"/>
    <w:rsid w:val="00B01957"/>
    <w:rsid w:val="00B030D8"/>
    <w:rsid w:val="00B07C39"/>
    <w:rsid w:val="00B10970"/>
    <w:rsid w:val="00B11003"/>
    <w:rsid w:val="00B119AA"/>
    <w:rsid w:val="00B12F0C"/>
    <w:rsid w:val="00B14ABC"/>
    <w:rsid w:val="00B21155"/>
    <w:rsid w:val="00B21586"/>
    <w:rsid w:val="00B21B26"/>
    <w:rsid w:val="00B256F0"/>
    <w:rsid w:val="00B26F6A"/>
    <w:rsid w:val="00B300A1"/>
    <w:rsid w:val="00B30B25"/>
    <w:rsid w:val="00B338AE"/>
    <w:rsid w:val="00B34002"/>
    <w:rsid w:val="00B36812"/>
    <w:rsid w:val="00B42445"/>
    <w:rsid w:val="00B44DC9"/>
    <w:rsid w:val="00B4667D"/>
    <w:rsid w:val="00B518FD"/>
    <w:rsid w:val="00B53591"/>
    <w:rsid w:val="00B57872"/>
    <w:rsid w:val="00B60291"/>
    <w:rsid w:val="00B64671"/>
    <w:rsid w:val="00B701A1"/>
    <w:rsid w:val="00B72430"/>
    <w:rsid w:val="00B72924"/>
    <w:rsid w:val="00B754F5"/>
    <w:rsid w:val="00B810C9"/>
    <w:rsid w:val="00B821E9"/>
    <w:rsid w:val="00B84F84"/>
    <w:rsid w:val="00B850FA"/>
    <w:rsid w:val="00B907FD"/>
    <w:rsid w:val="00B9085F"/>
    <w:rsid w:val="00B97AE9"/>
    <w:rsid w:val="00BA0615"/>
    <w:rsid w:val="00BA1910"/>
    <w:rsid w:val="00BA250E"/>
    <w:rsid w:val="00BA5826"/>
    <w:rsid w:val="00BA5A36"/>
    <w:rsid w:val="00BA6B69"/>
    <w:rsid w:val="00BA6FD4"/>
    <w:rsid w:val="00BB2B08"/>
    <w:rsid w:val="00BB7011"/>
    <w:rsid w:val="00BB78A5"/>
    <w:rsid w:val="00BC55E0"/>
    <w:rsid w:val="00BC6CE5"/>
    <w:rsid w:val="00BC71A6"/>
    <w:rsid w:val="00BD030D"/>
    <w:rsid w:val="00BD4A4D"/>
    <w:rsid w:val="00BD702B"/>
    <w:rsid w:val="00BD7521"/>
    <w:rsid w:val="00BE2535"/>
    <w:rsid w:val="00BE33DD"/>
    <w:rsid w:val="00BE37E8"/>
    <w:rsid w:val="00BE3BD2"/>
    <w:rsid w:val="00BE5975"/>
    <w:rsid w:val="00BE7071"/>
    <w:rsid w:val="00BF3EF4"/>
    <w:rsid w:val="00BF7248"/>
    <w:rsid w:val="00C04001"/>
    <w:rsid w:val="00C05185"/>
    <w:rsid w:val="00C101F4"/>
    <w:rsid w:val="00C11B5D"/>
    <w:rsid w:val="00C12517"/>
    <w:rsid w:val="00C127FF"/>
    <w:rsid w:val="00C137BC"/>
    <w:rsid w:val="00C151BC"/>
    <w:rsid w:val="00C15CDD"/>
    <w:rsid w:val="00C17B39"/>
    <w:rsid w:val="00C2072A"/>
    <w:rsid w:val="00C27A61"/>
    <w:rsid w:val="00C305D8"/>
    <w:rsid w:val="00C30C5D"/>
    <w:rsid w:val="00C35CA6"/>
    <w:rsid w:val="00C4080A"/>
    <w:rsid w:val="00C44D1D"/>
    <w:rsid w:val="00C5434F"/>
    <w:rsid w:val="00C605DA"/>
    <w:rsid w:val="00C6403C"/>
    <w:rsid w:val="00C67148"/>
    <w:rsid w:val="00C711DD"/>
    <w:rsid w:val="00C71796"/>
    <w:rsid w:val="00C721A9"/>
    <w:rsid w:val="00C727CB"/>
    <w:rsid w:val="00C72864"/>
    <w:rsid w:val="00C74D8B"/>
    <w:rsid w:val="00C80D05"/>
    <w:rsid w:val="00C83DF1"/>
    <w:rsid w:val="00C84A41"/>
    <w:rsid w:val="00C930D9"/>
    <w:rsid w:val="00C93E9C"/>
    <w:rsid w:val="00CA1B66"/>
    <w:rsid w:val="00CA27FB"/>
    <w:rsid w:val="00CA4304"/>
    <w:rsid w:val="00CB0043"/>
    <w:rsid w:val="00CB0750"/>
    <w:rsid w:val="00CB2B79"/>
    <w:rsid w:val="00CB4EEA"/>
    <w:rsid w:val="00CB65EE"/>
    <w:rsid w:val="00CB7AD4"/>
    <w:rsid w:val="00CB7FC1"/>
    <w:rsid w:val="00CC1773"/>
    <w:rsid w:val="00CC18A3"/>
    <w:rsid w:val="00CC43C3"/>
    <w:rsid w:val="00CD16B1"/>
    <w:rsid w:val="00CD3302"/>
    <w:rsid w:val="00CF034E"/>
    <w:rsid w:val="00CF0E24"/>
    <w:rsid w:val="00CF2808"/>
    <w:rsid w:val="00CF37AD"/>
    <w:rsid w:val="00D00FDB"/>
    <w:rsid w:val="00D010E4"/>
    <w:rsid w:val="00D025FC"/>
    <w:rsid w:val="00D03400"/>
    <w:rsid w:val="00D0454A"/>
    <w:rsid w:val="00D0652C"/>
    <w:rsid w:val="00D076D5"/>
    <w:rsid w:val="00D07850"/>
    <w:rsid w:val="00D1136C"/>
    <w:rsid w:val="00D140B5"/>
    <w:rsid w:val="00D36270"/>
    <w:rsid w:val="00D44B17"/>
    <w:rsid w:val="00D46730"/>
    <w:rsid w:val="00D46B74"/>
    <w:rsid w:val="00D53ED7"/>
    <w:rsid w:val="00D55662"/>
    <w:rsid w:val="00D56DA6"/>
    <w:rsid w:val="00D57C92"/>
    <w:rsid w:val="00D60F4A"/>
    <w:rsid w:val="00D61095"/>
    <w:rsid w:val="00D61DE1"/>
    <w:rsid w:val="00D62172"/>
    <w:rsid w:val="00D62FCD"/>
    <w:rsid w:val="00D6368A"/>
    <w:rsid w:val="00D65799"/>
    <w:rsid w:val="00D6716E"/>
    <w:rsid w:val="00D676BA"/>
    <w:rsid w:val="00D70B74"/>
    <w:rsid w:val="00D70ED8"/>
    <w:rsid w:val="00D70F1D"/>
    <w:rsid w:val="00D70FF7"/>
    <w:rsid w:val="00D7640F"/>
    <w:rsid w:val="00D77084"/>
    <w:rsid w:val="00D82C2E"/>
    <w:rsid w:val="00D90680"/>
    <w:rsid w:val="00D90946"/>
    <w:rsid w:val="00D91149"/>
    <w:rsid w:val="00D92501"/>
    <w:rsid w:val="00D93568"/>
    <w:rsid w:val="00DA3D65"/>
    <w:rsid w:val="00DB1E98"/>
    <w:rsid w:val="00DB4F10"/>
    <w:rsid w:val="00DB5252"/>
    <w:rsid w:val="00DB657A"/>
    <w:rsid w:val="00DC12C9"/>
    <w:rsid w:val="00DC1536"/>
    <w:rsid w:val="00DC1932"/>
    <w:rsid w:val="00DC3DB8"/>
    <w:rsid w:val="00DC4F51"/>
    <w:rsid w:val="00DD057A"/>
    <w:rsid w:val="00DD1791"/>
    <w:rsid w:val="00DD3DF5"/>
    <w:rsid w:val="00DD625F"/>
    <w:rsid w:val="00DD7092"/>
    <w:rsid w:val="00DE05C0"/>
    <w:rsid w:val="00DE18B8"/>
    <w:rsid w:val="00DE4840"/>
    <w:rsid w:val="00DE762B"/>
    <w:rsid w:val="00DF282A"/>
    <w:rsid w:val="00DF378D"/>
    <w:rsid w:val="00E001E5"/>
    <w:rsid w:val="00E00503"/>
    <w:rsid w:val="00E13FE2"/>
    <w:rsid w:val="00E207DD"/>
    <w:rsid w:val="00E234F5"/>
    <w:rsid w:val="00E2430F"/>
    <w:rsid w:val="00E264F2"/>
    <w:rsid w:val="00E26567"/>
    <w:rsid w:val="00E30365"/>
    <w:rsid w:val="00E30C04"/>
    <w:rsid w:val="00E31D02"/>
    <w:rsid w:val="00E33ED3"/>
    <w:rsid w:val="00E34D8F"/>
    <w:rsid w:val="00E37FA2"/>
    <w:rsid w:val="00E450C4"/>
    <w:rsid w:val="00E479E1"/>
    <w:rsid w:val="00E51A17"/>
    <w:rsid w:val="00E52045"/>
    <w:rsid w:val="00E53C5A"/>
    <w:rsid w:val="00E53F6D"/>
    <w:rsid w:val="00E55BF4"/>
    <w:rsid w:val="00E57ECF"/>
    <w:rsid w:val="00E636DA"/>
    <w:rsid w:val="00E64247"/>
    <w:rsid w:val="00E6692E"/>
    <w:rsid w:val="00E75AE0"/>
    <w:rsid w:val="00E764C3"/>
    <w:rsid w:val="00E777E2"/>
    <w:rsid w:val="00E77C00"/>
    <w:rsid w:val="00E8323B"/>
    <w:rsid w:val="00E852FE"/>
    <w:rsid w:val="00E9029E"/>
    <w:rsid w:val="00E90A4D"/>
    <w:rsid w:val="00E92526"/>
    <w:rsid w:val="00E95632"/>
    <w:rsid w:val="00E9646D"/>
    <w:rsid w:val="00EB4F02"/>
    <w:rsid w:val="00EB52F5"/>
    <w:rsid w:val="00EB7B50"/>
    <w:rsid w:val="00EC01DB"/>
    <w:rsid w:val="00EC0BE5"/>
    <w:rsid w:val="00EC191A"/>
    <w:rsid w:val="00EC1E82"/>
    <w:rsid w:val="00EC466D"/>
    <w:rsid w:val="00EC5CA7"/>
    <w:rsid w:val="00EC659D"/>
    <w:rsid w:val="00EC6649"/>
    <w:rsid w:val="00ED0953"/>
    <w:rsid w:val="00ED7556"/>
    <w:rsid w:val="00EE1424"/>
    <w:rsid w:val="00EE2F83"/>
    <w:rsid w:val="00EE38BF"/>
    <w:rsid w:val="00EE445F"/>
    <w:rsid w:val="00EE460C"/>
    <w:rsid w:val="00EE788F"/>
    <w:rsid w:val="00EF2057"/>
    <w:rsid w:val="00EF2B8D"/>
    <w:rsid w:val="00EF3EDC"/>
    <w:rsid w:val="00EF594E"/>
    <w:rsid w:val="00EF5C1E"/>
    <w:rsid w:val="00EF5EF8"/>
    <w:rsid w:val="00EF77F4"/>
    <w:rsid w:val="00F02939"/>
    <w:rsid w:val="00F02B92"/>
    <w:rsid w:val="00F03E04"/>
    <w:rsid w:val="00F141AE"/>
    <w:rsid w:val="00F2021E"/>
    <w:rsid w:val="00F2037B"/>
    <w:rsid w:val="00F2104E"/>
    <w:rsid w:val="00F22746"/>
    <w:rsid w:val="00F32465"/>
    <w:rsid w:val="00F35275"/>
    <w:rsid w:val="00F43535"/>
    <w:rsid w:val="00F43ABB"/>
    <w:rsid w:val="00F46CD3"/>
    <w:rsid w:val="00F47C7E"/>
    <w:rsid w:val="00F5148F"/>
    <w:rsid w:val="00F54B4F"/>
    <w:rsid w:val="00F55915"/>
    <w:rsid w:val="00F56226"/>
    <w:rsid w:val="00F565C5"/>
    <w:rsid w:val="00F5708E"/>
    <w:rsid w:val="00F5758B"/>
    <w:rsid w:val="00F60A52"/>
    <w:rsid w:val="00F61D57"/>
    <w:rsid w:val="00F65BE2"/>
    <w:rsid w:val="00F67ABF"/>
    <w:rsid w:val="00F74DCB"/>
    <w:rsid w:val="00F808FB"/>
    <w:rsid w:val="00F8228C"/>
    <w:rsid w:val="00F82E81"/>
    <w:rsid w:val="00F84093"/>
    <w:rsid w:val="00F86331"/>
    <w:rsid w:val="00F87676"/>
    <w:rsid w:val="00F93AEF"/>
    <w:rsid w:val="00F945FA"/>
    <w:rsid w:val="00F948FE"/>
    <w:rsid w:val="00F97BD0"/>
    <w:rsid w:val="00FA1113"/>
    <w:rsid w:val="00FA1458"/>
    <w:rsid w:val="00FA2501"/>
    <w:rsid w:val="00FA4D89"/>
    <w:rsid w:val="00FA6A7C"/>
    <w:rsid w:val="00FB5636"/>
    <w:rsid w:val="00FC014B"/>
    <w:rsid w:val="00FC46E4"/>
    <w:rsid w:val="00FC600B"/>
    <w:rsid w:val="00FD10EF"/>
    <w:rsid w:val="00FD2E35"/>
    <w:rsid w:val="00FD4A3C"/>
    <w:rsid w:val="00FE0602"/>
    <w:rsid w:val="00FE242A"/>
    <w:rsid w:val="00FE6E13"/>
    <w:rsid w:val="00FF04C9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CD4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833C6-FE55-423C-9C63-9A0145798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Северск</Company>
  <LinksUpToDate>false</LinksUpToDate>
  <CharactersWithSpaces>1405</CharactersWithSpaces>
  <SharedDoc>false</SharedDoc>
  <HLinks>
    <vt:vector size="30" baseType="variant">
      <vt:variant>
        <vt:i4>7798825</vt:i4>
      </vt:variant>
      <vt:variant>
        <vt:i4>12</vt:i4>
      </vt:variant>
      <vt:variant>
        <vt:i4>0</vt:i4>
      </vt:variant>
      <vt:variant>
        <vt:i4>5</vt:i4>
      </vt:variant>
      <vt:variant>
        <vt:lpwstr>http://rcro.tomsk.ru/vsosh/regional-ny-j-e-tap</vt:lpwstr>
      </vt:variant>
      <vt:variant>
        <vt:lpwstr/>
      </vt:variant>
      <vt:variant>
        <vt:i4>7798825</vt:i4>
      </vt:variant>
      <vt:variant>
        <vt:i4>9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7798825</vt:i4>
      </vt:variant>
      <vt:variant>
        <vt:i4>6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7667797</vt:i4>
      </vt:variant>
      <vt:variant>
        <vt:i4>3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KAB-441</cp:lastModifiedBy>
  <cp:revision>2</cp:revision>
  <cp:lastPrinted>2023-09-06T06:20:00Z</cp:lastPrinted>
  <dcterms:created xsi:type="dcterms:W3CDTF">2023-10-12T03:50:00Z</dcterms:created>
  <dcterms:modified xsi:type="dcterms:W3CDTF">2023-10-12T03:50:00Z</dcterms:modified>
</cp:coreProperties>
</file>