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3794" w14:textId="77777777" w:rsidR="000B5E2E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78741E8" w14:textId="77777777" w:rsidR="00BD7DA7" w:rsidRDefault="00BD7DA7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AF86861" w14:textId="032F559F" w:rsidR="00BD7DA7" w:rsidRDefault="00BD7DA7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</w:r>
      <w:r>
        <w:rPr>
          <w:sz w:val="24"/>
          <w:szCs w:val="24"/>
        </w:rPr>
        <w:t>Всероссийской олимпиады школьников</w:t>
      </w:r>
    </w:p>
    <w:p w14:paraId="12452F2C" w14:textId="581119CA" w:rsidR="00BD7DA7" w:rsidRDefault="00BD7DA7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2023-2024 учебный год</w:t>
      </w:r>
    </w:p>
    <w:p w14:paraId="45FB62FB" w14:textId="1F5F0CC5" w:rsidR="00BD7DA7" w:rsidRDefault="00BD7DA7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 и публикации на информационном сайте общеобразовательной организации)</w:t>
      </w:r>
    </w:p>
    <w:p w14:paraId="46C917E5" w14:textId="77777777" w:rsidR="00BD7DA7" w:rsidRDefault="00BD7DA7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BA6910C" w14:textId="77777777" w:rsidR="00BD7DA7" w:rsidRPr="00450DE8" w:rsidRDefault="00BD7DA7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9046" w:type="dxa"/>
        <w:tblLayout w:type="fixed"/>
        <w:tblLook w:val="04A0" w:firstRow="1" w:lastRow="0" w:firstColumn="1" w:lastColumn="0" w:noHBand="0" w:noVBand="1"/>
      </w:tblPr>
      <w:tblGrid>
        <w:gridCol w:w="610"/>
        <w:gridCol w:w="1900"/>
        <w:gridCol w:w="1476"/>
        <w:gridCol w:w="1930"/>
        <w:gridCol w:w="998"/>
        <w:gridCol w:w="2132"/>
      </w:tblGrid>
      <w:tr w:rsidR="00134B82" w:rsidRPr="00450DE8" w14:paraId="05E7FE78" w14:textId="77777777" w:rsidTr="00134B82">
        <w:trPr>
          <w:trHeight w:val="311"/>
        </w:trPr>
        <w:tc>
          <w:tcPr>
            <w:tcW w:w="5916" w:type="dxa"/>
            <w:gridSpan w:val="4"/>
          </w:tcPr>
          <w:p w14:paraId="7C05F304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130" w:type="dxa"/>
            <w:gridSpan w:val="2"/>
          </w:tcPr>
          <w:p w14:paraId="0B48E0E2" w14:textId="512E2A50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34B82" w:rsidRPr="00450DE8" w14:paraId="6CB2765D" w14:textId="77777777" w:rsidTr="00134B82">
        <w:trPr>
          <w:trHeight w:val="311"/>
        </w:trPr>
        <w:tc>
          <w:tcPr>
            <w:tcW w:w="5916" w:type="dxa"/>
            <w:gridSpan w:val="4"/>
          </w:tcPr>
          <w:p w14:paraId="3019F632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130" w:type="dxa"/>
            <w:gridSpan w:val="2"/>
          </w:tcPr>
          <w:p w14:paraId="6F06A345" w14:textId="5622F32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B82" w:rsidRPr="00450DE8" w14:paraId="5799DA23" w14:textId="77777777" w:rsidTr="00134B82">
        <w:trPr>
          <w:trHeight w:val="304"/>
        </w:trPr>
        <w:tc>
          <w:tcPr>
            <w:tcW w:w="5916" w:type="dxa"/>
            <w:gridSpan w:val="4"/>
          </w:tcPr>
          <w:p w14:paraId="1573C7FF" w14:textId="77777777" w:rsidR="00134B82" w:rsidRPr="00450DE8" w:rsidRDefault="00134B82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130" w:type="dxa"/>
            <w:gridSpan w:val="2"/>
          </w:tcPr>
          <w:p w14:paraId="15CC3F02" w14:textId="171A4435" w:rsidR="00134B82" w:rsidRPr="00450DE8" w:rsidRDefault="00134B82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134B82" w:rsidRPr="00450DE8" w14:paraId="6A796314" w14:textId="77777777" w:rsidTr="00134B82">
        <w:trPr>
          <w:trHeight w:val="311"/>
        </w:trPr>
        <w:tc>
          <w:tcPr>
            <w:tcW w:w="5916" w:type="dxa"/>
            <w:gridSpan w:val="4"/>
          </w:tcPr>
          <w:p w14:paraId="44524336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130" w:type="dxa"/>
            <w:gridSpan w:val="2"/>
          </w:tcPr>
          <w:p w14:paraId="22E947EF" w14:textId="124FAE03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134B82" w:rsidRPr="00450DE8" w14:paraId="0FA9A5A3" w14:textId="77777777" w:rsidTr="00134B82">
        <w:trPr>
          <w:trHeight w:val="311"/>
        </w:trPr>
        <w:tc>
          <w:tcPr>
            <w:tcW w:w="5916" w:type="dxa"/>
            <w:gridSpan w:val="4"/>
          </w:tcPr>
          <w:p w14:paraId="4DDAEC80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30" w:type="dxa"/>
            <w:gridSpan w:val="2"/>
          </w:tcPr>
          <w:p w14:paraId="62AFDC77" w14:textId="352F906C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134B82" w:rsidRPr="00450DE8" w14:paraId="75C5920C" w14:textId="77777777" w:rsidTr="00134B82">
        <w:trPr>
          <w:trHeight w:val="1214"/>
        </w:trPr>
        <w:tc>
          <w:tcPr>
            <w:tcW w:w="610" w:type="dxa"/>
          </w:tcPr>
          <w:p w14:paraId="7A4420F9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14:paraId="22B1EA98" w14:textId="6644FFA4" w:rsidR="00134B82" w:rsidRPr="00450DE8" w:rsidRDefault="00134B82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</w:tcPr>
          <w:p w14:paraId="1E817FB2" w14:textId="499B4F7B" w:rsidR="00134B82" w:rsidRPr="00450DE8" w:rsidRDefault="00134B82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930" w:type="dxa"/>
          </w:tcPr>
          <w:p w14:paraId="690C8529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134B82" w:rsidRPr="00450DE8" w:rsidRDefault="00134B82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8" w:type="dxa"/>
          </w:tcPr>
          <w:p w14:paraId="3AC24330" w14:textId="77777777" w:rsidR="00134B82" w:rsidRPr="00450DE8" w:rsidRDefault="00134B82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2132" w:type="dxa"/>
          </w:tcPr>
          <w:p w14:paraId="499860C7" w14:textId="1C805795" w:rsidR="00134B82" w:rsidRPr="00450DE8" w:rsidRDefault="00134B82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134B82" w:rsidRPr="00450DE8" w14:paraId="6E9FD587" w14:textId="394B9B3C" w:rsidTr="00134B82">
        <w:trPr>
          <w:trHeight w:val="304"/>
        </w:trPr>
        <w:tc>
          <w:tcPr>
            <w:tcW w:w="610" w:type="dxa"/>
          </w:tcPr>
          <w:p w14:paraId="3780DBCF" w14:textId="1E50D08C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657D5B01" w14:textId="6DD66316" w:rsidR="00134B82" w:rsidRPr="00450DE8" w:rsidRDefault="00134B82" w:rsidP="005F4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К</w:t>
            </w:r>
            <w:r w:rsidR="005F44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5F44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15192828" w14:textId="0F963EC4" w:rsidR="00134B82" w:rsidRPr="00450DE8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01264480" w14:textId="0DDD6FA4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341E9E4B" w14:textId="7FA9C2E6" w:rsidR="00134B82" w:rsidRPr="00450DE8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32" w:type="dxa"/>
          </w:tcPr>
          <w:p w14:paraId="15AB7B24" w14:textId="2AE32E19" w:rsidR="00134B82" w:rsidRPr="00450DE8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34B82" w:rsidRPr="00450DE8" w14:paraId="1C253C93" w14:textId="07A2C226" w:rsidTr="00134B82">
        <w:trPr>
          <w:trHeight w:val="311"/>
        </w:trPr>
        <w:tc>
          <w:tcPr>
            <w:tcW w:w="610" w:type="dxa"/>
          </w:tcPr>
          <w:p w14:paraId="04CF7C24" w14:textId="1D5D5348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26DA3617" w14:textId="71E70EA3" w:rsidR="00134B82" w:rsidRPr="00450DE8" w:rsidRDefault="00134B82" w:rsidP="005F4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5F44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5F44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1C59CEFF" w14:textId="11F2A858" w:rsidR="00134B82" w:rsidRPr="00450DE8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3C66E0C8" w14:textId="03109437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51CA31D2" w14:textId="3045D22A" w:rsidR="00134B82" w:rsidRPr="00450DE8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32" w:type="dxa"/>
          </w:tcPr>
          <w:p w14:paraId="54E624F9" w14:textId="6A5E970D" w:rsidR="00134B82" w:rsidRPr="00450DE8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134B82" w:rsidRPr="00450DE8" w14:paraId="3E1B849D" w14:textId="6BBD5421" w:rsidTr="00134B82">
        <w:trPr>
          <w:trHeight w:val="311"/>
        </w:trPr>
        <w:tc>
          <w:tcPr>
            <w:tcW w:w="610" w:type="dxa"/>
          </w:tcPr>
          <w:p w14:paraId="5B919E41" w14:textId="2050A6C5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14:paraId="7C710F0F" w14:textId="08F9341C" w:rsidR="00134B82" w:rsidRPr="00450DE8" w:rsidRDefault="00134B82" w:rsidP="005F4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</w:t>
            </w:r>
            <w:r w:rsidR="005F44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5F44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185B9E6C" w14:textId="2530E1DB" w:rsidR="00134B82" w:rsidRPr="00450DE8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0DD96556" w14:textId="2E12B259" w:rsidR="00134B82" w:rsidRPr="00450DE8" w:rsidRDefault="00134B8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68114E62" w14:textId="2F25F8E5" w:rsidR="00134B82" w:rsidRPr="00450DE8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2" w:type="dxa"/>
          </w:tcPr>
          <w:p w14:paraId="7AF90401" w14:textId="2F7E797A" w:rsidR="00134B82" w:rsidRPr="00450DE8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134B82" w14:paraId="5D8E8637" w14:textId="77777777" w:rsidTr="00134B82">
        <w:trPr>
          <w:trHeight w:val="284"/>
        </w:trPr>
        <w:tc>
          <w:tcPr>
            <w:tcW w:w="610" w:type="dxa"/>
          </w:tcPr>
          <w:p w14:paraId="3D875EB3" w14:textId="3061B75B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14:paraId="0D48CE60" w14:textId="73F863BC" w:rsidR="00134B82" w:rsidRDefault="00134B82" w:rsidP="005F4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</w:t>
            </w:r>
            <w:r w:rsidR="005F44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5F44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3D21E815" w14:textId="5F5556A3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58D131BD" w14:textId="0F443091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6C6DFDC5" w14:textId="4607DB01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2" w:type="dxa"/>
          </w:tcPr>
          <w:p w14:paraId="52AD4DCD" w14:textId="1935FC7E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0B755C47" w14:textId="77777777" w:rsidTr="00134B82">
        <w:trPr>
          <w:trHeight w:val="284"/>
        </w:trPr>
        <w:tc>
          <w:tcPr>
            <w:tcW w:w="610" w:type="dxa"/>
          </w:tcPr>
          <w:p w14:paraId="3FBFD687" w14:textId="2FC3F44D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14:paraId="3D95DE1F" w14:textId="25BBF38F" w:rsidR="00134B82" w:rsidRDefault="00005C74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Давлетова </w:t>
            </w:r>
            <w:r w:rsidR="00134B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134B82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39772660" w14:textId="67E9A160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2B0805EC" w14:textId="3D82E1D9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6DD7E86D" w14:textId="611F080A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14:paraId="0EFC988F" w14:textId="00004532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15074285" w14:textId="77777777" w:rsidTr="00134B82">
        <w:tc>
          <w:tcPr>
            <w:tcW w:w="610" w:type="dxa"/>
          </w:tcPr>
          <w:p w14:paraId="019D6409" w14:textId="7FAAAC2E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14:paraId="0E135F8D" w14:textId="3122930C" w:rsidR="00134B82" w:rsidRDefault="00134B82" w:rsidP="005F4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Е</w:t>
            </w:r>
            <w:r w:rsidR="005F44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5F44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18455322" w14:textId="08E0CAE0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3692F317" w14:textId="6AE39E1C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3E84903C" w14:textId="393586FE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14:paraId="7E9E2BE7" w14:textId="256B3621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6D6224B7" w14:textId="77777777" w:rsidTr="00134B82">
        <w:tc>
          <w:tcPr>
            <w:tcW w:w="610" w:type="dxa"/>
          </w:tcPr>
          <w:p w14:paraId="528F96B2" w14:textId="519C681B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900" w:type="dxa"/>
          </w:tcPr>
          <w:p w14:paraId="69951536" w14:textId="44287528" w:rsidR="00134B82" w:rsidRDefault="00222437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</w:t>
            </w:r>
            <w:r w:rsidR="00134B82">
              <w:rPr>
                <w:sz w:val="24"/>
                <w:szCs w:val="24"/>
              </w:rPr>
              <w:t>кова В</w:t>
            </w:r>
            <w:r w:rsidR="00005C74">
              <w:rPr>
                <w:sz w:val="24"/>
                <w:szCs w:val="24"/>
              </w:rPr>
              <w:t>.</w:t>
            </w:r>
            <w:r w:rsidR="00134B82">
              <w:rPr>
                <w:sz w:val="24"/>
                <w:szCs w:val="24"/>
              </w:rPr>
              <w:t xml:space="preserve"> В</w:t>
            </w:r>
            <w:r w:rsidR="00005C7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175B9DB3" w14:textId="32D3B58A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30BD90C7" w14:textId="5B81F053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7367F755" w14:textId="0089CD96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14:paraId="76887E4C" w14:textId="1D0854DA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177C49A7" w14:textId="77777777" w:rsidTr="00134B82">
        <w:tc>
          <w:tcPr>
            <w:tcW w:w="610" w:type="dxa"/>
          </w:tcPr>
          <w:p w14:paraId="69276B1A" w14:textId="7852B656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14:paraId="057495F7" w14:textId="0D53F1D2" w:rsidR="00134B82" w:rsidRDefault="00222437" w:rsidP="00134B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</w:t>
            </w:r>
            <w:r w:rsidR="00134B82">
              <w:rPr>
                <w:sz w:val="24"/>
                <w:szCs w:val="24"/>
              </w:rPr>
              <w:t>аева</w:t>
            </w:r>
          </w:p>
          <w:p w14:paraId="2844B092" w14:textId="55886860" w:rsidR="00134B82" w:rsidRDefault="00134B82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05C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="00005C7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6E3688A2" w14:textId="7EE83184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3D24A683" w14:textId="22ED77BF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4214CC93" w14:textId="5329BF70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14:paraId="32F90D34" w14:textId="63ABEDAF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6427A25B" w14:textId="77777777" w:rsidTr="00134B82">
        <w:tc>
          <w:tcPr>
            <w:tcW w:w="610" w:type="dxa"/>
          </w:tcPr>
          <w:p w14:paraId="16224345" w14:textId="64A9CD6A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14:paraId="3B7B5900" w14:textId="069772EA" w:rsidR="00134B82" w:rsidRDefault="00134B82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Риль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005C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005C7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061231EA" w14:textId="2CC0929C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03119A7B" w14:textId="0B179AD4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55600433" w14:textId="2F16C3FD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5F8DF61D" w14:textId="55CA3F25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356EC2D4" w14:textId="77777777" w:rsidTr="00134B82">
        <w:tc>
          <w:tcPr>
            <w:tcW w:w="610" w:type="dxa"/>
          </w:tcPr>
          <w:p w14:paraId="5F8C6582" w14:textId="71B08BD1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14:paraId="281F0E03" w14:textId="44204B12" w:rsidR="00134B82" w:rsidRDefault="00134B82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Браулова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005C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005C7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4A693E24" w14:textId="72C535AC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4281B5A2" w14:textId="239B7296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0521D76E" w14:textId="2BA19A7E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7E5246B0" w14:textId="4AE54FD9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0AA6E1B6" w14:textId="77777777" w:rsidTr="00134B82">
        <w:tc>
          <w:tcPr>
            <w:tcW w:w="610" w:type="dxa"/>
          </w:tcPr>
          <w:p w14:paraId="75350046" w14:textId="1CF0CC09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14:paraId="0D5885A7" w14:textId="78D603C4" w:rsidR="00134B82" w:rsidRDefault="00134B82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</w:t>
            </w:r>
            <w:r w:rsidR="00005C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="00005C7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180C13D7" w14:textId="12A900DF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2261CD1D" w14:textId="1D87A77B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1D06993E" w14:textId="32466CC0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2131B2D9" w14:textId="5A3516C4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B82" w14:paraId="2F79B781" w14:textId="77777777" w:rsidTr="00134B82">
        <w:tc>
          <w:tcPr>
            <w:tcW w:w="610" w:type="dxa"/>
          </w:tcPr>
          <w:p w14:paraId="3F2DC368" w14:textId="5CD03987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14:paraId="59AE40C6" w14:textId="66F95894" w:rsidR="00134B82" w:rsidRDefault="00134B82" w:rsidP="00005C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</w:t>
            </w:r>
            <w:r w:rsidR="00005C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="00005C7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6" w:type="dxa"/>
          </w:tcPr>
          <w:p w14:paraId="0CF7DD86" w14:textId="78932860" w:rsidR="00134B82" w:rsidRDefault="00134B82" w:rsidP="008B3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1BFA1F3F" w14:textId="7830DBFE" w:rsidR="00134B82" w:rsidRDefault="00134B82" w:rsidP="000B5E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8" w:type="dxa"/>
          </w:tcPr>
          <w:p w14:paraId="658D64E3" w14:textId="7217CDCA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14:paraId="7C6450B9" w14:textId="41B73C5D" w:rsidR="00134B82" w:rsidRDefault="00134B82" w:rsidP="0013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75D3CF9" w14:textId="77777777" w:rsidR="00A570C3" w:rsidRDefault="00A570C3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CC446CA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0DC9F22" w:rsidR="009B1622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2D32FBD9" w:rsidR="000B5E2E" w:rsidRPr="00450DE8" w:rsidRDefault="000B5E2E" w:rsidP="00A01B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</w:t>
      </w:r>
      <w:r w:rsidR="00A01B98">
        <w:rPr>
          <w:sz w:val="24"/>
          <w:szCs w:val="24"/>
        </w:rPr>
        <w:t>06.10.2023</w:t>
      </w:r>
    </w:p>
    <w:sectPr w:rsidR="000B5E2E" w:rsidRPr="00450DE8" w:rsidSect="00222437">
      <w:headerReference w:type="first" r:id="rId9"/>
      <w:pgSz w:w="11907" w:h="16840" w:code="9"/>
      <w:pgMar w:top="851" w:right="851" w:bottom="851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2746B" w14:textId="77777777" w:rsidR="006761E4" w:rsidRDefault="006761E4">
      <w:r>
        <w:separator/>
      </w:r>
    </w:p>
  </w:endnote>
  <w:endnote w:type="continuationSeparator" w:id="0">
    <w:p w14:paraId="54A89FDB" w14:textId="77777777" w:rsidR="006761E4" w:rsidRDefault="006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7E8C" w14:textId="77777777" w:rsidR="006761E4" w:rsidRDefault="006761E4">
      <w:r>
        <w:separator/>
      </w:r>
    </w:p>
  </w:footnote>
  <w:footnote w:type="continuationSeparator" w:id="0">
    <w:p w14:paraId="77B62DFA" w14:textId="77777777" w:rsidR="006761E4" w:rsidRDefault="0067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C74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31E"/>
    <w:rsid w:val="000368E2"/>
    <w:rsid w:val="00036ECB"/>
    <w:rsid w:val="00040322"/>
    <w:rsid w:val="00042081"/>
    <w:rsid w:val="00042FE5"/>
    <w:rsid w:val="0004535C"/>
    <w:rsid w:val="00047008"/>
    <w:rsid w:val="000479FA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B8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020A"/>
    <w:rsid w:val="001D1BB8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437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1607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6634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B71DB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3785F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445F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1E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B43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D684B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2DAF"/>
    <w:rsid w:val="008531C3"/>
    <w:rsid w:val="00853717"/>
    <w:rsid w:val="0085650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60C9"/>
    <w:rsid w:val="008976C6"/>
    <w:rsid w:val="008A5AE8"/>
    <w:rsid w:val="008A6419"/>
    <w:rsid w:val="008A6439"/>
    <w:rsid w:val="008B3334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4ABF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1B98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570C3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53DA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3378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D7DA7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7ED2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B73-A278-47EE-914E-735F5215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1589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8</cp:revision>
  <cp:lastPrinted>2023-09-06T06:20:00Z</cp:lastPrinted>
  <dcterms:created xsi:type="dcterms:W3CDTF">2023-10-09T03:42:00Z</dcterms:created>
  <dcterms:modified xsi:type="dcterms:W3CDTF">2023-10-12T01:53:00Z</dcterms:modified>
</cp:coreProperties>
</file>