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9B0F" w14:textId="691D9743"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2020"/>
        <w:gridCol w:w="992"/>
        <w:gridCol w:w="1984"/>
      </w:tblGrid>
      <w:tr w:rsidR="000B5E2E" w:rsidRPr="00450DE8" w14:paraId="05E7FE78" w14:textId="77777777" w:rsidTr="25AF9473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466AE6FF" w:rsidR="000B5E2E" w:rsidRPr="00450DE8" w:rsidRDefault="0C8C2B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C8C2B4B">
              <w:rPr>
                <w:sz w:val="24"/>
                <w:szCs w:val="24"/>
              </w:rPr>
              <w:t>Литература</w:t>
            </w:r>
          </w:p>
        </w:tc>
      </w:tr>
      <w:tr w:rsidR="000B5E2E" w:rsidRPr="00450DE8" w14:paraId="6CB2765D" w14:textId="77777777" w:rsidTr="25AF9473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442DBEBC" w:rsidR="000B5E2E" w:rsidRPr="00450DE8" w:rsidRDefault="0C8C2B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C8C2B4B">
              <w:rPr>
                <w:sz w:val="24"/>
                <w:szCs w:val="24"/>
              </w:rPr>
              <w:t>100</w:t>
            </w:r>
          </w:p>
        </w:tc>
      </w:tr>
      <w:tr w:rsidR="000B5E2E" w:rsidRPr="00450DE8" w14:paraId="5799DA23" w14:textId="77777777" w:rsidTr="25AF9473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0B5E2E" w:rsidRPr="00450DE8" w:rsidRDefault="000B5E2E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171A4435" w:rsidR="000B5E2E" w:rsidRPr="00450DE8" w:rsidRDefault="00411FE5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0B5E2E" w:rsidRPr="00450DE8" w14:paraId="6A796314" w14:textId="77777777" w:rsidTr="25AF9473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76DC4A16" w:rsidR="000B5E2E" w:rsidRPr="00450DE8" w:rsidRDefault="0C8C2B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C8C2B4B">
              <w:rPr>
                <w:sz w:val="24"/>
                <w:szCs w:val="24"/>
              </w:rPr>
              <w:t>9 класс</w:t>
            </w:r>
          </w:p>
        </w:tc>
      </w:tr>
      <w:tr w:rsidR="000B5E2E" w:rsidRPr="00450DE8" w14:paraId="0FA9A5A3" w14:textId="77777777" w:rsidTr="25AF9473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352F906C" w:rsidR="000B5E2E" w:rsidRPr="00450DE8" w:rsidRDefault="00A01B9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04.10.2023</w:t>
            </w:r>
          </w:p>
        </w:tc>
      </w:tr>
      <w:tr w:rsidR="000B5E2E" w:rsidRPr="00450DE8" w14:paraId="75C5920C" w14:textId="77777777" w:rsidTr="25AF9473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0B5E2E" w:rsidRPr="00450DE8" w14:paraId="6E9FD587" w14:textId="77777777" w:rsidTr="25AF9473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1E50D08C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5B01" w14:textId="49DBF397" w:rsidR="000B5E2E" w:rsidRPr="00450DE8" w:rsidRDefault="25AF9473" w:rsidP="003C45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25AF9473">
              <w:rPr>
                <w:sz w:val="24"/>
                <w:szCs w:val="24"/>
              </w:rPr>
              <w:t>Воронина М</w:t>
            </w:r>
            <w:r w:rsidR="003C4575">
              <w:rPr>
                <w:sz w:val="24"/>
                <w:szCs w:val="24"/>
              </w:rPr>
              <w:t>.</w:t>
            </w:r>
            <w:r w:rsidRPr="25AF9473">
              <w:rPr>
                <w:sz w:val="24"/>
                <w:szCs w:val="24"/>
              </w:rPr>
              <w:t xml:space="preserve"> К</w:t>
            </w:r>
            <w:r w:rsidR="003C4575"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6F42FBA4" w:rsidR="000B5E2E" w:rsidRPr="00450DE8" w:rsidRDefault="0C8C2B4B" w:rsidP="00411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C8C2B4B"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0DDD6FA4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9E4B" w14:textId="6E364580" w:rsidR="000B5E2E" w:rsidRPr="00450DE8" w:rsidRDefault="002D14B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40597C4C" w:rsidR="000B5E2E" w:rsidRPr="00450DE8" w:rsidRDefault="0C8C2B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C8C2B4B">
              <w:rPr>
                <w:sz w:val="24"/>
                <w:szCs w:val="24"/>
              </w:rPr>
              <w:t>победитель</w:t>
            </w:r>
          </w:p>
        </w:tc>
      </w:tr>
      <w:tr w:rsidR="000B5E2E" w:rsidRPr="00450DE8" w14:paraId="1C253C93" w14:textId="77777777" w:rsidTr="25AF9473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1D5D5348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3617" w14:textId="201DC2A2" w:rsidR="000B5E2E" w:rsidRPr="00450DE8" w:rsidRDefault="0C8C2B4B" w:rsidP="003C45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C8C2B4B">
              <w:rPr>
                <w:sz w:val="24"/>
                <w:szCs w:val="24"/>
              </w:rPr>
              <w:t>Лучкина</w:t>
            </w:r>
            <w:proofErr w:type="spellEnd"/>
            <w:r w:rsidRPr="0C8C2B4B">
              <w:rPr>
                <w:sz w:val="24"/>
                <w:szCs w:val="24"/>
              </w:rPr>
              <w:t xml:space="preserve"> И</w:t>
            </w:r>
            <w:r w:rsidR="003C4575">
              <w:rPr>
                <w:sz w:val="24"/>
                <w:szCs w:val="24"/>
              </w:rPr>
              <w:t>.</w:t>
            </w:r>
            <w:r w:rsidRPr="0C8C2B4B">
              <w:rPr>
                <w:sz w:val="24"/>
                <w:szCs w:val="24"/>
              </w:rPr>
              <w:t xml:space="preserve"> А</w:t>
            </w:r>
            <w:r w:rsidR="003C4575"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437ED824" w:rsidR="000B5E2E" w:rsidRPr="00450DE8" w:rsidRDefault="0C8C2B4B" w:rsidP="00411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C8C2B4B"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03109437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1D2" w14:textId="4EDB295A" w:rsidR="000B5E2E" w:rsidRPr="00450DE8" w:rsidRDefault="002D14B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C8C2B4B" w:rsidRPr="0C8C2B4B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11377C01" w:rsidR="000B5E2E" w:rsidRPr="00450DE8" w:rsidRDefault="0C8C2B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C8C2B4B">
              <w:rPr>
                <w:sz w:val="24"/>
                <w:szCs w:val="24"/>
              </w:rPr>
              <w:t>призёр</w:t>
            </w:r>
          </w:p>
        </w:tc>
      </w:tr>
      <w:tr w:rsidR="000B5E2E" w:rsidRPr="00450DE8" w14:paraId="3E1B849D" w14:textId="77777777" w:rsidTr="25AF9473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2050A6C5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0F0F" w14:textId="4E761D89" w:rsidR="000B5E2E" w:rsidRPr="00450DE8" w:rsidRDefault="0C8C2B4B" w:rsidP="003C45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C8C2B4B">
              <w:rPr>
                <w:sz w:val="24"/>
                <w:szCs w:val="24"/>
              </w:rPr>
              <w:t>Шошина В</w:t>
            </w:r>
            <w:r w:rsidR="003C4575">
              <w:rPr>
                <w:sz w:val="24"/>
                <w:szCs w:val="24"/>
              </w:rPr>
              <w:t>.</w:t>
            </w:r>
            <w:r w:rsidRPr="0C8C2B4B">
              <w:rPr>
                <w:sz w:val="24"/>
                <w:szCs w:val="24"/>
              </w:rPr>
              <w:t xml:space="preserve"> М</w:t>
            </w:r>
            <w:r w:rsidR="003C4575"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099CCB93" w:rsidR="000B5E2E" w:rsidRPr="00450DE8" w:rsidRDefault="0C8C2B4B" w:rsidP="00411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C8C2B4B"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556" w14:textId="2E12B259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4E62" w14:textId="28D1FF55" w:rsidR="000B5E2E" w:rsidRPr="00450DE8" w:rsidRDefault="0C8C2B4B" w:rsidP="002D14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C8C2B4B">
              <w:rPr>
                <w:sz w:val="24"/>
                <w:szCs w:val="24"/>
              </w:rPr>
              <w:t>3</w:t>
            </w:r>
            <w:r w:rsidR="002D14B4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4B232508" w:rsidR="000B5E2E" w:rsidRPr="00450DE8" w:rsidRDefault="00EF312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B5E2E" w:rsidRPr="00450DE8" w14:paraId="08EB8059" w14:textId="77777777" w:rsidTr="25AF9473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511A98D6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837F" w14:textId="761B2BC8" w:rsidR="000B5E2E" w:rsidRPr="00450DE8" w:rsidRDefault="0C8C2B4B" w:rsidP="003C45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C8C2B4B">
              <w:rPr>
                <w:sz w:val="24"/>
                <w:szCs w:val="24"/>
              </w:rPr>
              <w:t>Фомин М</w:t>
            </w:r>
            <w:r w:rsidR="003C4575">
              <w:rPr>
                <w:sz w:val="24"/>
                <w:szCs w:val="24"/>
              </w:rPr>
              <w:t>.</w:t>
            </w:r>
            <w:r w:rsidRPr="0C8C2B4B">
              <w:rPr>
                <w:sz w:val="24"/>
                <w:szCs w:val="24"/>
              </w:rPr>
              <w:t xml:space="preserve"> А</w:t>
            </w:r>
            <w:r w:rsidR="003C4575"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79E748BB" w:rsidR="000B5E2E" w:rsidRPr="00450DE8" w:rsidRDefault="0C8C2B4B" w:rsidP="00411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C8C2B4B"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F772" w14:textId="4A26EEAB" w:rsidR="000B5E2E" w:rsidRPr="00450DE8" w:rsidRDefault="00DA6C3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8444" w14:textId="3EA6A59F" w:rsidR="000B5E2E" w:rsidRPr="00450DE8" w:rsidRDefault="0C8C2B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C8C2B4B">
              <w:rPr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09F1C6D8" w:rsidR="000B5E2E" w:rsidRPr="00450DE8" w:rsidRDefault="0C8C2B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C8C2B4B">
              <w:rPr>
                <w:sz w:val="24"/>
                <w:szCs w:val="24"/>
              </w:rPr>
              <w:t>участник</w:t>
            </w:r>
          </w:p>
        </w:tc>
      </w:tr>
      <w:tr w:rsidR="000B5E2E" w:rsidRPr="00450DE8" w14:paraId="6D291961" w14:textId="77777777" w:rsidTr="25AF9473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8011" w14:textId="046633F5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ECAF" w14:textId="37D96200" w:rsidR="000B5E2E" w:rsidRPr="00450DE8" w:rsidRDefault="0C8C2B4B" w:rsidP="003C45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C8C2B4B">
              <w:rPr>
                <w:sz w:val="24"/>
                <w:szCs w:val="24"/>
              </w:rPr>
              <w:t>Рыбакова А</w:t>
            </w:r>
            <w:r w:rsidR="003C4575">
              <w:rPr>
                <w:sz w:val="24"/>
                <w:szCs w:val="24"/>
              </w:rPr>
              <w:t>.</w:t>
            </w:r>
            <w:r w:rsidRPr="0C8C2B4B">
              <w:rPr>
                <w:sz w:val="24"/>
                <w:szCs w:val="24"/>
              </w:rPr>
              <w:t xml:space="preserve"> М</w:t>
            </w:r>
            <w:r w:rsidR="003C4575"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CD9D" w14:textId="7622F98F" w:rsidR="000B5E2E" w:rsidRPr="00450DE8" w:rsidRDefault="0C8C2B4B" w:rsidP="00411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C8C2B4B"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EA48" w14:textId="529EE6D1" w:rsidR="000B5E2E" w:rsidRPr="00450DE8" w:rsidRDefault="00DA6C3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BBBA" w14:textId="2791C6A5" w:rsidR="000B5E2E" w:rsidRPr="00450DE8" w:rsidRDefault="0C8C2B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C8C2B4B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93CE" w14:textId="7F3EB435" w:rsidR="000B5E2E" w:rsidRPr="00450DE8" w:rsidRDefault="0C8C2B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C8C2B4B">
              <w:rPr>
                <w:sz w:val="24"/>
                <w:szCs w:val="24"/>
              </w:rPr>
              <w:t>участник</w:t>
            </w:r>
          </w:p>
        </w:tc>
      </w:tr>
      <w:tr w:rsidR="000B5E2E" w:rsidRPr="00450DE8" w14:paraId="7A3DF1DE" w14:textId="77777777" w:rsidTr="25AF9473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8C62" w14:textId="5FE3F081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660A" w14:textId="1ABE2D4C" w:rsidR="000B5E2E" w:rsidRPr="00450DE8" w:rsidRDefault="003C4575" w:rsidP="003C45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Маёрова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  <w:r w:rsidR="25AF9473" w:rsidRPr="25AF9473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="25AF9473" w:rsidRPr="25AF94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70B0" w14:textId="01BF5F32" w:rsidR="000B5E2E" w:rsidRPr="00450DE8" w:rsidRDefault="0C8C2B4B" w:rsidP="00411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C8C2B4B"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EEB8" w14:textId="3509D1D1" w:rsidR="000B5E2E" w:rsidRPr="00450DE8" w:rsidRDefault="00DA6C3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006E" w14:textId="1E5BB411" w:rsidR="000B5E2E" w:rsidRPr="00450DE8" w:rsidRDefault="0C8C2B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C8C2B4B"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51E8" w14:textId="2B38055F" w:rsidR="000B5E2E" w:rsidRPr="00450DE8" w:rsidRDefault="0C8C2B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C8C2B4B">
              <w:rPr>
                <w:sz w:val="24"/>
                <w:szCs w:val="24"/>
              </w:rPr>
              <w:t>участник</w:t>
            </w:r>
          </w:p>
        </w:tc>
      </w:tr>
    </w:tbl>
    <w:p w14:paraId="40E4365D" w14:textId="4F8B5C23" w:rsidR="0C8C2B4B" w:rsidRDefault="0C8C2B4B"/>
    <w:p w14:paraId="4152B5E8" w14:textId="718AD1AE" w:rsidR="000B5E2E" w:rsidRDefault="0C8C2B4B" w:rsidP="0C8C2B4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C8C2B4B">
        <w:rPr>
          <w:sz w:val="24"/>
          <w:szCs w:val="24"/>
        </w:rPr>
        <w:t xml:space="preserve">Председатель жюри ШЭ </w:t>
      </w:r>
      <w:proofErr w:type="spellStart"/>
      <w:r w:rsidRPr="0C8C2B4B">
        <w:rPr>
          <w:sz w:val="24"/>
          <w:szCs w:val="24"/>
        </w:rPr>
        <w:t>ВсОШ</w:t>
      </w:r>
      <w:proofErr w:type="spellEnd"/>
      <w:r w:rsidRPr="0C8C2B4B"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7CC446CA" w:rsidR="000B5E2E" w:rsidRPr="00450DE8" w:rsidRDefault="00A01B9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Дронова Л.Б</w:t>
            </w: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10DC9F22" w:rsidR="009B1622" w:rsidRPr="00450DE8" w:rsidRDefault="00A01B9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Протасова Е.В.</w:t>
            </w: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C342B45" w14:textId="2D32FBD9" w:rsidR="000B5E2E" w:rsidRPr="00450DE8" w:rsidRDefault="000B5E2E" w:rsidP="00A01B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протокола  ______</w:t>
      </w:r>
      <w:r w:rsidR="00A01B98">
        <w:rPr>
          <w:sz w:val="24"/>
          <w:szCs w:val="24"/>
        </w:rPr>
        <w:t>06.10.2023</w:t>
      </w:r>
    </w:p>
    <w:sectPr w:rsidR="000B5E2E" w:rsidRPr="00450DE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701FC" w14:textId="77777777" w:rsidR="00DD2996" w:rsidRDefault="00DD2996">
      <w:r>
        <w:separator/>
      </w:r>
    </w:p>
  </w:endnote>
  <w:endnote w:type="continuationSeparator" w:id="0">
    <w:p w14:paraId="671BC12F" w14:textId="77777777" w:rsidR="00DD2996" w:rsidRDefault="00DD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5631E" w14:textId="77777777" w:rsidR="00DD2996" w:rsidRDefault="00DD2996">
      <w:r>
        <w:separator/>
      </w:r>
    </w:p>
  </w:footnote>
  <w:footnote w:type="continuationSeparator" w:id="0">
    <w:p w14:paraId="1703FFA8" w14:textId="77777777" w:rsidR="00DD2996" w:rsidRDefault="00DD2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46E3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14B4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4575"/>
    <w:rsid w:val="003C5DA3"/>
    <w:rsid w:val="003D02B6"/>
    <w:rsid w:val="003D6970"/>
    <w:rsid w:val="003D7465"/>
    <w:rsid w:val="003E0283"/>
    <w:rsid w:val="003E4F6A"/>
    <w:rsid w:val="003F3383"/>
    <w:rsid w:val="00410672"/>
    <w:rsid w:val="00411FE5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1622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9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6D0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1B98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53DA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A6C3A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2996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18CC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125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  <w:rsid w:val="0C8C2B4B"/>
    <w:rsid w:val="25AF9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NormalTable0">
    <w:name w:val="Normal Table0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NormalTable0">
    <w:name w:val="Normal Table0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15EE2-C40C-4579-840D-0CDA35C9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</TotalTime>
  <Pages>1</Pages>
  <Words>204</Words>
  <Characters>1165</Characters>
  <Application>Microsoft Office Word</Application>
  <DocSecurity>0</DocSecurity>
  <Lines>9</Lines>
  <Paragraphs>2</Paragraphs>
  <ScaleCrop>false</ScaleCrop>
  <Company>Администрация ЗАТО Северск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KAB-441</cp:lastModifiedBy>
  <cp:revision>29</cp:revision>
  <cp:lastPrinted>2023-09-06T06:20:00Z</cp:lastPrinted>
  <dcterms:created xsi:type="dcterms:W3CDTF">2023-09-05T07:25:00Z</dcterms:created>
  <dcterms:modified xsi:type="dcterms:W3CDTF">2023-10-12T01:55:00Z</dcterms:modified>
</cp:coreProperties>
</file>