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6F1B623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C4705A3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92C6569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4E95092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411FE5">
              <w:rPr>
                <w:sz w:val="24"/>
                <w:szCs w:val="24"/>
              </w:rPr>
              <w:t>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2A6A62E6" w:rsidR="000B5E2E" w:rsidRPr="00450DE8" w:rsidRDefault="0024351C" w:rsidP="003A3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</w:t>
            </w:r>
            <w:r w:rsidR="003A3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A3A5E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057FC64" w:rsidR="000B5E2E" w:rsidRPr="00450DE8" w:rsidRDefault="007B2456" w:rsidP="00243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E6C9EF5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85F04D9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21B4F9E" w:rsidR="000B5E2E" w:rsidRPr="00346F9E" w:rsidRDefault="0024351C" w:rsidP="003A3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</w:t>
            </w:r>
            <w:r w:rsidR="003A3A5E">
              <w:rPr>
                <w:sz w:val="24"/>
                <w:szCs w:val="24"/>
              </w:rPr>
              <w:t>. А.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8B77032" w:rsidR="000B5E2E" w:rsidRPr="00450DE8" w:rsidRDefault="007B2456" w:rsidP="00243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D042880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B8D3C74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422A306E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90CBF1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ECD08A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091EDD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A97C53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C8C2B4B">
        <w:rPr>
          <w:sz w:val="24"/>
          <w:szCs w:val="24"/>
        </w:rPr>
        <w:t xml:space="preserve">Председатель жюри ШЭ </w:t>
      </w:r>
      <w:proofErr w:type="spellStart"/>
      <w:r w:rsidRPr="0C8C2B4B">
        <w:rPr>
          <w:sz w:val="24"/>
          <w:szCs w:val="24"/>
        </w:rPr>
        <w:t>ВсОШ</w:t>
      </w:r>
      <w:proofErr w:type="spellEnd"/>
      <w:r w:rsidRPr="0C8C2B4B">
        <w:rPr>
          <w:sz w:val="24"/>
          <w:szCs w:val="24"/>
        </w:rPr>
        <w:t>:</w:t>
      </w:r>
    </w:p>
    <w:p w14:paraId="1E135578" w14:textId="77777777" w:rsidR="001419D5" w:rsidRPr="00450DE8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1419D5" w:rsidRPr="00450DE8" w14:paraId="39002824" w14:textId="77777777" w:rsidTr="00D6497F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C2A3D9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14B211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1419D5" w:rsidRPr="00450DE8" w14:paraId="08F98CF9" w14:textId="77777777" w:rsidTr="00D6497F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0D17B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4144CE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68A1E2C7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85E095" w14:textId="77777777" w:rsidR="001419D5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C058A60" w14:textId="77777777" w:rsidR="001419D5" w:rsidRPr="00450DE8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1419D5" w:rsidRPr="00450DE8" w14:paraId="3E4BB7B6" w14:textId="77777777" w:rsidTr="00D6497F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9A3AFA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D541D8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1419D5" w:rsidRPr="00450DE8" w14:paraId="39AB5E33" w14:textId="77777777" w:rsidTr="00D6497F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39C74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5F817" w14:textId="77777777" w:rsidR="001419D5" w:rsidRPr="00450DE8" w:rsidRDefault="001419D5" w:rsidP="00D649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7E49AE2E" w14:textId="77777777" w:rsidR="001419D5" w:rsidRPr="00450DE8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AC0AE0" w14:textId="77777777" w:rsidR="001419D5" w:rsidRPr="00450DE8" w:rsidRDefault="001419D5" w:rsidP="00141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>
        <w:rPr>
          <w:sz w:val="24"/>
          <w:szCs w:val="24"/>
        </w:rPr>
        <w:t>06.10.2023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5567" w14:textId="77777777" w:rsidR="0031035F" w:rsidRDefault="0031035F">
      <w:r>
        <w:separator/>
      </w:r>
    </w:p>
  </w:endnote>
  <w:endnote w:type="continuationSeparator" w:id="0">
    <w:p w14:paraId="0FC650AF" w14:textId="77777777" w:rsidR="0031035F" w:rsidRDefault="003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5216" w14:textId="77777777" w:rsidR="0031035F" w:rsidRDefault="0031035F">
      <w:r>
        <w:separator/>
      </w:r>
    </w:p>
  </w:footnote>
  <w:footnote w:type="continuationSeparator" w:id="0">
    <w:p w14:paraId="73CB4FD9" w14:textId="77777777" w:rsidR="0031035F" w:rsidRDefault="0031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0EB6"/>
    <w:rsid w:val="000D1479"/>
    <w:rsid w:val="000D226B"/>
    <w:rsid w:val="000D551E"/>
    <w:rsid w:val="000D5D1F"/>
    <w:rsid w:val="000E057B"/>
    <w:rsid w:val="000E3BB5"/>
    <w:rsid w:val="000F02E2"/>
    <w:rsid w:val="000F05F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19D5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351C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7577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035F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6F9E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A3A5E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06D7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20D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333F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5BB3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2456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E69E0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1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944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93FD-9D70-48D1-A43D-A5120DF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1177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2023-09-06T06:20:00Z</cp:lastPrinted>
  <dcterms:created xsi:type="dcterms:W3CDTF">2023-10-07T11:22:00Z</dcterms:created>
  <dcterms:modified xsi:type="dcterms:W3CDTF">2023-10-12T01:57:00Z</dcterms:modified>
</cp:coreProperties>
</file>