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50106FA" w:rsidR="000B5E2E" w:rsidRPr="00450DE8" w:rsidRDefault="00EA0D5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7BE20D83" w:rsidR="000B5E2E" w:rsidRPr="00450DE8" w:rsidRDefault="006C697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0B1821E" w:rsidR="000B5E2E" w:rsidRPr="00450DE8" w:rsidRDefault="00EA0D5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B2D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FA4FC6" w:rsidRPr="00450DE8" w14:paraId="2C980AC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D068" w14:textId="705C3257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F728" w14:textId="5FE2E7E2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Степичева К.А.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770C" w14:textId="1EE6B6A6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E611" w14:textId="597444F0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FA4FC6" w:rsidRPr="00450DE8" w14:paraId="2EFB2A8C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E128" w14:textId="08C992A1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8230" w14:textId="68C05397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Бобыр-Бохановский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504B" w14:textId="23E319E8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1374" w14:textId="6EFFB24C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A4FC6" w:rsidRPr="00450DE8" w14:paraId="7CB08E9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D8F" w14:textId="5E02EC0B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5C41" w14:textId="09244D93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Калинчук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F344" w14:textId="3553C177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66BF" w14:textId="59DC04D9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FC6" w:rsidRPr="00450DE8" w14:paraId="4AA95A88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4112" w14:textId="439026F1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14B3" w14:textId="354C4D46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Болдесова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9E39B" w14:textId="4B3D4A0D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7D35" w14:textId="3B4EF46A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FA4FC6" w:rsidRPr="00450DE8" w14:paraId="324CDAA1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A22B" w14:textId="0C32B50F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FD73" w14:textId="496C1EFD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Д.С.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F699" w14:textId="53EDBB35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32E9" w14:textId="28D06E62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</w:tr>
      <w:tr w:rsidR="000612C6" w:rsidRPr="00450DE8" w14:paraId="7B289EF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BCF9" w14:textId="1058BB32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7DA3" w14:textId="6066E8E8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C69B" w14:textId="6701E645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13D4" w14:textId="0E7BD412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48</w:t>
            </w:r>
          </w:p>
        </w:tc>
      </w:tr>
      <w:tr w:rsidR="000612C6" w:rsidRPr="00450DE8" w14:paraId="7649E07E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C0EB" w14:textId="3712303A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285" w14:textId="0B362C06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Шаманаева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D869" w14:textId="3843AB89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3B05" w14:textId="70580D18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FA4FC6" w:rsidRPr="00450DE8" w14:paraId="212687E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951B" w14:textId="4FD0EA59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ED2D" w14:textId="3817287F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8BF3" w14:textId="6B7959F0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B063" w14:textId="123B14A2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583528FA" w:rsidR="000B5E2E" w:rsidRPr="00450DE8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3B35CB1F" w:rsidR="000B5E2E" w:rsidRPr="00450DE8" w:rsidRDefault="006C697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Сеелева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7464369" w:rsidR="000B5E2E" w:rsidRPr="00450DE8" w:rsidRDefault="006C6974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1897AA2E" w:rsidR="000B5E2E" w:rsidRPr="00450DE8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6974">
              <w:rPr>
                <w:sz w:val="24"/>
                <w:szCs w:val="24"/>
              </w:rPr>
              <w:t>45</w:t>
            </w:r>
          </w:p>
        </w:tc>
      </w:tr>
      <w:tr w:rsidR="00FA4FC6" w:rsidRPr="00450DE8" w14:paraId="1C0D96A9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0E4D" w14:textId="0A71ED58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A57F" w14:textId="50598A0A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Зимарева</w:t>
            </w:r>
            <w:proofErr w:type="spellEnd"/>
            <w:r>
              <w:rPr>
                <w:sz w:val="24"/>
                <w:szCs w:val="24"/>
              </w:rPr>
              <w:t xml:space="preserve"> К.Д.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C6FE" w14:textId="161187C3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FA72F" w14:textId="7A7BE1A8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</w:t>
            </w:r>
          </w:p>
        </w:tc>
      </w:tr>
      <w:tr w:rsidR="000612C6" w:rsidRPr="00450DE8" w14:paraId="0F95A949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17B7" w14:textId="4FAAF95F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9E06" w14:textId="7B8BFC67" w:rsidR="000612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Тонких С.Д.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1E27" w14:textId="445F0609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8D10" w14:textId="07F6010D" w:rsidR="000612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A4FC6" w:rsidRPr="00450DE8" w14:paraId="5B58B97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31FD" w14:textId="093BF6DE" w:rsidR="00FA4FC6" w:rsidRPr="00450DE8" w:rsidRDefault="000612C6" w:rsidP="00FA4F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CD1" w14:textId="2724AB16" w:rsidR="00FA4FC6" w:rsidRDefault="00FA4FC6" w:rsidP="00FA4F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9D2" w14:textId="75D0D32A" w:rsidR="00FA4FC6" w:rsidRDefault="00FA4FC6" w:rsidP="00FA4FC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CB5" w14:textId="6F010017" w:rsidR="00FA4FC6" w:rsidRDefault="00FA4FC6" w:rsidP="00FA4FC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17834">
              <w:rPr>
                <w:sz w:val="24"/>
                <w:szCs w:val="24"/>
              </w:rPr>
              <w:t>40</w:t>
            </w:r>
          </w:p>
        </w:tc>
      </w:tr>
      <w:tr w:rsidR="00FA4FC6" w:rsidRPr="00450DE8" w14:paraId="0C44213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8EE" w14:textId="5C7A6183" w:rsidR="00FA4FC6" w:rsidRPr="00450DE8" w:rsidRDefault="000612C6" w:rsidP="00FA4F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4FC6"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9E6" w14:textId="1B7D3356" w:rsidR="00FA4FC6" w:rsidRDefault="00FA4FC6" w:rsidP="00FA4FC6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48F" w14:textId="2D272CA1" w:rsidR="00FA4FC6" w:rsidRDefault="00FA4FC6" w:rsidP="00FA4FC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124" w14:textId="4CABFE10" w:rsidR="00FA4FC6" w:rsidRDefault="00FA4FC6" w:rsidP="00FA4FC6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17834">
              <w:rPr>
                <w:sz w:val="24"/>
                <w:szCs w:val="24"/>
              </w:rPr>
              <w:t>40</w:t>
            </w:r>
          </w:p>
        </w:tc>
      </w:tr>
      <w:tr w:rsidR="00FA4FC6" w:rsidRPr="00450DE8" w14:paraId="1953BD88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6056" w14:textId="5DFBC7A3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DB67C" w14:textId="3C9AD257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Малиновская М.Г.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749C" w14:textId="1A841578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5C0A" w14:textId="3EB64B2A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40</w:t>
            </w:r>
          </w:p>
        </w:tc>
      </w:tr>
      <w:tr w:rsidR="00FA4FC6" w:rsidRPr="00450DE8" w14:paraId="40200630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33A4" w14:textId="1F26AB62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E163" w14:textId="279A3755" w:rsidR="00FA4FC6" w:rsidRDefault="00FA4F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5F65" w14:textId="62496DD3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3A8" w14:textId="3BD391B7" w:rsidR="00FA4FC6" w:rsidRDefault="00FA4F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</w:t>
            </w:r>
          </w:p>
        </w:tc>
      </w:tr>
      <w:tr w:rsidR="00FA4FC6" w:rsidRPr="00450DE8" w14:paraId="364E2D5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393B" w14:textId="2989890C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5B54" w14:textId="0D59055F" w:rsidR="00FA4FC6" w:rsidRDefault="000612C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Дёмина К.Е.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AFFC" w14:textId="196F64CA" w:rsidR="00FA4F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23CC" w14:textId="26AA2B7F" w:rsidR="00FA4FC6" w:rsidRDefault="000612C6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10658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7854EA68" w:rsidR="00F10658" w:rsidRPr="00450DE8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0AB74D85" w:rsidR="00F10658" w:rsidRDefault="006C697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В.А.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38524415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6B21F5F1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612C6" w:rsidRPr="00450DE8" w14:paraId="41BBAA8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52C2" w14:textId="6CB188D8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B89BC" w14:textId="1CF73C01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Иваненко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C00D" w14:textId="2B2FD0A6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6287" w14:textId="06AEDE07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0612C6" w:rsidRPr="00450DE8" w14:paraId="3A58593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1173" w14:textId="17F13FC5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62AF" w14:textId="4638B75B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Савоста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C1CB" w14:textId="1BBBACCF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6A14" w14:textId="355CE99C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612C6" w:rsidRPr="00450DE8" w14:paraId="3CFD25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5E7F" w14:textId="1D281467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F120" w14:textId="0A24F0DB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Стрыгина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1AF0" w14:textId="08DF07F0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3984" w14:textId="3FB74135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</w:tr>
      <w:tr w:rsidR="00F10658" w:rsidRPr="00450DE8" w14:paraId="69DD1925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C7A" w14:textId="0891E60F" w:rsidR="00F10658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31DF" w14:textId="7E378DCE" w:rsidR="00F10658" w:rsidRDefault="006C697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Д.Р.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11C8" w14:textId="0AD3FF0F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C9FE" w14:textId="0A0D5DB1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10658" w:rsidRPr="00450DE8" w14:paraId="32A2648B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3D5E" w14:textId="3175E653" w:rsidR="00F10658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08BB" w14:textId="09BD5BF1" w:rsidR="00F10658" w:rsidRDefault="006C697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Туманова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AFA5" w14:textId="2E5D2348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323E" w14:textId="5D97CCF4" w:rsidR="00F10658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6974">
              <w:rPr>
                <w:sz w:val="24"/>
                <w:szCs w:val="24"/>
              </w:rPr>
              <w:t>25</w:t>
            </w:r>
          </w:p>
        </w:tc>
      </w:tr>
      <w:tr w:rsidR="00F10658" w:rsidRPr="00450DE8" w14:paraId="59C1812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D5C6" w14:textId="2D16CE47" w:rsidR="00F10658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1A66" w14:textId="66662E7F" w:rsidR="00F10658" w:rsidRDefault="006C697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А.С.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96C22" w14:textId="157E6E60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D37" w14:textId="2F352387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0612C6" w:rsidRPr="00450DE8" w14:paraId="2FACA56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A60D" w14:textId="069C6DB2" w:rsidR="000612C6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F8FE" w14:textId="0D51BC9B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Мыскова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11EB" w14:textId="13BD4088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56911" w14:textId="59711D92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10658" w:rsidRPr="00450DE8" w14:paraId="487A0897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F073" w14:textId="365C1B9F" w:rsidR="00F10658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6383" w14:textId="465EAA5F" w:rsidR="00F10658" w:rsidRDefault="006C6974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Е.А.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7C79" w14:textId="6D42FFB3" w:rsidR="00F10658" w:rsidRDefault="006C6974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64D" w14:textId="2E2E187D" w:rsidR="00F10658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612C6" w:rsidRPr="00450DE8" w14:paraId="5EB590C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925D" w14:textId="3A28EB5B" w:rsidR="000612C6" w:rsidRDefault="0072547D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EE9A" w14:textId="767F611A" w:rsidR="000612C6" w:rsidRDefault="000612C6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4450" w14:textId="0FBD219A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9E02" w14:textId="035EC79B" w:rsidR="000612C6" w:rsidRDefault="000612C6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7CBE6" w14:textId="77777777" w:rsidR="002E2A58" w:rsidRDefault="002E2A58">
      <w:r>
        <w:separator/>
      </w:r>
    </w:p>
  </w:endnote>
  <w:endnote w:type="continuationSeparator" w:id="0">
    <w:p w14:paraId="31E76B38" w14:textId="77777777" w:rsidR="002E2A58" w:rsidRDefault="002E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D3CF" w14:textId="77777777" w:rsidR="002E2A58" w:rsidRDefault="002E2A58">
      <w:r>
        <w:separator/>
      </w:r>
    </w:p>
  </w:footnote>
  <w:footnote w:type="continuationSeparator" w:id="0">
    <w:p w14:paraId="739EBE02" w14:textId="77777777" w:rsidR="002E2A58" w:rsidRDefault="002E2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12C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34BE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2A58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4D09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4E0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974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47D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F70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47E0A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72B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C7BD4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2C16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60D3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4FC6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639D8-4F7B-4066-BC4D-9F37BC54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1277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2023-10-12T04:22:00Z</dcterms:created>
  <dcterms:modified xsi:type="dcterms:W3CDTF">2023-10-12T04:31:00Z</dcterms:modified>
</cp:coreProperties>
</file>