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250106FA" w:rsidR="000B5E2E" w:rsidRPr="00450DE8" w:rsidRDefault="00EA0D5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022E688A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62B10D72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0B1821E" w:rsidR="000B5E2E" w:rsidRPr="00450DE8" w:rsidRDefault="00EA0D5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B2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EB712E" w:rsidRPr="00450DE8" w14:paraId="3B1DCC3C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7692" w14:textId="7A918746" w:rsidR="00EB712E" w:rsidRDefault="000700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9D60" w14:textId="0130FF67" w:rsidR="00EB712E" w:rsidRDefault="00EB71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39A6" w14:textId="4FC2D195" w:rsidR="00EB712E" w:rsidRDefault="00EB71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83FA" w14:textId="2D099CE5" w:rsidR="00EB712E" w:rsidRDefault="00EB71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</w:t>
            </w:r>
          </w:p>
        </w:tc>
      </w:tr>
      <w:tr w:rsidR="0022218C" w:rsidRPr="00450DE8" w14:paraId="6F48B365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5141" w14:textId="3BFF7992" w:rsidR="0022218C" w:rsidRDefault="000700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E774" w14:textId="53170999" w:rsidR="0022218C" w:rsidRDefault="0022218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В.Д.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39DC" w14:textId="35D81F9B" w:rsidR="0022218C" w:rsidRDefault="0022218C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9C44" w14:textId="18BADC21" w:rsidR="0022218C" w:rsidRDefault="0022218C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B712E" w:rsidRPr="00450DE8" w14:paraId="3058B25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9B4E" w14:textId="52E7BAAB" w:rsidR="00EB712E" w:rsidRDefault="000700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F367" w14:textId="55BE7AC9" w:rsidR="00EB712E" w:rsidRDefault="00EB71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77D4" w14:textId="0779604B" w:rsidR="00EB712E" w:rsidRDefault="00EB71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EFCE" w14:textId="4F162385" w:rsidR="00EB712E" w:rsidRDefault="00EB71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</w:tr>
      <w:tr w:rsidR="000B5E2E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201151CB" w:rsidR="000B5E2E" w:rsidRPr="00450DE8" w:rsidRDefault="000700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70E77A89" w:rsidR="000B5E2E" w:rsidRPr="00450DE8" w:rsidRDefault="00F1065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5A3D6BA7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3BC0B665" w:rsidR="000B5E2E" w:rsidRPr="00450DE8" w:rsidRDefault="0022218C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</w:tr>
      <w:tr w:rsidR="0022218C" w:rsidRPr="00450DE8" w14:paraId="3F069AD1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FEDA" w14:textId="537B9031" w:rsidR="0022218C" w:rsidRDefault="000700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ED20" w14:textId="7B6E1957" w:rsidR="0022218C" w:rsidRDefault="0022218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Курлмель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CF3F" w14:textId="49CF2181" w:rsidR="0022218C" w:rsidRDefault="0022218C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8FF0" w14:textId="4F9BB122" w:rsidR="0022218C" w:rsidRDefault="0022218C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</w:tr>
      <w:tr w:rsidR="0022218C" w:rsidRPr="00450DE8" w14:paraId="639ED52D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85CA" w14:textId="46579186" w:rsidR="0022218C" w:rsidRDefault="000700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8221" w14:textId="5F64F8EC" w:rsidR="0022218C" w:rsidRDefault="0022218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 А.Д.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0D79" w14:textId="3FAE6886" w:rsidR="0022218C" w:rsidRDefault="0022218C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9A7F" w14:textId="0F7F6E82" w:rsidR="0022218C" w:rsidRDefault="0022218C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43</w:t>
            </w:r>
          </w:p>
        </w:tc>
      </w:tr>
      <w:tr w:rsidR="00EB712E" w:rsidRPr="00450DE8" w14:paraId="41AA7B71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4942" w14:textId="2876A6D6" w:rsidR="00EB712E" w:rsidRDefault="000700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0CCA" w14:textId="444E7E55" w:rsidR="00EB712E" w:rsidRDefault="00EB71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Ставский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9AD8" w14:textId="12516C62" w:rsidR="00EB712E" w:rsidRDefault="00EB71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206B" w14:textId="355FFB3F" w:rsidR="00EB712E" w:rsidRDefault="00EB71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B712E" w:rsidRPr="00450DE8" w14:paraId="1D33B950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85BC" w14:textId="6AEB1B75" w:rsidR="00EB712E" w:rsidRDefault="000700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520A" w14:textId="645905D5" w:rsidR="00EB712E" w:rsidRDefault="00EB71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Э.Г.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342E" w14:textId="46419911" w:rsidR="00EB712E" w:rsidRDefault="00EB71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ADF1" w14:textId="12D34485" w:rsidR="00EB712E" w:rsidRDefault="00EB71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2218C" w:rsidRPr="00450DE8" w14:paraId="7AE6B4EF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8097" w14:textId="58894ECA" w:rsidR="0022218C" w:rsidRDefault="000700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FF1F" w14:textId="7FB8353F" w:rsidR="0022218C" w:rsidRDefault="0022218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Цакашвили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FFB5" w14:textId="58DFBEFA" w:rsidR="0022218C" w:rsidRDefault="0022218C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AC7A" w14:textId="466541F3" w:rsidR="0022218C" w:rsidRDefault="0022218C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10658" w:rsidRPr="00450DE8" w14:paraId="0A8FBBA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9D9" w14:textId="75BAD1FF" w:rsidR="00F10658" w:rsidRPr="00450DE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253F" w14:textId="4D37D9E5" w:rsidR="00F10658" w:rsidRDefault="00F10658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E3A9" w14:textId="72AF0B31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BB4F" w14:textId="7CF1A9C1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10658" w:rsidRPr="00450DE8" w14:paraId="69DD1925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C7A" w14:textId="5F1A9FA1" w:rsidR="00F1065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31DF" w14:textId="21AA4B34" w:rsidR="00F10658" w:rsidRDefault="00F10658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Иглакова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11C8" w14:textId="0A42827D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C9FE" w14:textId="3D9C2017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2218C" w:rsidRPr="00450DE8" w14:paraId="41F870AB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190F" w14:textId="1B6AD994" w:rsidR="0022218C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3F27" w14:textId="73072922" w:rsidR="0022218C" w:rsidRDefault="0022218C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Д.А.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6174" w14:textId="74C1F575" w:rsidR="0022218C" w:rsidRDefault="0022218C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985F" w14:textId="03985F6F" w:rsidR="0022218C" w:rsidRDefault="0022218C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10658" w:rsidRPr="00450DE8" w14:paraId="32A2648B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3D5E" w14:textId="75C8289B" w:rsidR="00F1065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08BB" w14:textId="63DA2466" w:rsidR="00F10658" w:rsidRDefault="0022218C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Т.Д.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AFA5" w14:textId="124D3D47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323E" w14:textId="015666DD" w:rsidR="00F10658" w:rsidRDefault="0022218C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2218C" w:rsidRPr="00450DE8" w14:paraId="42BD3E2D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310A" w14:textId="1ACAAAD6" w:rsidR="0022218C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00DB" w14:textId="42B3541E" w:rsidR="0022218C" w:rsidRDefault="0022218C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C28D" w14:textId="74AECE6C" w:rsidR="0022218C" w:rsidRDefault="0022218C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71C4" w14:textId="422A6315" w:rsidR="0022218C" w:rsidRDefault="0022218C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10658" w:rsidRPr="00450DE8" w14:paraId="59C1812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D5C6" w14:textId="20772727" w:rsidR="00F1065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1A66" w14:textId="362F2248" w:rsidR="00F10658" w:rsidRDefault="0022218C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Шипунова А.П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6C22" w14:textId="6F849DD7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2D37" w14:textId="2A50B318" w:rsidR="00F10658" w:rsidRDefault="0022218C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2218C" w:rsidRPr="00450DE8" w14:paraId="0CFE4A81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04B6" w14:textId="1625CA21" w:rsidR="0022218C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6BB9" w14:textId="50C2960E" w:rsidR="0022218C" w:rsidRDefault="0022218C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Айрапетян К.Р.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551F" w14:textId="3E2BAEB3" w:rsidR="0022218C" w:rsidRDefault="0022218C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79F4" w14:textId="216EBBD5" w:rsidR="0022218C" w:rsidRDefault="0022218C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2218C" w:rsidRPr="00450DE8" w14:paraId="487A089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F073" w14:textId="0EE75100" w:rsidR="0022218C" w:rsidRDefault="0007002A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6383" w14:textId="4E0558C7" w:rsidR="0022218C" w:rsidRDefault="0022218C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Ю.А.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79" w14:textId="2F45DD7F" w:rsidR="0022218C" w:rsidRDefault="0022218C" w:rsidP="0022218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E64D" w14:textId="47017B38" w:rsidR="0022218C" w:rsidRDefault="0022218C" w:rsidP="0022218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845CC">
              <w:rPr>
                <w:sz w:val="24"/>
                <w:szCs w:val="24"/>
              </w:rPr>
              <w:t>35</w:t>
            </w:r>
          </w:p>
        </w:tc>
      </w:tr>
      <w:tr w:rsidR="0022218C" w:rsidRPr="00450DE8" w14:paraId="174ACA76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DB81" w14:textId="5B1B298A" w:rsidR="0022218C" w:rsidRDefault="0007002A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81EA" w14:textId="2B45C060" w:rsidR="0022218C" w:rsidRDefault="0022218C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М.П.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9B45" w14:textId="2DF1DC7F" w:rsidR="0022218C" w:rsidRDefault="0022218C" w:rsidP="0022218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59F4" w14:textId="55FA9236" w:rsidR="0022218C" w:rsidRPr="008845CC" w:rsidRDefault="0022218C" w:rsidP="0022218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845CC">
              <w:rPr>
                <w:sz w:val="24"/>
                <w:szCs w:val="24"/>
              </w:rPr>
              <w:t>35</w:t>
            </w:r>
          </w:p>
        </w:tc>
      </w:tr>
      <w:tr w:rsidR="0022218C" w:rsidRPr="00450DE8" w14:paraId="19709E51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10F9" w14:textId="21692B6F" w:rsidR="0022218C" w:rsidRDefault="0007002A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1C16" w14:textId="054BF512" w:rsidR="0022218C" w:rsidRDefault="0022218C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А.С.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6D1B" w14:textId="39305B5D" w:rsidR="0022218C" w:rsidRDefault="0022218C" w:rsidP="0022218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7AFA" w14:textId="43FF954A" w:rsidR="0022218C" w:rsidRDefault="0022218C" w:rsidP="0022218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8845CC">
              <w:rPr>
                <w:sz w:val="24"/>
                <w:szCs w:val="24"/>
              </w:rPr>
              <w:t>35</w:t>
            </w:r>
          </w:p>
        </w:tc>
      </w:tr>
      <w:tr w:rsidR="00F10658" w:rsidRPr="00450DE8" w14:paraId="240D2855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3CF0" w14:textId="49D0B3F3" w:rsidR="00F1065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8C9E" w14:textId="0F49AF3F" w:rsidR="00F10658" w:rsidRDefault="00F10658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Спраговский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6389" w14:textId="18D4D004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6C51" w14:textId="31A0E0FF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10658" w:rsidRPr="00450DE8" w14:paraId="431F4F5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7C3B" w14:textId="600D26D9" w:rsidR="00F1065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B1F6" w14:textId="744C6047" w:rsidR="00F10658" w:rsidRDefault="00F10658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Шуклин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EBA1" w14:textId="311677A2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6158" w14:textId="1E94AA22" w:rsidR="00F10658" w:rsidRDefault="00F10658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2218C" w:rsidRPr="00450DE8" w14:paraId="000B10B5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7A67" w14:textId="7398391B" w:rsidR="0022218C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7C76" w14:textId="438C98AA" w:rsidR="0022218C" w:rsidRDefault="0022218C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С.С.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99CC" w14:textId="03C99259" w:rsidR="0022218C" w:rsidRDefault="0022218C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2CA2" w14:textId="04DE7564" w:rsidR="0022218C" w:rsidRDefault="0022218C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2218C" w:rsidRPr="00450DE8" w14:paraId="121DE63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C33D" w14:textId="004C7C9F" w:rsidR="0022218C" w:rsidRDefault="0007002A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D59A" w14:textId="3FF261BF" w:rsidR="0022218C" w:rsidRDefault="0022218C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Шевелёва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31A3" w14:textId="0747D67C" w:rsidR="0022218C" w:rsidRDefault="0022218C" w:rsidP="0022218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1900" w14:textId="4F0863A3" w:rsidR="0022218C" w:rsidRDefault="0022218C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84BA3">
              <w:rPr>
                <w:sz w:val="24"/>
                <w:szCs w:val="24"/>
              </w:rPr>
              <w:t>30</w:t>
            </w:r>
          </w:p>
        </w:tc>
      </w:tr>
      <w:tr w:rsidR="0022218C" w:rsidRPr="00450DE8" w14:paraId="5608FA52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33AC" w14:textId="2ECBCD0D" w:rsidR="0022218C" w:rsidRDefault="0007002A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3FC0" w14:textId="53C57330" w:rsidR="0022218C" w:rsidRDefault="0022218C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Риль М.М.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82A9" w14:textId="58E0DB0B" w:rsidR="0022218C" w:rsidRDefault="0022218C" w:rsidP="0022218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8C66" w14:textId="0AF6EAED" w:rsidR="0022218C" w:rsidRDefault="0022218C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84BA3">
              <w:rPr>
                <w:sz w:val="24"/>
                <w:szCs w:val="24"/>
              </w:rPr>
              <w:t>30</w:t>
            </w:r>
          </w:p>
        </w:tc>
      </w:tr>
      <w:tr w:rsidR="0022218C" w:rsidRPr="00450DE8" w14:paraId="6B1176BB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5E3B" w14:textId="66D788EE" w:rsidR="0022218C" w:rsidRDefault="0007002A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F16C" w14:textId="6A31D631" w:rsidR="0022218C" w:rsidRDefault="0022218C" w:rsidP="002221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Т.А.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9CF9" w14:textId="1804E018" w:rsidR="0022218C" w:rsidRDefault="0022218C" w:rsidP="0022218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9CAD" w14:textId="02EBD015" w:rsidR="0022218C" w:rsidRDefault="0022218C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84BA3">
              <w:rPr>
                <w:sz w:val="24"/>
                <w:szCs w:val="24"/>
              </w:rPr>
              <w:t>30</w:t>
            </w:r>
          </w:p>
        </w:tc>
      </w:tr>
      <w:tr w:rsidR="00F10658" w:rsidRPr="00450DE8" w14:paraId="055C457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9C37" w14:textId="587EA75E" w:rsidR="00F1065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A2D9" w14:textId="5F251C7F" w:rsidR="00F10658" w:rsidRDefault="00F10658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Т.Д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59DE" w14:textId="2DC32667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6DE" w14:textId="08CE9FA5" w:rsidR="00F10658" w:rsidRDefault="00F10658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7002A" w:rsidRPr="00450DE8" w14:paraId="4AAE989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3C176E11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6693369C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Шингарёва Ю.И.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4AE9BA37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4B03B337" w:rsidR="0007002A" w:rsidRPr="00450DE8" w:rsidRDefault="0007002A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</w:tr>
      <w:tr w:rsidR="0007002A" w:rsidRPr="00450DE8" w14:paraId="542147F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B359" w14:textId="171FA8B6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FC21" w14:textId="74BA3485" w:rsidR="0007002A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4A91" w14:textId="1BD31B4A" w:rsidR="0007002A" w:rsidRDefault="0007002A" w:rsidP="0007002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7F95" w14:textId="2784D573" w:rsidR="0007002A" w:rsidRDefault="0007002A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</w:tr>
      <w:tr w:rsidR="0007002A" w:rsidRPr="00450DE8" w14:paraId="5B99DD4B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AC32" w14:textId="39D6AB9C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B00B" w14:textId="46762A13" w:rsidR="0007002A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3A1C" w14:textId="3E390800" w:rsidR="0007002A" w:rsidRDefault="0007002A" w:rsidP="0007002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3324" w14:textId="21357F37" w:rsidR="0007002A" w:rsidRDefault="0007002A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</w:tr>
      <w:tr w:rsidR="0007002A" w:rsidRPr="00450DE8" w14:paraId="725B4DA2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31BFAEA3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3CDA90D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Густовский</w:t>
            </w:r>
            <w:proofErr w:type="spellEnd"/>
            <w:r>
              <w:rPr>
                <w:sz w:val="24"/>
                <w:szCs w:val="24"/>
              </w:rPr>
              <w:t xml:space="preserve"> Д.Э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7E384B39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62B513C2" w:rsidR="0007002A" w:rsidRPr="00450DE8" w:rsidRDefault="0007002A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</w:tr>
      <w:tr w:rsidR="0007002A" w:rsidRPr="00450DE8" w14:paraId="52528EF7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E9D1" w14:textId="63EB8156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BEDC" w14:textId="6367AA83" w:rsidR="0007002A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BFC9" w14:textId="44438986" w:rsidR="0007002A" w:rsidRDefault="0007002A" w:rsidP="0007002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4EE5" w14:textId="0842E367" w:rsidR="0007002A" w:rsidRDefault="0007002A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</w:tr>
      <w:tr w:rsidR="00F10658" w:rsidRPr="00450DE8" w14:paraId="78942FC6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9E31" w14:textId="605DB362" w:rsidR="00F10658" w:rsidRPr="00450DE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96E4" w14:textId="0E1AFEAD" w:rsidR="00F10658" w:rsidRDefault="00F10658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Мазитова Р.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818C" w14:textId="3CA8D8C3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8DBC" w14:textId="78A49F9A" w:rsidR="00F10658" w:rsidRDefault="00F10658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10658" w:rsidRPr="00450DE8" w14:paraId="720D8662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E6BF" w14:textId="12DAD4A2" w:rsidR="00F10658" w:rsidRPr="00450DE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FDDC" w14:textId="720DA705" w:rsidR="00F10658" w:rsidRDefault="00F10658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BDE9" w14:textId="10CD6554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5714" w14:textId="635622D8" w:rsidR="00F10658" w:rsidRDefault="0007002A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10658" w:rsidRPr="00450DE8" w14:paraId="07AA214B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80B" w14:textId="59A4C7F9" w:rsidR="00F10658" w:rsidRPr="00450DE8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EF52" w14:textId="6D325169" w:rsidR="00F10658" w:rsidRDefault="00F10658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0A68" w14:textId="3E81785C" w:rsidR="00F10658" w:rsidRDefault="00F1065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2E19" w14:textId="03D9931E" w:rsidR="00F10658" w:rsidRDefault="00F10658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7002A" w:rsidRPr="00450DE8" w14:paraId="240FD44F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4272690E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1C1EA669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Я.Э.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7B54CF1B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45FFF948" w:rsidR="0007002A" w:rsidRPr="00450DE8" w:rsidRDefault="0007002A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35FDB">
              <w:rPr>
                <w:sz w:val="24"/>
                <w:szCs w:val="24"/>
              </w:rPr>
              <w:t>23</w:t>
            </w:r>
          </w:p>
        </w:tc>
      </w:tr>
      <w:tr w:rsidR="0007002A" w:rsidRPr="00450DE8" w14:paraId="0168BF3A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3B0D514C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0631519B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А.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5EE2C57C" w:rsidR="0007002A" w:rsidRPr="00450DE8" w:rsidRDefault="0007002A" w:rsidP="0007002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12CE2318" w:rsidR="0007002A" w:rsidRPr="00450DE8" w:rsidRDefault="0007002A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35FDB">
              <w:rPr>
                <w:sz w:val="24"/>
                <w:szCs w:val="24"/>
              </w:rPr>
              <w:t>23</w:t>
            </w:r>
          </w:p>
        </w:tc>
      </w:tr>
      <w:tr w:rsidR="00EB712E" w:rsidRPr="00450DE8" w14:paraId="4EC5692E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5922" w14:textId="08F4AF79" w:rsidR="00EB712E" w:rsidRDefault="0007002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47CA" w14:textId="0660DFA8" w:rsidR="00EB712E" w:rsidRDefault="00EB712E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Голещихина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F371" w14:textId="4D70F09E" w:rsidR="00EB712E" w:rsidRDefault="00EB712E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EE78" w14:textId="0E169B65" w:rsidR="00EB712E" w:rsidRDefault="00EB712E" w:rsidP="002216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  <w:bookmarkStart w:id="0" w:name="_GoBack"/>
      <w:bookmarkEnd w:id="0"/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2F30" w14:textId="77777777" w:rsidR="00FD514F" w:rsidRDefault="00FD514F">
      <w:r>
        <w:separator/>
      </w:r>
    </w:p>
  </w:endnote>
  <w:endnote w:type="continuationSeparator" w:id="0">
    <w:p w14:paraId="15EC65DF" w14:textId="77777777" w:rsidR="00FD514F" w:rsidRDefault="00FD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92BD" w14:textId="77777777" w:rsidR="00FD514F" w:rsidRDefault="00FD514F">
      <w:r>
        <w:separator/>
      </w:r>
    </w:p>
  </w:footnote>
  <w:footnote w:type="continuationSeparator" w:id="0">
    <w:p w14:paraId="70327598" w14:textId="77777777" w:rsidR="00FD514F" w:rsidRDefault="00FD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02A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695"/>
    <w:rsid w:val="00221FB8"/>
    <w:rsid w:val="0022203B"/>
    <w:rsid w:val="0022218C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4D5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2DF0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08CE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0246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4138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A7997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A0D5B"/>
    <w:rsid w:val="00EB4F02"/>
    <w:rsid w:val="00EB52F5"/>
    <w:rsid w:val="00EB712E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0658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3E61"/>
    <w:rsid w:val="00F74DCB"/>
    <w:rsid w:val="00F808FB"/>
    <w:rsid w:val="00F8228C"/>
    <w:rsid w:val="00F82E81"/>
    <w:rsid w:val="00F84093"/>
    <w:rsid w:val="00F854BB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D514F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5E3A-E0BA-4CBE-8E99-E16AA016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1501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2023-10-12T04:22:00Z</dcterms:created>
  <dcterms:modified xsi:type="dcterms:W3CDTF">2023-10-12T04:35:00Z</dcterms:modified>
</cp:coreProperties>
</file>