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33DED876" w:rsidR="000B5E2E" w:rsidRPr="00AF166E" w:rsidRDefault="0011092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0B5E2E" w:rsidRPr="00450DE8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553AC379" w:rsidR="000B5E2E" w:rsidRPr="00885C48" w:rsidRDefault="00885C48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38A89B2B" w:rsidR="000B5E2E" w:rsidRPr="0088651A" w:rsidRDefault="0088651A" w:rsidP="0088651A">
            <w:pPr>
              <w:pStyle w:val="2"/>
              <w:shd w:val="clear" w:color="auto" w:fill="FFFFFF"/>
              <w:spacing w:before="0" w:line="39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36838DBC" w:rsidR="000B5E2E" w:rsidRPr="00450DE8" w:rsidRDefault="00D552C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85C48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32F1819F" w:rsidR="000B5E2E" w:rsidRPr="00450DE8" w:rsidRDefault="00110925" w:rsidP="0011092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885C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="00885C48">
              <w:rPr>
                <w:sz w:val="24"/>
                <w:szCs w:val="24"/>
              </w:rPr>
              <w:t xml:space="preserve"> 2023</w:t>
            </w:r>
          </w:p>
        </w:tc>
      </w:tr>
      <w:tr w:rsidR="000B5E2E" w:rsidRPr="00450DE8" w14:paraId="5DCCC187" w14:textId="77777777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6F4296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F4296">
              <w:rPr>
                <w:sz w:val="24"/>
                <w:szCs w:val="24"/>
              </w:rPr>
              <w:t>Фамилия и</w:t>
            </w:r>
            <w:r w:rsidR="00574178" w:rsidRPr="006F4296">
              <w:rPr>
                <w:sz w:val="24"/>
                <w:szCs w:val="24"/>
              </w:rPr>
              <w:t xml:space="preserve"> </w:t>
            </w:r>
            <w:r w:rsidRPr="006F4296">
              <w:rPr>
                <w:sz w:val="24"/>
                <w:szCs w:val="24"/>
              </w:rPr>
              <w:t>инициалы</w:t>
            </w:r>
            <w:r w:rsidR="00574178" w:rsidRPr="006F4296">
              <w:rPr>
                <w:sz w:val="24"/>
                <w:szCs w:val="24"/>
              </w:rPr>
              <w:t xml:space="preserve"> </w:t>
            </w:r>
            <w:r w:rsidRPr="006F4296">
              <w:rPr>
                <w:sz w:val="24"/>
                <w:szCs w:val="24"/>
              </w:rPr>
              <w:t>участника ШЭ</w:t>
            </w:r>
            <w:r w:rsidR="00574178" w:rsidRPr="006F4296">
              <w:rPr>
                <w:sz w:val="24"/>
                <w:szCs w:val="24"/>
              </w:rPr>
              <w:t xml:space="preserve"> </w:t>
            </w:r>
            <w:proofErr w:type="spellStart"/>
            <w:r w:rsidRPr="006F4296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14:paraId="203702E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788063A8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6EDA2BCB" w:rsidR="000B5E2E" w:rsidRPr="006F4296" w:rsidRDefault="001109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Н.С.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4D25697A" w:rsidR="000B5E2E" w:rsidRPr="007E0790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3D38A95D" w:rsidR="000B5E2E" w:rsidRPr="00D552C9" w:rsidRDefault="00110925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B5E2E" w:rsidRPr="00450DE8" w14:paraId="4AAE989E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707C10C0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2B150408" w:rsidR="000B5E2E" w:rsidRPr="006F4296" w:rsidRDefault="00D552C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Ельсуков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2F4C5818" w:rsidR="000B5E2E" w:rsidRPr="004A5F2B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39C5625E" w:rsidR="000B5E2E" w:rsidRPr="00D552C9" w:rsidRDefault="00110925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B5E2E" w:rsidRPr="00450DE8" w14:paraId="725B4DA2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4724A5D0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7B2CEC8A" w:rsidR="000B5E2E" w:rsidRPr="006F4296" w:rsidRDefault="001109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Маерова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1EDC6457" w:rsidR="000B5E2E" w:rsidRPr="007E0790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597A1CD2" w:rsidR="000B5E2E" w:rsidRPr="00D552C9" w:rsidRDefault="00110925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B5E2E" w:rsidRPr="00450DE8" w14:paraId="240FD44F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63FA05D6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7918E21F" w:rsidR="000B5E2E" w:rsidRPr="006F4296" w:rsidRDefault="00110925" w:rsidP="006F42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Силкина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08022C5C" w:rsidR="000B5E2E" w:rsidRPr="004A5F2B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3CE58678" w:rsidR="000B5E2E" w:rsidRPr="00D552C9" w:rsidRDefault="00110925" w:rsidP="002414D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C3E4E" w:rsidRPr="00450DE8" w14:paraId="0A36C31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04F1" w14:textId="09BEDB75" w:rsidR="008C3E4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5F06" w14:textId="2233D389" w:rsidR="008C3E4E" w:rsidRPr="006F4296" w:rsidRDefault="001109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6257" w14:textId="566C753A" w:rsidR="008C3E4E" w:rsidRPr="008808E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726D" w14:textId="3D52A37A" w:rsidR="008C3E4E" w:rsidRPr="00D552C9" w:rsidRDefault="00110925" w:rsidP="002414D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B5E2E" w:rsidRPr="00450DE8" w14:paraId="0168BF3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79F5BC84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7611C3AE" w:rsidR="000B5E2E" w:rsidRPr="006F4296" w:rsidRDefault="001109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Лукьянченко Е.Р.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19DA0791" w:rsidR="000B5E2E" w:rsidRPr="007E0790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3786B546" w:rsidR="000B5E2E" w:rsidRPr="00D552C9" w:rsidRDefault="00110925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C3E4E" w:rsidRPr="00450DE8" w14:paraId="3D9E3639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E990" w14:textId="634E09D0" w:rsidR="008C3E4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1A1E" w14:textId="1C592636" w:rsidR="008C3E4E" w:rsidRPr="006F4296" w:rsidRDefault="001109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Гулаков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E4D1" w14:textId="5C6102D1" w:rsidR="008C3E4E" w:rsidRPr="008808E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D953" w14:textId="06095750" w:rsidR="008C3E4E" w:rsidRPr="00D552C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0925">
              <w:rPr>
                <w:sz w:val="24"/>
                <w:szCs w:val="24"/>
              </w:rPr>
              <w:t>8</w:t>
            </w:r>
          </w:p>
        </w:tc>
      </w:tr>
      <w:tr w:rsidR="000B5E2E" w:rsidRPr="00450DE8" w14:paraId="31DAFDC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43DB6620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076" w14:textId="6109DFB9" w:rsidR="000B5E2E" w:rsidRPr="006F4296" w:rsidRDefault="001109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Ядренкина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10B5EE29" w:rsidR="000B5E2E" w:rsidRPr="008808E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F7E" w14:textId="74F5A9BC" w:rsidR="000B5E2E" w:rsidRPr="00D552C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0925">
              <w:rPr>
                <w:sz w:val="24"/>
                <w:szCs w:val="24"/>
              </w:rPr>
              <w:t>8</w:t>
            </w:r>
          </w:p>
        </w:tc>
      </w:tr>
      <w:tr w:rsidR="000B5E2E" w:rsidRPr="00450DE8" w14:paraId="2768F854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52E9B33D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D258" w14:textId="0074B0BA" w:rsidR="000B5E2E" w:rsidRPr="006F4296" w:rsidRDefault="001109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Авхимович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2E7E5364" w:rsidR="000B5E2E" w:rsidRPr="008808E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6E5" w14:textId="22C848E5" w:rsidR="000B5E2E" w:rsidRPr="00D552C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0925">
              <w:rPr>
                <w:sz w:val="24"/>
                <w:szCs w:val="24"/>
              </w:rPr>
              <w:t>5</w:t>
            </w:r>
          </w:p>
        </w:tc>
      </w:tr>
      <w:tr w:rsidR="000B5E2E" w:rsidRPr="00450DE8" w14:paraId="21E05AA0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DA5" w14:textId="66C712A2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E63A" w14:textId="62A3C142" w:rsidR="000B5E2E" w:rsidRPr="006F4296" w:rsidRDefault="001109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Реутова В.О.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D42" w14:textId="3F51FB85" w:rsidR="000B5E2E" w:rsidRPr="007E0790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3851" w14:textId="5A166164" w:rsidR="000B5E2E" w:rsidRPr="00D552C9" w:rsidRDefault="00110925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B5E2E" w:rsidRPr="00450DE8" w14:paraId="7361C7D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A3E" w14:textId="16D22DBF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9641" w14:textId="5FE61BF5" w:rsidR="000B5E2E" w:rsidRPr="006F4296" w:rsidRDefault="001109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Лучкина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0B44" w14:textId="472AEF23" w:rsidR="000B5E2E" w:rsidRPr="008808E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E666" w14:textId="6F6A24E0" w:rsidR="000B5E2E" w:rsidRPr="00D552C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0925">
              <w:rPr>
                <w:sz w:val="24"/>
                <w:szCs w:val="24"/>
              </w:rPr>
              <w:t>8</w:t>
            </w:r>
          </w:p>
        </w:tc>
      </w:tr>
      <w:tr w:rsidR="00110925" w:rsidRPr="00450DE8" w14:paraId="051C6470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A2E2" w14:textId="2462EE78" w:rsidR="00110925" w:rsidRDefault="001109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A891" w14:textId="03087DA5" w:rsidR="00110925" w:rsidRDefault="001109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М.С.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B53D" w14:textId="5524F90A" w:rsidR="00110925" w:rsidRDefault="00110925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DAF2" w14:textId="053A9D4A" w:rsidR="00110925" w:rsidRDefault="00110925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10925" w:rsidRPr="00450DE8" w14:paraId="5C4F5120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A8DC" w14:textId="02633256" w:rsidR="00110925" w:rsidRDefault="001109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CCBA" w14:textId="6144957E" w:rsidR="00110925" w:rsidRDefault="001109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Вершков М.Ю.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B604" w14:textId="0672E0FC" w:rsidR="00110925" w:rsidRDefault="00110925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8500" w14:textId="24AECBE8" w:rsidR="00110925" w:rsidRDefault="00110925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10925" w:rsidRPr="00450DE8" w14:paraId="59EBAB7B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0F64" w14:textId="328EBE52" w:rsidR="00110925" w:rsidRDefault="001109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35E9" w14:textId="119BE598" w:rsidR="00110925" w:rsidRDefault="001109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В.А.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1507" w14:textId="002DC9B1" w:rsidR="00110925" w:rsidRDefault="00110925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ACEB" w14:textId="01C66BCE" w:rsidR="00110925" w:rsidRDefault="00110925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10925" w:rsidRPr="00450DE8" w14:paraId="08AB081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EE34" w14:textId="292828A8" w:rsidR="00110925" w:rsidRDefault="001109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F0EB" w14:textId="30B96482" w:rsidR="00110925" w:rsidRDefault="001109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Кумпан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51C6" w14:textId="779F29DE" w:rsidR="00110925" w:rsidRDefault="00110925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C9B5" w14:textId="61443686" w:rsidR="00110925" w:rsidRDefault="00110925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B5E2E" w:rsidRPr="00450DE8" w14:paraId="5796DE61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AB4B" w14:textId="6B173100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0925"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438" w14:textId="4CD8856C" w:rsidR="000B5E2E" w:rsidRPr="006F4296" w:rsidRDefault="001109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Вершкова Д.Ю.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761E" w14:textId="30162E0D" w:rsidR="000B5E2E" w:rsidRPr="008808E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4B92" w14:textId="6A5D7E7A" w:rsidR="000B5E2E" w:rsidRPr="00D552C9" w:rsidRDefault="00110925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23</w:t>
            </w: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9E38F" w14:textId="77777777" w:rsidR="002F21C2" w:rsidRDefault="002F21C2">
      <w:r>
        <w:separator/>
      </w:r>
    </w:p>
  </w:endnote>
  <w:endnote w:type="continuationSeparator" w:id="0">
    <w:p w14:paraId="44AFC50E" w14:textId="77777777" w:rsidR="002F21C2" w:rsidRDefault="002F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81B1C" w14:textId="77777777" w:rsidR="002F21C2" w:rsidRDefault="002F21C2">
      <w:r>
        <w:separator/>
      </w:r>
    </w:p>
  </w:footnote>
  <w:footnote w:type="continuationSeparator" w:id="0">
    <w:p w14:paraId="0ADE384B" w14:textId="77777777" w:rsidR="002F21C2" w:rsidRDefault="002F2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04B20"/>
    <w:rsid w:val="00110925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2F2E"/>
    <w:rsid w:val="00197BA2"/>
    <w:rsid w:val="001A0964"/>
    <w:rsid w:val="001A1DF5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14D5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21C2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37EC1"/>
    <w:rsid w:val="0034035C"/>
    <w:rsid w:val="00341309"/>
    <w:rsid w:val="003442E4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0B0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5F2B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6760C"/>
    <w:rsid w:val="00670149"/>
    <w:rsid w:val="00670B95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296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0790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08E9"/>
    <w:rsid w:val="00883A60"/>
    <w:rsid w:val="00884DAB"/>
    <w:rsid w:val="00885C05"/>
    <w:rsid w:val="00885C48"/>
    <w:rsid w:val="0088651A"/>
    <w:rsid w:val="0089080E"/>
    <w:rsid w:val="008930BF"/>
    <w:rsid w:val="008976C6"/>
    <w:rsid w:val="008A5AE8"/>
    <w:rsid w:val="008A6419"/>
    <w:rsid w:val="008A6439"/>
    <w:rsid w:val="008B4E34"/>
    <w:rsid w:val="008B7667"/>
    <w:rsid w:val="008C112D"/>
    <w:rsid w:val="008C124E"/>
    <w:rsid w:val="008C3E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07EAB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00CB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166E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CF77B2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2C9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27A9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071C2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886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1">
    <w:name w:val="Body Text Indent 2"/>
    <w:basedOn w:val="a"/>
    <w:link w:val="22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  <w:style w:type="character" w:customStyle="1" w:styleId="20">
    <w:name w:val="Заголовок 2 Знак"/>
    <w:basedOn w:val="a0"/>
    <w:link w:val="2"/>
    <w:rsid w:val="008865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886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1">
    <w:name w:val="Body Text Indent 2"/>
    <w:basedOn w:val="a"/>
    <w:link w:val="22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  <w:style w:type="character" w:customStyle="1" w:styleId="20">
    <w:name w:val="Заголовок 2 Знак"/>
    <w:basedOn w:val="a0"/>
    <w:link w:val="2"/>
    <w:rsid w:val="008865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6799C-B67E-42BE-AF80-DF75FEA8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1006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3</cp:revision>
  <cp:lastPrinted>2023-09-06T06:20:00Z</cp:lastPrinted>
  <dcterms:created xsi:type="dcterms:W3CDTF">2023-10-12T04:21:00Z</dcterms:created>
  <dcterms:modified xsi:type="dcterms:W3CDTF">2023-10-12T04:26:00Z</dcterms:modified>
</cp:coreProperties>
</file>