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4CBD43C" w:rsidR="000B5E2E" w:rsidRPr="00450DE8" w:rsidRDefault="00782E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0974D808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4E248D95" w:rsidR="000B5E2E" w:rsidRPr="00450DE8" w:rsidRDefault="00E03716" w:rsidP="006337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7A5">
              <w:rPr>
                <w:sz w:val="24"/>
                <w:szCs w:val="24"/>
              </w:rPr>
              <w:t>0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24A8CB69" w:rsidR="000B5E2E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2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B2DF7">
              <w:rPr>
                <w:sz w:val="24"/>
                <w:szCs w:val="24"/>
              </w:rPr>
              <w:t>0.2023.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782EFB" w:rsidRPr="00450DE8" w14:paraId="3454702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95A0" w14:textId="265E63B4" w:rsidR="00782EFB" w:rsidRDefault="00782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CDA1" w14:textId="0E23AF55" w:rsidR="00782EFB" w:rsidRDefault="00782EFB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Д.С.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68CE" w14:textId="0A0A1989" w:rsidR="00782EFB" w:rsidRDefault="00782E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5166" w14:textId="1D53386D" w:rsidR="00782EFB" w:rsidRDefault="00782E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82EFB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333C2066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53CE177D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47B21C6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198225DF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127B6">
              <w:rPr>
                <w:sz w:val="24"/>
                <w:szCs w:val="24"/>
              </w:rPr>
              <w:t>33</w:t>
            </w:r>
          </w:p>
        </w:tc>
      </w:tr>
      <w:tr w:rsidR="00782EFB" w:rsidRPr="00450DE8" w14:paraId="67FECE3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CD1" w14:textId="353B0348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6CD4" w14:textId="00A28488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F5FA" w14:textId="75C2FE04" w:rsidR="00782EFB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666B" w14:textId="369CDDB7" w:rsidR="00782EFB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127B6">
              <w:rPr>
                <w:sz w:val="24"/>
                <w:szCs w:val="24"/>
              </w:rPr>
              <w:t>33</w:t>
            </w:r>
          </w:p>
        </w:tc>
      </w:tr>
      <w:tr w:rsidR="00782EFB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18FDDA2C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25720078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45936BC3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48E2B31D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82EFB" w:rsidRPr="00450DE8" w14:paraId="40D5320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0F86" w14:textId="4DEE1D86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583B" w14:textId="61D5C887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8D06" w14:textId="617ACC51" w:rsidR="00782EFB" w:rsidRPr="0058597B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04DC" w14:textId="113287B9" w:rsidR="00782EFB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82EFB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2853F454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1E6A5119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Пилецкая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2101E3BA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24D896B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82EFB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6A1DE334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B4472C1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00B43AED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5D6DCE43" w:rsidR="00782EFB" w:rsidRPr="00450DE8" w:rsidRDefault="00782EF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82EFB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C02520C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6AF83B23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F1EDDCB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1B723DCC" w:rsidR="00782EFB" w:rsidRPr="00450DE8" w:rsidRDefault="00782EF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2EFB" w:rsidRPr="00450DE8" w14:paraId="31DAFDC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506F6ECA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48B3C60F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Е.О.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08232ECD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1282F4E6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2EFB" w:rsidRPr="00450DE8" w14:paraId="6F907386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976B" w14:textId="59DD873B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A74E" w14:textId="276D6A2A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Л.С.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4775" w14:textId="6E9D2916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3177" w14:textId="0E70E579" w:rsidR="00782EFB" w:rsidRPr="00450DE8" w:rsidRDefault="00782EF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2EFB" w:rsidRPr="00450DE8" w14:paraId="37C712C0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A5A6" w14:textId="2299CDA8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963D" w14:textId="01737D1A" w:rsidR="00782EFB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Ю.А.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8032" w14:textId="46930478" w:rsidR="00782EFB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D66D" w14:textId="08053892" w:rsidR="00782EFB" w:rsidRDefault="00782EF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2EFB" w:rsidRPr="00450DE8" w14:paraId="69EE3E5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DEF5" w14:textId="70829191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1978" w14:textId="76DF2E18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0D7" w14:textId="5E8397BC" w:rsidR="00782EFB" w:rsidRPr="00450DE8" w:rsidRDefault="00782EFB" w:rsidP="00782EF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EF54" w14:textId="11AFB2D5" w:rsidR="00782EFB" w:rsidRPr="00450DE8" w:rsidRDefault="00782EF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E5ABB" w:rsidRPr="00450DE8" w14:paraId="350A757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3464" w14:textId="5C1752F9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7A7" w14:textId="2FFAEF1C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6F0" w14:textId="56C7CB6C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4B02" w14:textId="46760A62" w:rsidR="008E5ABB" w:rsidRPr="00450DE8" w:rsidRDefault="008E5AB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E5ABB" w:rsidRPr="00450DE8" w14:paraId="57164A4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A1EE" w14:textId="3D22365E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98C" w14:textId="004F67A7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EA7E" w14:textId="5FEB2D54" w:rsidR="008E5ABB" w:rsidRPr="00450DE8" w:rsidRDefault="008E5ABB" w:rsidP="008E5AB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CB2D" w14:textId="565761DF" w:rsidR="008E5ABB" w:rsidRPr="00450DE8" w:rsidRDefault="008E5AB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E5ABB" w:rsidRPr="00450DE8" w14:paraId="6B9E66F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CAB5" w14:textId="36E07FE6" w:rsidR="008E5ABB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61F7" w14:textId="5D976BB3" w:rsidR="008E5ABB" w:rsidRDefault="008E5ABB" w:rsidP="008E5AB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FCE5" w14:textId="150BA75E" w:rsidR="008E5ABB" w:rsidRDefault="008E5ABB" w:rsidP="008E5AB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D7ED" w14:textId="0471D323" w:rsidR="008E5ABB" w:rsidRDefault="008E5ABB" w:rsidP="0085156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7AE8B" w14:textId="77777777" w:rsidR="00BC4568" w:rsidRDefault="00BC4568">
      <w:r>
        <w:separator/>
      </w:r>
    </w:p>
  </w:endnote>
  <w:endnote w:type="continuationSeparator" w:id="0">
    <w:p w14:paraId="6B0851E8" w14:textId="77777777" w:rsidR="00BC4568" w:rsidRDefault="00BC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3E47A" w14:textId="77777777" w:rsidR="00BC4568" w:rsidRDefault="00BC4568">
      <w:r>
        <w:separator/>
      </w:r>
    </w:p>
  </w:footnote>
  <w:footnote w:type="continuationSeparator" w:id="0">
    <w:p w14:paraId="50830900" w14:textId="77777777" w:rsidR="00BC4568" w:rsidRDefault="00BC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74B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FB2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63D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37A5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2EFB"/>
    <w:rsid w:val="00786557"/>
    <w:rsid w:val="00796609"/>
    <w:rsid w:val="007A0F60"/>
    <w:rsid w:val="007A56B5"/>
    <w:rsid w:val="007A5F23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56D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44F9"/>
    <w:rsid w:val="008D5D80"/>
    <w:rsid w:val="008E5099"/>
    <w:rsid w:val="008E5ABB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8F3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3C8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4568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1DFD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3716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3AF7-22D9-4AD2-8BDA-36B147F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1004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2023-10-12T04:23:00Z</dcterms:created>
  <dcterms:modified xsi:type="dcterms:W3CDTF">2023-10-12T04:36:00Z</dcterms:modified>
</cp:coreProperties>
</file>