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013" w:rsidRPr="00A1045F" w:rsidRDefault="00836013" w:rsidP="00836013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8</w:t>
      </w:r>
    </w:p>
    <w:p w:rsidR="00836013" w:rsidRPr="00A1045F" w:rsidRDefault="00836013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>ской модели проведения ШЭ ВсОШ</w:t>
      </w:r>
    </w:p>
    <w:p w:rsidR="008B7667" w:rsidRDefault="008B7667" w:rsidP="008531C3">
      <w:pPr>
        <w:ind w:left="5529"/>
        <w:rPr>
          <w:sz w:val="24"/>
          <w:szCs w:val="24"/>
        </w:rPr>
      </w:pPr>
    </w:p>
    <w:p w:rsidR="000B5E2E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</w:t>
      </w:r>
      <w:r w:rsidRPr="006040F6">
        <w:rPr>
          <w:sz w:val="24"/>
          <w:szCs w:val="24"/>
          <w:u w:val="single"/>
        </w:rPr>
        <w:t>предварительных</w:t>
      </w:r>
      <w:r>
        <w:rPr>
          <w:sz w:val="24"/>
          <w:szCs w:val="24"/>
        </w:rPr>
        <w:t xml:space="preserve"> </w:t>
      </w:r>
      <w:r w:rsidRPr="00450DE8">
        <w:rPr>
          <w:sz w:val="24"/>
          <w:szCs w:val="24"/>
        </w:rPr>
        <w:t xml:space="preserve">результатов ШЭ ВсОШ </w:t>
      </w:r>
    </w:p>
    <w:p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</w:p>
    <w:p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648"/>
        <w:gridCol w:w="2835"/>
        <w:gridCol w:w="1701"/>
      </w:tblGrid>
      <w:tr w:rsidR="000B5E2E" w:rsidRPr="00450DE8" w:rsidTr="003B4D68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9B040B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</w:tr>
      <w:tr w:rsidR="000B5E2E" w:rsidRPr="00450DE8" w:rsidTr="003B4D68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AD7363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B5E2E" w:rsidRPr="00450DE8" w:rsidTr="003B4D68">
        <w:trPr>
          <w:trHeight w:val="288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учреждение «Средняя </w:t>
            </w:r>
            <w:r w:rsidR="003506E7">
              <w:rPr>
                <w:sz w:val="24"/>
                <w:szCs w:val="24"/>
              </w:rPr>
              <w:t xml:space="preserve">общеобразовательная </w:t>
            </w:r>
            <w:r>
              <w:rPr>
                <w:sz w:val="24"/>
                <w:szCs w:val="24"/>
              </w:rPr>
              <w:t>школа № 198»</w:t>
            </w:r>
          </w:p>
        </w:tc>
      </w:tr>
      <w:tr w:rsidR="000B5E2E" w:rsidRPr="00450DE8" w:rsidTr="003B4D68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2223B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B5E2E" w:rsidRPr="00450DE8" w:rsidTr="003B4D68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Дата, месяц, год проведения ШЭ ВсОШ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9B040B" w:rsidP="009B040B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</w:t>
            </w:r>
            <w:r w:rsidR="003763A0">
              <w:rPr>
                <w:sz w:val="24"/>
                <w:szCs w:val="24"/>
              </w:rPr>
              <w:t>2023</w:t>
            </w:r>
          </w:p>
        </w:tc>
      </w:tr>
      <w:tr w:rsidR="000B5E2E" w:rsidRPr="00450DE8" w:rsidTr="003B4D68">
        <w:trPr>
          <w:trHeight w:val="57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 п/п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инициалы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участника ШЭ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ВсОШ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 в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каждой строке)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</w:tr>
      <w:tr w:rsidR="000B5E2E" w:rsidRPr="00450DE8" w:rsidTr="003B4D68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AD736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Прохоренко В</w:t>
            </w:r>
            <w:r w:rsidR="00D77BF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AD736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AD736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0B5E2E" w:rsidRPr="00450DE8" w:rsidTr="003B4D68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AD7363" w:rsidP="003B4D6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Черепанова М.</w:t>
            </w:r>
            <w:r w:rsidR="00D77BF5">
              <w:rPr>
                <w:sz w:val="24"/>
                <w:szCs w:val="24"/>
              </w:rPr>
              <w:t xml:space="preserve"> </w:t>
            </w:r>
            <w:r w:rsidR="003B4D68">
              <w:rPr>
                <w:sz w:val="24"/>
                <w:szCs w:val="24"/>
              </w:rPr>
              <w:t>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AD736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AD736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0B5E2E" w:rsidRPr="00450DE8" w:rsidTr="003B4D68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AD736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Кабанова Т.</w:t>
            </w:r>
            <w:r w:rsidR="00D77BF5">
              <w:rPr>
                <w:sz w:val="24"/>
                <w:szCs w:val="24"/>
              </w:rPr>
              <w:t xml:space="preserve"> </w:t>
            </w:r>
            <w:r w:rsidR="003B4D68">
              <w:rPr>
                <w:sz w:val="24"/>
                <w:szCs w:val="24"/>
              </w:rPr>
              <w:t>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AD736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AD736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0B5E2E" w:rsidRPr="00450DE8" w:rsidTr="003B4D68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D77BF5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Горчакова А. </w:t>
            </w:r>
            <w:r w:rsidR="00AD7363">
              <w:rPr>
                <w:sz w:val="24"/>
                <w:szCs w:val="24"/>
              </w:rPr>
              <w:t>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AD736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AD736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0B5E2E" w:rsidRPr="00450DE8" w:rsidTr="003B4D68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D77BF5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Сидорова Д. </w:t>
            </w:r>
            <w:r w:rsidR="00AD7363">
              <w:rPr>
                <w:sz w:val="24"/>
                <w:szCs w:val="24"/>
              </w:rPr>
              <w:t>Е.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AD736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AD736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0B5E2E" w:rsidRPr="00450DE8" w:rsidTr="003B4D68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AD736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Зубрисов В.</w:t>
            </w:r>
            <w:r w:rsidR="003B4D68">
              <w:rPr>
                <w:sz w:val="24"/>
                <w:szCs w:val="24"/>
              </w:rPr>
              <w:t xml:space="preserve">А.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AD736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AD736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0B5E2E" w:rsidRPr="00450DE8" w:rsidTr="003B4D68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D77BF5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Балакина В. </w:t>
            </w:r>
            <w:r w:rsidR="00AD7363">
              <w:rPr>
                <w:sz w:val="24"/>
                <w:szCs w:val="24"/>
              </w:rPr>
              <w:t>С.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AD736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AD736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0B5E2E" w:rsidRPr="00450DE8" w:rsidTr="003B4D68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AD736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А.</w:t>
            </w:r>
            <w:r w:rsidR="00D77B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AD736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AD736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0B5E2E" w:rsidRPr="00450DE8" w:rsidTr="003B4D68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D77BF5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Кривонос К. </w:t>
            </w:r>
            <w:r w:rsidR="00AD7363">
              <w:rPr>
                <w:sz w:val="24"/>
                <w:szCs w:val="24"/>
              </w:rPr>
              <w:t>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AD736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AD736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0B5E2E" w:rsidRPr="00450DE8" w:rsidTr="003B4D68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AD736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А.</w:t>
            </w:r>
            <w:r w:rsidR="00D77B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AD736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AD736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0B5E2E" w:rsidRPr="00450DE8" w:rsidTr="003B4D68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D77BF5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Довжик М. Т.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D77BF5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D77BF5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0B5E2E" w:rsidRPr="00450DE8" w:rsidTr="003B4D68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D77BF5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Юрлов Д. 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D77BF5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D77BF5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0B5E2E" w:rsidRPr="00450DE8" w:rsidTr="003B4D68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D77BF5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Блюменштейн С. 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D77BF5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D77BF5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0B5E2E" w:rsidRPr="00450DE8" w:rsidTr="003B4D68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D77BF5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Зайцев С. В.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D77BF5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D77BF5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223BE" w:rsidRPr="00450DE8" w:rsidTr="003B4D68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3BE" w:rsidRDefault="002223B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3BE" w:rsidRDefault="002223B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Е. 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3BE" w:rsidRDefault="002223B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3BE" w:rsidRDefault="002223B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2223BE" w:rsidRPr="00450DE8" w:rsidTr="003B4D68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3BE" w:rsidRDefault="002223B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3BE" w:rsidRDefault="002223B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Даничкина С. Е.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3BE" w:rsidRDefault="002223B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3BE" w:rsidRDefault="002223B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2223BE" w:rsidRPr="00450DE8" w:rsidTr="003B4D68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3BE" w:rsidRDefault="002223B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3BE" w:rsidRDefault="002223B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Рыбьянова А. 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3BE" w:rsidRDefault="002223B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3BE" w:rsidRDefault="002223B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bookmarkStart w:id="0" w:name="_GoBack"/>
            <w:bookmarkEnd w:id="0"/>
          </w:p>
        </w:tc>
      </w:tr>
    </w:tbl>
    <w:p w:rsidR="00574178" w:rsidRDefault="00574178" w:rsidP="000B5E2E">
      <w:pPr>
        <w:ind w:left="5529"/>
        <w:rPr>
          <w:sz w:val="24"/>
          <w:szCs w:val="24"/>
        </w:rPr>
      </w:pPr>
    </w:p>
    <w:sectPr w:rsidR="00574178" w:rsidSect="00813D49">
      <w:headerReference w:type="first" r:id="rId8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C2B" w:rsidRDefault="00526C2B">
      <w:r>
        <w:separator/>
      </w:r>
    </w:p>
  </w:endnote>
  <w:endnote w:type="continuationSeparator" w:id="0">
    <w:p w:rsidR="00526C2B" w:rsidRDefault="0052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C2B" w:rsidRDefault="00526C2B">
      <w:r>
        <w:separator/>
      </w:r>
    </w:p>
  </w:footnote>
  <w:footnote w:type="continuationSeparator" w:id="0">
    <w:p w:rsidR="00526C2B" w:rsidRDefault="00526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DC4"/>
    <w:rsid w:val="00036ECB"/>
    <w:rsid w:val="00040322"/>
    <w:rsid w:val="00042081"/>
    <w:rsid w:val="00042FE5"/>
    <w:rsid w:val="0004535C"/>
    <w:rsid w:val="00045369"/>
    <w:rsid w:val="00047008"/>
    <w:rsid w:val="00052F3F"/>
    <w:rsid w:val="00052FB6"/>
    <w:rsid w:val="00054096"/>
    <w:rsid w:val="00062BA0"/>
    <w:rsid w:val="00065BA0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34B6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65C50"/>
    <w:rsid w:val="00170439"/>
    <w:rsid w:val="001719C8"/>
    <w:rsid w:val="00171CF4"/>
    <w:rsid w:val="00173BB3"/>
    <w:rsid w:val="001759E1"/>
    <w:rsid w:val="001768F8"/>
    <w:rsid w:val="00180A49"/>
    <w:rsid w:val="00180ED9"/>
    <w:rsid w:val="0018304A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075F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05F36"/>
    <w:rsid w:val="002121AE"/>
    <w:rsid w:val="00212E1A"/>
    <w:rsid w:val="00217BB4"/>
    <w:rsid w:val="00221FB8"/>
    <w:rsid w:val="0022203B"/>
    <w:rsid w:val="002223BE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0BE2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06E7"/>
    <w:rsid w:val="00353E5E"/>
    <w:rsid w:val="00354B70"/>
    <w:rsid w:val="00362092"/>
    <w:rsid w:val="003638AB"/>
    <w:rsid w:val="00363FE0"/>
    <w:rsid w:val="003702EA"/>
    <w:rsid w:val="003732CA"/>
    <w:rsid w:val="00373A07"/>
    <w:rsid w:val="003752A1"/>
    <w:rsid w:val="003763A0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1D5"/>
    <w:rsid w:val="003B1AF6"/>
    <w:rsid w:val="003B291F"/>
    <w:rsid w:val="003B3EB9"/>
    <w:rsid w:val="003B4D68"/>
    <w:rsid w:val="003C1093"/>
    <w:rsid w:val="003C5DA3"/>
    <w:rsid w:val="003D02B6"/>
    <w:rsid w:val="003D6970"/>
    <w:rsid w:val="003D7465"/>
    <w:rsid w:val="003E0283"/>
    <w:rsid w:val="003E4F6A"/>
    <w:rsid w:val="003F3383"/>
    <w:rsid w:val="00400D48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22EC"/>
    <w:rsid w:val="004B5C82"/>
    <w:rsid w:val="004B6CB0"/>
    <w:rsid w:val="004B7E20"/>
    <w:rsid w:val="004C46BA"/>
    <w:rsid w:val="004C6EB5"/>
    <w:rsid w:val="004D41BE"/>
    <w:rsid w:val="004D4954"/>
    <w:rsid w:val="004D6E75"/>
    <w:rsid w:val="004E1C55"/>
    <w:rsid w:val="004E4CB8"/>
    <w:rsid w:val="004E767E"/>
    <w:rsid w:val="004F06C8"/>
    <w:rsid w:val="004F210B"/>
    <w:rsid w:val="004F476E"/>
    <w:rsid w:val="004F7C19"/>
    <w:rsid w:val="004F7DFF"/>
    <w:rsid w:val="0050191E"/>
    <w:rsid w:val="005044C8"/>
    <w:rsid w:val="005045F2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26C2B"/>
    <w:rsid w:val="005306B1"/>
    <w:rsid w:val="0053170D"/>
    <w:rsid w:val="00533002"/>
    <w:rsid w:val="00541D04"/>
    <w:rsid w:val="00543444"/>
    <w:rsid w:val="00543935"/>
    <w:rsid w:val="005511F6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199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D728D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4E08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AF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34F39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695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165C"/>
    <w:rsid w:val="008F2F66"/>
    <w:rsid w:val="008F66E3"/>
    <w:rsid w:val="00903E89"/>
    <w:rsid w:val="00904841"/>
    <w:rsid w:val="00907D6E"/>
    <w:rsid w:val="0091090E"/>
    <w:rsid w:val="00913032"/>
    <w:rsid w:val="009134BE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040B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088A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67820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D7363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6804"/>
    <w:rsid w:val="00BE7071"/>
    <w:rsid w:val="00BF1B25"/>
    <w:rsid w:val="00BF3EF4"/>
    <w:rsid w:val="00BF7248"/>
    <w:rsid w:val="00C029B3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1595"/>
    <w:rsid w:val="00C3272A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77BF5"/>
    <w:rsid w:val="00D82C2E"/>
    <w:rsid w:val="00D90680"/>
    <w:rsid w:val="00D90946"/>
    <w:rsid w:val="00D91149"/>
    <w:rsid w:val="00D92501"/>
    <w:rsid w:val="00D93568"/>
    <w:rsid w:val="00D94515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05AC0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69DA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B347D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4EBFE4"/>
  <w15:docId w15:val="{D2C08974-8829-40F3-B09E-FED774F7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DC4"/>
  </w:style>
  <w:style w:type="paragraph" w:styleId="1">
    <w:name w:val="heading 1"/>
    <w:basedOn w:val="a"/>
    <w:next w:val="a"/>
    <w:link w:val="10"/>
    <w:uiPriority w:val="9"/>
    <w:qFormat/>
    <w:rsid w:val="00036DC4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036DC4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36DC4"/>
    <w:rPr>
      <w:rFonts w:ascii="Courier New" w:hAnsi="Courier New" w:cs="Courier New"/>
    </w:rPr>
  </w:style>
  <w:style w:type="character" w:styleId="a4">
    <w:name w:val="Hyperlink"/>
    <w:rsid w:val="00036DC4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5C808-6B19-43E3-95F4-8BCE9DD18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55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1041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Svetlana</cp:lastModifiedBy>
  <cp:revision>37</cp:revision>
  <cp:lastPrinted>2023-09-06T06:20:00Z</cp:lastPrinted>
  <dcterms:created xsi:type="dcterms:W3CDTF">2023-09-22T04:43:00Z</dcterms:created>
  <dcterms:modified xsi:type="dcterms:W3CDTF">2023-10-07T14:22:00Z</dcterms:modified>
</cp:coreProperties>
</file>