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:rsidTr="00C24C2A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040B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:rsidTr="00C24C2A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C24C2A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C24C2A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:rsidTr="00C24C2A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9B040B" w:rsidP="009B040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3763A0">
              <w:rPr>
                <w:sz w:val="24"/>
                <w:szCs w:val="24"/>
              </w:rPr>
              <w:t>2023</w:t>
            </w:r>
          </w:p>
        </w:tc>
      </w:tr>
      <w:tr w:rsidR="000B5E2E" w:rsidRPr="00450DE8" w:rsidTr="00C24C2A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:rsidTr="00C24C2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</w:t>
            </w:r>
            <w:r w:rsidR="00AD7363">
              <w:rPr>
                <w:sz w:val="24"/>
                <w:szCs w:val="24"/>
              </w:rPr>
              <w:t xml:space="preserve"> В</w:t>
            </w:r>
            <w:r w:rsidR="00D77B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="00AD736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4C2A">
              <w:rPr>
                <w:sz w:val="24"/>
                <w:szCs w:val="24"/>
              </w:rPr>
              <w:t>0</w:t>
            </w:r>
          </w:p>
        </w:tc>
      </w:tr>
      <w:tr w:rsidR="000B5E2E" w:rsidRPr="00450DE8" w:rsidTr="00C24C2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3B4D6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Дуюнов П. 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4C2A">
              <w:rPr>
                <w:sz w:val="24"/>
                <w:szCs w:val="24"/>
              </w:rPr>
              <w:t>5</w:t>
            </w:r>
          </w:p>
        </w:tc>
      </w:tr>
      <w:tr w:rsidR="000B5E2E" w:rsidRPr="00450DE8" w:rsidTr="00C24C2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C24C2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А.</w:t>
            </w:r>
            <w:r w:rsidR="00D77BF5">
              <w:rPr>
                <w:sz w:val="24"/>
                <w:szCs w:val="24"/>
              </w:rPr>
              <w:t xml:space="preserve"> </w:t>
            </w:r>
            <w:r w:rsidR="003B4D68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0B5E2E" w:rsidRPr="00450DE8" w:rsidTr="00C24C2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В. П.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0B5E2E" w:rsidRPr="00450DE8" w:rsidTr="00C24C2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Корнеева Р. 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AD736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4C2A">
              <w:rPr>
                <w:sz w:val="24"/>
                <w:szCs w:val="24"/>
              </w:rPr>
              <w:t>4</w:t>
            </w:r>
          </w:p>
        </w:tc>
      </w:tr>
      <w:tr w:rsidR="000B5E2E" w:rsidRPr="00450DE8" w:rsidTr="00C24C2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Обысова М. </w:t>
            </w:r>
            <w:r w:rsidR="003B4D68">
              <w:rPr>
                <w:sz w:val="24"/>
                <w:szCs w:val="24"/>
              </w:rPr>
              <w:t xml:space="preserve">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B5E2E" w:rsidRPr="00450DE8" w:rsidTr="00C24C2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Грязнова В.А.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B5E2E" w:rsidRPr="00450DE8" w:rsidTr="00C24C2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Д. 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D7363">
              <w:rPr>
                <w:sz w:val="24"/>
                <w:szCs w:val="24"/>
              </w:rPr>
              <w:t>0</w:t>
            </w:r>
          </w:p>
        </w:tc>
      </w:tr>
      <w:tr w:rsidR="000B5E2E" w:rsidRPr="00450DE8" w:rsidTr="00C24C2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А. 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B5E2E" w:rsidRPr="00450DE8" w:rsidTr="00C24C2A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Прошунина В. 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B5E2E" w:rsidRPr="00450DE8" w:rsidTr="00C24C2A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Казаченко В. 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24C2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74178" w:rsidRDefault="00574178" w:rsidP="000B5E2E">
      <w:pPr>
        <w:ind w:left="5529"/>
        <w:rPr>
          <w:sz w:val="24"/>
          <w:szCs w:val="24"/>
        </w:rPr>
      </w:pPr>
      <w:bookmarkStart w:id="0" w:name="_GoBack"/>
      <w:bookmarkEnd w:id="0"/>
    </w:p>
    <w:sectPr w:rsidR="0057417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7C5" w:rsidRDefault="005537C5">
      <w:r>
        <w:separator/>
      </w:r>
    </w:p>
  </w:endnote>
  <w:endnote w:type="continuationSeparator" w:id="0">
    <w:p w:rsidR="005537C5" w:rsidRDefault="0055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7C5" w:rsidRDefault="005537C5">
      <w:r>
        <w:separator/>
      </w:r>
    </w:p>
  </w:footnote>
  <w:footnote w:type="continuationSeparator" w:id="0">
    <w:p w:rsidR="005537C5" w:rsidRDefault="0055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304A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3BE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B4D68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6C2B"/>
    <w:rsid w:val="005306B1"/>
    <w:rsid w:val="0053170D"/>
    <w:rsid w:val="00533002"/>
    <w:rsid w:val="00541D04"/>
    <w:rsid w:val="00543444"/>
    <w:rsid w:val="00543935"/>
    <w:rsid w:val="005511F6"/>
    <w:rsid w:val="0055173C"/>
    <w:rsid w:val="005537C5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199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D728D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4F39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040B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67820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D7363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4C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77BF5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35664"/>
  <w15:docId w15:val="{D2C08974-8829-40F3-B09E-FED774F7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BD88-36C4-4F84-8F2C-22B42E8A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895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Svetlana</cp:lastModifiedBy>
  <cp:revision>39</cp:revision>
  <cp:lastPrinted>2023-09-06T06:20:00Z</cp:lastPrinted>
  <dcterms:created xsi:type="dcterms:W3CDTF">2023-09-22T04:43:00Z</dcterms:created>
  <dcterms:modified xsi:type="dcterms:W3CDTF">2023-10-07T14:52:00Z</dcterms:modified>
</cp:coreProperties>
</file>