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1F33D" w14:textId="77777777"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3868967C" w14:textId="77777777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672A6659" w14:textId="77777777" w:rsidR="008B7667" w:rsidRDefault="008B7667" w:rsidP="008531C3">
      <w:pPr>
        <w:ind w:left="5529"/>
        <w:rPr>
          <w:sz w:val="24"/>
          <w:szCs w:val="24"/>
        </w:rPr>
      </w:pPr>
    </w:p>
    <w:p w14:paraId="0A37501D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193C479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14:paraId="06A4139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78057F40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5DAB6C7B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14:paraId="49996ACE" w14:textId="77777777" w:rsidTr="2FC4ED14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66797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C58C05" w14:textId="77777777" w:rsidR="000B5E2E" w:rsidRPr="00450DE8" w:rsidRDefault="009B040B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0B5E2E" w:rsidRPr="00450DE8" w14:paraId="3655C5E9" w14:textId="77777777" w:rsidTr="2FC4ED14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714E44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F362F4" w14:textId="27E2BF60" w:rsidR="000B5E2E" w:rsidRPr="00450DE8" w:rsidRDefault="2FC4ED14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2FC4ED14">
              <w:rPr>
                <w:sz w:val="24"/>
                <w:szCs w:val="24"/>
              </w:rPr>
              <w:t>100</w:t>
            </w:r>
          </w:p>
        </w:tc>
      </w:tr>
      <w:tr w:rsidR="000B5E2E" w:rsidRPr="00450DE8" w14:paraId="1E3D9E79" w14:textId="77777777" w:rsidTr="2FC4ED14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DE2BAC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AABAEB" w14:textId="77777777"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="003506E7">
              <w:rPr>
                <w:sz w:val="24"/>
                <w:szCs w:val="24"/>
              </w:rPr>
              <w:t xml:space="preserve">общеобразовательная </w:t>
            </w:r>
            <w:r>
              <w:rPr>
                <w:sz w:val="24"/>
                <w:szCs w:val="24"/>
              </w:rPr>
              <w:t>школа № 198»</w:t>
            </w:r>
          </w:p>
        </w:tc>
      </w:tr>
      <w:tr w:rsidR="000B5E2E" w:rsidRPr="00450DE8" w14:paraId="2D954488" w14:textId="77777777" w:rsidTr="2FC4ED14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C24D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3A861A" w14:textId="50782094" w:rsidR="000B5E2E" w:rsidRPr="00450DE8" w:rsidRDefault="2FC4ED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2FC4ED14">
              <w:rPr>
                <w:sz w:val="24"/>
                <w:szCs w:val="24"/>
              </w:rPr>
              <w:t>9</w:t>
            </w:r>
          </w:p>
        </w:tc>
      </w:tr>
      <w:tr w:rsidR="000B5E2E" w:rsidRPr="00450DE8" w14:paraId="3ED7A29F" w14:textId="77777777" w:rsidTr="2FC4ED14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B3AE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FA1119" w14:textId="77777777" w:rsidR="000B5E2E" w:rsidRPr="00450DE8" w:rsidRDefault="009B040B" w:rsidP="009B040B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  <w:r w:rsidR="003763A0">
              <w:rPr>
                <w:sz w:val="24"/>
                <w:szCs w:val="24"/>
              </w:rPr>
              <w:t>2023</w:t>
            </w:r>
          </w:p>
        </w:tc>
      </w:tr>
      <w:tr w:rsidR="000B5E2E" w:rsidRPr="00450DE8" w14:paraId="13950952" w14:textId="77777777" w:rsidTr="2FC4ED14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350F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3924" w14:textId="77777777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5651" w14:textId="77777777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8F2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bookmarkStart w:id="0" w:name="_GoBack"/>
        <w:bookmarkEnd w:id="0"/>
      </w:tr>
      <w:tr w:rsidR="000B5E2E" w:rsidRPr="00450DE8" w14:paraId="26B309BB" w14:textId="77777777" w:rsidTr="2FC4ED14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841BE" w14:textId="77777777"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FF4E" w14:textId="73C57E1D" w:rsidR="000B5E2E" w:rsidRPr="00450DE8" w:rsidRDefault="2FC4ED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2FC4ED14">
              <w:rPr>
                <w:sz w:val="24"/>
                <w:szCs w:val="24"/>
              </w:rPr>
              <w:t>Воронина М.К.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D5AC" w14:textId="745F7BEF" w:rsidR="000B5E2E" w:rsidRPr="00450DE8" w:rsidRDefault="2FC4ED14" w:rsidP="2FC4ED1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2FC4ED14">
              <w:rPr>
                <w:sz w:val="24"/>
                <w:szCs w:val="24"/>
              </w:rPr>
              <w:t>9</w:t>
            </w:r>
          </w:p>
          <w:p w14:paraId="5D369756" w14:textId="403DB0BB" w:rsidR="000B5E2E" w:rsidRPr="00450DE8" w:rsidRDefault="000B5E2E" w:rsidP="2FC4ED14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B1E0" w14:textId="4490DAA9" w:rsidR="000B5E2E" w:rsidRPr="00450DE8" w:rsidRDefault="007F16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0B5E2E" w:rsidRPr="00450DE8" w14:paraId="2BC3FC0D" w14:textId="77777777" w:rsidTr="2FC4ED14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99B5" w14:textId="77777777"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1C44" w14:textId="373E8ABA" w:rsidR="000B5E2E" w:rsidRPr="00450DE8" w:rsidRDefault="2FC4ED14" w:rsidP="003B4D6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2FC4ED14">
              <w:rPr>
                <w:sz w:val="24"/>
                <w:szCs w:val="24"/>
              </w:rPr>
              <w:t>Лучкина</w:t>
            </w:r>
            <w:proofErr w:type="spellEnd"/>
            <w:r w:rsidRPr="2FC4ED14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E71A" w14:textId="638FB8D3" w:rsidR="000B5E2E" w:rsidRPr="00450DE8" w:rsidRDefault="2FC4ED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2FC4ED14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008B9" w14:textId="11E474BA" w:rsidR="000B5E2E" w:rsidRPr="00450DE8" w:rsidRDefault="007F16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B5E2E" w:rsidRPr="00450DE8" w14:paraId="2BBB6FC2" w14:textId="77777777" w:rsidTr="2FC4ED14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5EC4" w14:textId="77777777"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236D" w14:textId="57C29149" w:rsidR="000B5E2E" w:rsidRPr="00450DE8" w:rsidRDefault="2FC4ED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2FC4ED14">
              <w:rPr>
                <w:sz w:val="24"/>
                <w:szCs w:val="24"/>
              </w:rPr>
              <w:t>Шошина В.М.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E5D4" w14:textId="3B66C493" w:rsidR="000B5E2E" w:rsidRPr="00450DE8" w:rsidRDefault="2FC4ED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2FC4ED14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1A77" w14:textId="423F0669" w:rsidR="000B5E2E" w:rsidRPr="00450DE8" w:rsidRDefault="007F161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0B5E2E" w:rsidRPr="00450DE8" w14:paraId="0F894681" w14:textId="77777777" w:rsidTr="2FC4ED14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DEE6" w14:textId="77777777"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0A2CB" w14:textId="56EC677E" w:rsidR="000B5E2E" w:rsidRPr="00450DE8" w:rsidRDefault="2FC4ED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2FC4ED14">
              <w:rPr>
                <w:sz w:val="24"/>
                <w:szCs w:val="24"/>
              </w:rPr>
              <w:t>Фомин М.А.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30EAB" w14:textId="02A0AADA" w:rsidR="000B5E2E" w:rsidRPr="00450DE8" w:rsidRDefault="2FC4ED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2FC4ED14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C906" w14:textId="4F3D193A" w:rsidR="000B5E2E" w:rsidRPr="00450DE8" w:rsidRDefault="2FC4ED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2FC4ED14">
              <w:rPr>
                <w:sz w:val="24"/>
                <w:szCs w:val="24"/>
              </w:rPr>
              <w:t>32</w:t>
            </w:r>
          </w:p>
        </w:tc>
      </w:tr>
      <w:tr w:rsidR="000B5E2E" w:rsidRPr="00450DE8" w14:paraId="24297E36" w14:textId="77777777" w:rsidTr="2FC4ED14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1E47" w14:textId="77777777"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DE1F" w14:textId="4736417A" w:rsidR="000B5E2E" w:rsidRPr="00450DE8" w:rsidRDefault="2FC4ED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proofErr w:type="spellStart"/>
            <w:r w:rsidRPr="2FC4ED14">
              <w:rPr>
                <w:sz w:val="24"/>
                <w:szCs w:val="24"/>
              </w:rPr>
              <w:t>Маёрова</w:t>
            </w:r>
            <w:proofErr w:type="spellEnd"/>
            <w:r w:rsidRPr="2FC4ED14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5FF9" w14:textId="7403A999" w:rsidR="000B5E2E" w:rsidRPr="00450DE8" w:rsidRDefault="2FC4ED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2FC4ED14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A633" w14:textId="469BC510" w:rsidR="000B5E2E" w:rsidRPr="00450DE8" w:rsidRDefault="2FC4ED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2FC4ED14">
              <w:rPr>
                <w:sz w:val="24"/>
                <w:szCs w:val="24"/>
              </w:rPr>
              <w:t>22</w:t>
            </w:r>
          </w:p>
        </w:tc>
      </w:tr>
      <w:tr w:rsidR="000B5E2E" w:rsidRPr="00450DE8" w14:paraId="7275EA8A" w14:textId="77777777" w:rsidTr="2FC4ED14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EA11" w14:textId="77777777"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9ACF" w14:textId="2B8DE07D" w:rsidR="000B5E2E" w:rsidRPr="00450DE8" w:rsidRDefault="2FC4ED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2FC4ED14">
              <w:rPr>
                <w:sz w:val="24"/>
                <w:szCs w:val="24"/>
              </w:rPr>
              <w:t>Рыбакова А.М.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DB3D" w14:textId="528495F2" w:rsidR="000B5E2E" w:rsidRPr="00450DE8" w:rsidRDefault="2FC4ED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2FC4ED14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D38D" w14:textId="1EEDF707" w:rsidR="000B5E2E" w:rsidRPr="00450DE8" w:rsidRDefault="2FC4ED14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2FC4ED14">
              <w:rPr>
                <w:sz w:val="24"/>
                <w:szCs w:val="24"/>
              </w:rPr>
              <w:t>20</w:t>
            </w:r>
          </w:p>
        </w:tc>
      </w:tr>
    </w:tbl>
    <w:p w14:paraId="52EBFC87" w14:textId="13581719" w:rsidR="2FC4ED14" w:rsidRDefault="2FC4ED14"/>
    <w:p w14:paraId="02EB378F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159B0" w14:textId="77777777" w:rsidR="00B31B02" w:rsidRDefault="00B31B02">
      <w:r>
        <w:separator/>
      </w:r>
    </w:p>
  </w:endnote>
  <w:endnote w:type="continuationSeparator" w:id="0">
    <w:p w14:paraId="63B9837A" w14:textId="77777777" w:rsidR="00B31B02" w:rsidRDefault="00B3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B45DB" w14:textId="77777777" w:rsidR="00B31B02" w:rsidRDefault="00B31B02">
      <w:r>
        <w:separator/>
      </w:r>
    </w:p>
  </w:footnote>
  <w:footnote w:type="continuationSeparator" w:id="0">
    <w:p w14:paraId="5F3ED3A4" w14:textId="77777777" w:rsidR="00B31B02" w:rsidRDefault="00B31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5A809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DC4"/>
    <w:rsid w:val="00036ECB"/>
    <w:rsid w:val="00040322"/>
    <w:rsid w:val="00042081"/>
    <w:rsid w:val="00042FE5"/>
    <w:rsid w:val="0004535C"/>
    <w:rsid w:val="00045369"/>
    <w:rsid w:val="00047008"/>
    <w:rsid w:val="00052F3F"/>
    <w:rsid w:val="00052FB6"/>
    <w:rsid w:val="00054096"/>
    <w:rsid w:val="00062BA0"/>
    <w:rsid w:val="00065BA0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34B6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65C50"/>
    <w:rsid w:val="00170439"/>
    <w:rsid w:val="001719C8"/>
    <w:rsid w:val="00171CF4"/>
    <w:rsid w:val="00173BB3"/>
    <w:rsid w:val="001759E1"/>
    <w:rsid w:val="001768F8"/>
    <w:rsid w:val="00180A49"/>
    <w:rsid w:val="00180ED9"/>
    <w:rsid w:val="0018304A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075F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05F36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0BE2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06E7"/>
    <w:rsid w:val="00353E5E"/>
    <w:rsid w:val="00354B70"/>
    <w:rsid w:val="00362092"/>
    <w:rsid w:val="003638AB"/>
    <w:rsid w:val="00363FE0"/>
    <w:rsid w:val="003702EA"/>
    <w:rsid w:val="003732CA"/>
    <w:rsid w:val="00373A07"/>
    <w:rsid w:val="003752A1"/>
    <w:rsid w:val="003763A0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1D5"/>
    <w:rsid w:val="003B1AF6"/>
    <w:rsid w:val="003B291F"/>
    <w:rsid w:val="003B3EB9"/>
    <w:rsid w:val="003B4D68"/>
    <w:rsid w:val="003C1093"/>
    <w:rsid w:val="003C5DA3"/>
    <w:rsid w:val="003D02B6"/>
    <w:rsid w:val="003D6970"/>
    <w:rsid w:val="003D7465"/>
    <w:rsid w:val="003E0283"/>
    <w:rsid w:val="003E4F6A"/>
    <w:rsid w:val="003F3383"/>
    <w:rsid w:val="00400D48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22EC"/>
    <w:rsid w:val="004B5C82"/>
    <w:rsid w:val="004B6CB0"/>
    <w:rsid w:val="004B7E20"/>
    <w:rsid w:val="004C46BA"/>
    <w:rsid w:val="004C6EB5"/>
    <w:rsid w:val="004D41BE"/>
    <w:rsid w:val="004D4954"/>
    <w:rsid w:val="004D6E75"/>
    <w:rsid w:val="004E1C55"/>
    <w:rsid w:val="004E4CB8"/>
    <w:rsid w:val="004E767E"/>
    <w:rsid w:val="004F06C8"/>
    <w:rsid w:val="004F210B"/>
    <w:rsid w:val="004F476E"/>
    <w:rsid w:val="004F7C19"/>
    <w:rsid w:val="004F7DFF"/>
    <w:rsid w:val="0050191E"/>
    <w:rsid w:val="005044C8"/>
    <w:rsid w:val="005045F2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1F6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D728D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4E08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AF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34F39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695"/>
    <w:rsid w:val="007D3B86"/>
    <w:rsid w:val="007E4680"/>
    <w:rsid w:val="007E6684"/>
    <w:rsid w:val="007F04F1"/>
    <w:rsid w:val="007F09A5"/>
    <w:rsid w:val="007F1613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165C"/>
    <w:rsid w:val="008F2F66"/>
    <w:rsid w:val="008F66E3"/>
    <w:rsid w:val="00903E89"/>
    <w:rsid w:val="00904841"/>
    <w:rsid w:val="00907D6E"/>
    <w:rsid w:val="0091090E"/>
    <w:rsid w:val="00913032"/>
    <w:rsid w:val="009134BE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040B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088A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67820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1B02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6804"/>
    <w:rsid w:val="00BE7071"/>
    <w:rsid w:val="00BF1B25"/>
    <w:rsid w:val="00BF3EF4"/>
    <w:rsid w:val="00BF7248"/>
    <w:rsid w:val="00C029B3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1595"/>
    <w:rsid w:val="00C3272A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5AC0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69DA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B347D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  <w:rsid w:val="2FC4E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2CE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NormalTable0">
    <w:name w:val="Normal Table0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4F78-E582-4139-B6B1-D0D43776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>Администрация ЗАТО Северск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Протасова</cp:lastModifiedBy>
  <cp:revision>36</cp:revision>
  <cp:lastPrinted>2023-09-06T06:20:00Z</cp:lastPrinted>
  <dcterms:created xsi:type="dcterms:W3CDTF">2023-10-07T08:25:00Z</dcterms:created>
  <dcterms:modified xsi:type="dcterms:W3CDTF">2023-10-09T04:36:00Z</dcterms:modified>
</cp:coreProperties>
</file>