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F33D" w14:textId="77777777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3868967C" w14:textId="77777777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672A6659" w14:textId="77777777" w:rsidR="008B7667" w:rsidRDefault="008B7667" w:rsidP="008531C3">
      <w:pPr>
        <w:ind w:left="5529"/>
        <w:rPr>
          <w:sz w:val="24"/>
          <w:szCs w:val="24"/>
        </w:rPr>
      </w:pPr>
    </w:p>
    <w:p w14:paraId="0A37501D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193C479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06A4139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78057F40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5DAB6C7B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49996ACE" w14:textId="77777777" w:rsidTr="2FC4ED14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6797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58C05" w14:textId="77777777" w:rsidR="000B5E2E" w:rsidRPr="00450DE8" w:rsidRDefault="009B040B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B5E2E" w:rsidRPr="00450DE8" w14:paraId="3655C5E9" w14:textId="77777777" w:rsidTr="2FC4ED14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14E4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362F4" w14:textId="27E2BF60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100</w:t>
            </w:r>
          </w:p>
        </w:tc>
      </w:tr>
      <w:tr w:rsidR="000B5E2E" w:rsidRPr="00450DE8" w14:paraId="1E3D9E79" w14:textId="77777777" w:rsidTr="2FC4ED14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E2BA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AABAEB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14:paraId="2D954488" w14:textId="77777777" w:rsidTr="2FC4ED14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24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A861A" w14:textId="50782094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9</w:t>
            </w:r>
          </w:p>
        </w:tc>
      </w:tr>
      <w:tr w:rsidR="000B5E2E" w:rsidRPr="00450DE8" w14:paraId="3ED7A29F" w14:textId="77777777" w:rsidTr="2FC4ED14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B3AE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A1119" w14:textId="77777777" w:rsidR="000B5E2E" w:rsidRPr="00450DE8" w:rsidRDefault="009B040B" w:rsidP="009B040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3763A0">
              <w:rPr>
                <w:sz w:val="24"/>
                <w:szCs w:val="24"/>
              </w:rPr>
              <w:t>2023</w:t>
            </w:r>
          </w:p>
        </w:tc>
      </w:tr>
      <w:tr w:rsidR="000B5E2E" w:rsidRPr="00450DE8" w14:paraId="13950952" w14:textId="77777777" w:rsidTr="2FC4ED14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350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3924" w14:textId="77777777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5651" w14:textId="77777777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8F2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6B309BB" w14:textId="77777777" w:rsidTr="2FC4ED14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41BE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FF4E" w14:textId="3B31B603" w:rsidR="000B5E2E" w:rsidRPr="00450DE8" w:rsidRDefault="007876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</w:t>
            </w:r>
            <w:r w:rsidR="2FC4ED14" w:rsidRPr="2FC4ED14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D5AC" w14:textId="2543D6DF" w:rsidR="000B5E2E" w:rsidRPr="00450DE8" w:rsidRDefault="007876AC" w:rsidP="2FC4ED1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5D369756" w14:textId="403DB0BB" w:rsidR="000B5E2E" w:rsidRPr="00450DE8" w:rsidRDefault="000B5E2E" w:rsidP="2FC4ED1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B1E0" w14:textId="304ABE09" w:rsidR="000B5E2E" w:rsidRPr="00450DE8" w:rsidRDefault="007876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B5E2E" w:rsidRPr="00450DE8" w14:paraId="2BC3FC0D" w14:textId="77777777" w:rsidTr="2FC4ED14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99B5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C44" w14:textId="3E0A3658" w:rsidR="000B5E2E" w:rsidRPr="00450DE8" w:rsidRDefault="007876AC" w:rsidP="003B4D6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З.Е.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E71A" w14:textId="58AEC0E1" w:rsidR="000B5E2E" w:rsidRPr="00450DE8" w:rsidRDefault="007876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08B9" w14:textId="619928B1" w:rsidR="000B5E2E" w:rsidRPr="00450DE8" w:rsidRDefault="007876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0B5E2E" w:rsidRPr="00450DE8" w14:paraId="2BBB6FC2" w14:textId="77777777" w:rsidTr="2FC4ED14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5EC4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236D" w14:textId="18BD3A15" w:rsidR="000B5E2E" w:rsidRPr="00450DE8" w:rsidRDefault="007876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Красоткина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E5D4" w14:textId="4CA7887C" w:rsidR="000B5E2E" w:rsidRPr="00450DE8" w:rsidRDefault="007876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1A77" w14:textId="60A14E1F" w:rsidR="000B5E2E" w:rsidRPr="00450DE8" w:rsidRDefault="007876AC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bookmarkEnd w:id="0"/>
    </w:tbl>
    <w:p w14:paraId="52EBFC87" w14:textId="13581719" w:rsidR="2FC4ED14" w:rsidRDefault="2FC4ED14"/>
    <w:p w14:paraId="02EB378F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1063B" w14:textId="77777777" w:rsidR="00DF680B" w:rsidRDefault="00DF680B">
      <w:r>
        <w:separator/>
      </w:r>
    </w:p>
  </w:endnote>
  <w:endnote w:type="continuationSeparator" w:id="0">
    <w:p w14:paraId="38C86096" w14:textId="77777777" w:rsidR="00DF680B" w:rsidRDefault="00DF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E221B" w14:textId="77777777" w:rsidR="00DF680B" w:rsidRDefault="00DF680B">
      <w:r>
        <w:separator/>
      </w:r>
    </w:p>
  </w:footnote>
  <w:footnote w:type="continuationSeparator" w:id="0">
    <w:p w14:paraId="266C02DF" w14:textId="77777777" w:rsidR="00DF680B" w:rsidRDefault="00DF6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A809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304A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B4D68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1F6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D728D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34F39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876AC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040B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67820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DF680B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2FC4E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CE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508B7-0C5B-4F34-B415-C2E9CC32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Администрация ЗАТО Северск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helen2196</cp:lastModifiedBy>
  <cp:revision>36</cp:revision>
  <cp:lastPrinted>2023-09-06T06:20:00Z</cp:lastPrinted>
  <dcterms:created xsi:type="dcterms:W3CDTF">2023-10-07T08:25:00Z</dcterms:created>
  <dcterms:modified xsi:type="dcterms:W3CDTF">2023-10-08T04:15:00Z</dcterms:modified>
</cp:coreProperties>
</file>