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567"/>
        <w:gridCol w:w="2079"/>
        <w:gridCol w:w="992"/>
        <w:gridCol w:w="1984"/>
      </w:tblGrid>
      <w:tr w:rsidR="000B5E2E" w:rsidRPr="00106B13" w14:paraId="05E7FE78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106B13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7B4F1BED" w:rsidR="000B5E2E" w:rsidRPr="00106B13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физика</w:t>
            </w:r>
          </w:p>
        </w:tc>
      </w:tr>
      <w:tr w:rsidR="000B5E2E" w:rsidRPr="00106B13" w14:paraId="6CB2765D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106B13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24EF57CC" w:rsidR="000B5E2E" w:rsidRPr="00106B13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100</w:t>
            </w:r>
          </w:p>
        </w:tc>
      </w:tr>
      <w:tr w:rsidR="000B5E2E" w:rsidRPr="00106B13" w14:paraId="5799DA23" w14:textId="77777777" w:rsidTr="001263A9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106B13" w:rsidRDefault="000B5E2E" w:rsidP="00126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06337EA5" w:rsidR="000B5E2E" w:rsidRPr="00106B13" w:rsidRDefault="009F5B1A" w:rsidP="001263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</w:tr>
      <w:tr w:rsidR="000B5E2E" w:rsidRPr="00106B13" w14:paraId="6A796314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106B13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008E3A2A" w:rsidR="000B5E2E" w:rsidRPr="00106B13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</w:tr>
      <w:tr w:rsidR="000B5E2E" w:rsidRPr="00106B13" w14:paraId="0FA9A5A3" w14:textId="77777777" w:rsidTr="001263A9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106B13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 xml:space="preserve">Дата, месяц, год проведения ШЭ </w:t>
            </w:r>
            <w:proofErr w:type="spellStart"/>
            <w:r w:rsidRPr="00106B13">
              <w:rPr>
                <w:sz w:val="22"/>
                <w:szCs w:val="22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7A07250B" w:rsidR="000B5E2E" w:rsidRPr="00106B13" w:rsidRDefault="009F5B1A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  <w:lang w:val="en-US"/>
              </w:rPr>
              <w:t xml:space="preserve">29 </w:t>
            </w:r>
            <w:r w:rsidRPr="00106B13">
              <w:rPr>
                <w:sz w:val="22"/>
                <w:szCs w:val="22"/>
              </w:rPr>
              <w:t>сентября 2023</w:t>
            </w:r>
          </w:p>
        </w:tc>
      </w:tr>
      <w:tr w:rsidR="000B5E2E" w:rsidRPr="00106B13" w14:paraId="75C5920C" w14:textId="77777777" w:rsidTr="00106B13">
        <w:trPr>
          <w:cantSplit/>
          <w:trHeight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4420F9" w14:textId="77777777" w:rsidR="000B5E2E" w:rsidRPr="00106B13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№</w:t>
            </w:r>
            <w:r w:rsidRPr="00106B13">
              <w:rPr>
                <w:sz w:val="22"/>
                <w:szCs w:val="22"/>
              </w:rPr>
              <w:br/>
            </w:r>
            <w:proofErr w:type="gramStart"/>
            <w:r w:rsidRPr="00106B13">
              <w:rPr>
                <w:sz w:val="22"/>
                <w:szCs w:val="22"/>
              </w:rPr>
              <w:t>п</w:t>
            </w:r>
            <w:proofErr w:type="gramEnd"/>
            <w:r w:rsidRPr="00106B13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EA98" w14:textId="6644FFA4" w:rsidR="000B5E2E" w:rsidRPr="00106B13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 xml:space="preserve">Фамилия, инициалы участника </w:t>
            </w:r>
            <w:r w:rsidR="00574178" w:rsidRPr="00106B13">
              <w:rPr>
                <w:sz w:val="22"/>
                <w:szCs w:val="22"/>
              </w:rPr>
              <w:br/>
            </w:r>
            <w:r w:rsidRPr="00106B13">
              <w:rPr>
                <w:sz w:val="22"/>
                <w:szCs w:val="22"/>
              </w:rPr>
              <w:t xml:space="preserve">ШЭ </w:t>
            </w:r>
            <w:proofErr w:type="spellStart"/>
            <w:r w:rsidRPr="00106B13">
              <w:rPr>
                <w:sz w:val="22"/>
                <w:szCs w:val="22"/>
              </w:rPr>
              <w:t>ВсОШ</w:t>
            </w:r>
            <w:proofErr w:type="spellEnd"/>
            <w:r w:rsidR="00574178" w:rsidRPr="00106B13">
              <w:rPr>
                <w:sz w:val="22"/>
                <w:szCs w:val="22"/>
              </w:rPr>
              <w:t xml:space="preserve"> </w:t>
            </w:r>
            <w:r w:rsidRPr="00106B13">
              <w:rPr>
                <w:sz w:val="22"/>
                <w:szCs w:val="22"/>
              </w:rPr>
              <w:t>(полностью)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E817FB2" w14:textId="1E88D3BA" w:rsidR="000B5E2E" w:rsidRPr="00106B13" w:rsidRDefault="000B5E2E" w:rsidP="00106B13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Класс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6A43" w14:textId="52846ADB" w:rsidR="000B5E2E" w:rsidRPr="00106B13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ОО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24330" w14:textId="77777777" w:rsidR="000B5E2E" w:rsidRPr="00106B13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860C7" w14:textId="1C805795" w:rsidR="000B5E2E" w:rsidRPr="00106B13" w:rsidRDefault="000B5E2E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Тип</w:t>
            </w:r>
            <w:r w:rsidR="00574178" w:rsidRPr="00106B13">
              <w:rPr>
                <w:sz w:val="22"/>
                <w:szCs w:val="22"/>
              </w:rPr>
              <w:t xml:space="preserve"> </w:t>
            </w:r>
            <w:r w:rsidRPr="00106B13">
              <w:rPr>
                <w:sz w:val="22"/>
                <w:szCs w:val="22"/>
              </w:rPr>
              <w:t>диплома</w:t>
            </w:r>
            <w:r w:rsidRPr="00106B13">
              <w:rPr>
                <w:sz w:val="22"/>
                <w:szCs w:val="22"/>
              </w:rPr>
              <w:br/>
              <w:t>(победитель,</w:t>
            </w:r>
            <w:r w:rsidR="00574178" w:rsidRPr="00106B13">
              <w:rPr>
                <w:sz w:val="22"/>
                <w:szCs w:val="22"/>
              </w:rPr>
              <w:t xml:space="preserve"> </w:t>
            </w:r>
            <w:r w:rsidRPr="00106B13">
              <w:rPr>
                <w:sz w:val="22"/>
                <w:szCs w:val="22"/>
              </w:rPr>
              <w:t>призёр,</w:t>
            </w:r>
            <w:r w:rsidR="00574178" w:rsidRPr="00106B13">
              <w:rPr>
                <w:sz w:val="22"/>
                <w:szCs w:val="22"/>
              </w:rPr>
              <w:t xml:space="preserve"> </w:t>
            </w:r>
            <w:r w:rsidRPr="00106B13">
              <w:rPr>
                <w:sz w:val="22"/>
                <w:szCs w:val="22"/>
              </w:rPr>
              <w:t>участник)</w:t>
            </w:r>
          </w:p>
        </w:tc>
      </w:tr>
      <w:tr w:rsidR="000B5E2E" w:rsidRPr="00106B13" w14:paraId="6E9FD587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0DBCF" w14:textId="77777777" w:rsidR="000B5E2E" w:rsidRPr="00106B13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5CDE9522" w:rsidR="000B5E2E" w:rsidRPr="00106B13" w:rsidRDefault="00CA1F5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Филиппов А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А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92828" w14:textId="724046B9" w:rsidR="000B5E2E" w:rsidRPr="00106B13" w:rsidRDefault="00CA1F5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12B765E1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1E9E4B" w14:textId="1F97A3E5" w:rsidR="000B5E2E" w:rsidRPr="00106B13" w:rsidRDefault="00CA1F5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93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17273192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06B13">
              <w:rPr>
                <w:b/>
                <w:sz w:val="22"/>
                <w:szCs w:val="22"/>
              </w:rPr>
              <w:t>победитель</w:t>
            </w:r>
          </w:p>
        </w:tc>
      </w:tr>
      <w:tr w:rsidR="00106B13" w:rsidRPr="00106B13" w14:paraId="1E7B54ED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63753B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088A" w14:textId="14703481" w:rsidR="00106B13" w:rsidRPr="00106B13" w:rsidRDefault="00106B13" w:rsidP="00711E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</w:pPr>
            <w:r w:rsidRPr="00106B13">
              <w:rPr>
                <w:sz w:val="22"/>
                <w:szCs w:val="22"/>
              </w:rPr>
              <w:t>Демина К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Е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56123" w14:textId="26E62071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C4EBD" w14:textId="1CBE84E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056607" w14:textId="65850BF3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7EB51" w14:textId="0CB1B2F9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призёр</w:t>
            </w:r>
          </w:p>
        </w:tc>
      </w:tr>
      <w:tr w:rsidR="000B5E2E" w:rsidRPr="00106B13" w14:paraId="1C253C93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F7C24" w14:textId="77777777" w:rsidR="000B5E2E" w:rsidRPr="00106B13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25C1800A" w:rsidR="000B5E2E" w:rsidRPr="00106B13" w:rsidRDefault="00CA1F5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Давыдова-Орлова Е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С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9CEFF" w14:textId="657764FE" w:rsidR="000B5E2E" w:rsidRPr="00106B13" w:rsidRDefault="00CA1F5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690A32D4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A31D2" w14:textId="3A8A832D" w:rsidR="000B5E2E" w:rsidRPr="00106B13" w:rsidRDefault="00CA1F5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67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794F2C71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призёр</w:t>
            </w:r>
          </w:p>
        </w:tc>
      </w:tr>
      <w:tr w:rsidR="000B5E2E" w:rsidRPr="00106B13" w14:paraId="3E1B849D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19E41" w14:textId="77777777" w:rsidR="000B5E2E" w:rsidRPr="00106B13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3D1D4C52" w:rsidR="000B5E2E" w:rsidRPr="00106B13" w:rsidRDefault="00CA1F5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Воронина Е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К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B9E6C" w14:textId="306A4B3A" w:rsidR="000B5E2E" w:rsidRPr="00106B13" w:rsidRDefault="00CA1F5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6B816871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14E62" w14:textId="156FBE67" w:rsidR="000B5E2E" w:rsidRPr="00106B13" w:rsidRDefault="00CA1F5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10D5B1FE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призёр</w:t>
            </w:r>
          </w:p>
        </w:tc>
      </w:tr>
      <w:tr w:rsidR="000B5E2E" w:rsidRPr="00106B13" w14:paraId="08EB8059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B4464" w14:textId="77777777" w:rsidR="000B5E2E" w:rsidRPr="00106B13" w:rsidRDefault="000B5E2E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1FD3A782" w:rsidR="000B5E2E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Голубева Д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С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090CD" w14:textId="78D4B992" w:rsidR="000B5E2E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0B994765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48444" w14:textId="63FAE5BD" w:rsidR="000B5E2E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5DBBB0F6" w:rsidR="000B5E2E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призёр</w:t>
            </w:r>
          </w:p>
        </w:tc>
      </w:tr>
      <w:tr w:rsidR="00106B13" w:rsidRPr="00106B13" w14:paraId="6D291961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A78011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66D33F15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sz w:val="22"/>
                <w:szCs w:val="22"/>
              </w:rPr>
              <w:t>Сеелева</w:t>
            </w:r>
            <w:proofErr w:type="spellEnd"/>
            <w:r w:rsidRPr="00106B13">
              <w:rPr>
                <w:sz w:val="22"/>
                <w:szCs w:val="22"/>
              </w:rPr>
              <w:t xml:space="preserve"> С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И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CCD9D" w14:textId="13E01D83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1028ED7F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BBBA" w14:textId="22729E27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53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5700659A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призёр</w:t>
            </w:r>
          </w:p>
        </w:tc>
      </w:tr>
      <w:tr w:rsidR="00106B13" w:rsidRPr="00106B13" w14:paraId="7A3DF1DE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F8C62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680CFEA9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Евдокимова А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А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C70B0" w14:textId="17D8EDA7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5347DE07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2006E" w14:textId="7A82B835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47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64A8E739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74029187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4C184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71C58390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sz w:val="22"/>
                <w:szCs w:val="22"/>
              </w:rPr>
              <w:t>Шаманаева</w:t>
            </w:r>
            <w:proofErr w:type="spellEnd"/>
            <w:r w:rsidRPr="00106B13">
              <w:rPr>
                <w:sz w:val="22"/>
                <w:szCs w:val="22"/>
              </w:rPr>
              <w:t xml:space="preserve"> И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Е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DF6BE" w14:textId="7821E8F2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5CFE4731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74183" w14:textId="43F0602B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114DB5A5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64EA3709" w14:textId="77777777" w:rsidTr="00F74299">
        <w:trPr>
          <w:trHeight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E34E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71F4E59D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Степичева К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А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2E398" w14:textId="47F27E7B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2C94CD2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933FD" w14:textId="4BD837CD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6372333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7CDE3778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4E44AA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6AB52FF2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Емельянова Д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Р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FEDF3" w14:textId="3CEB042F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62D380D4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271A1" w14:textId="2C87D605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210E130D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650012BB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1E9A9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C2E0" w14:textId="3AEF12CD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Калинчук</w:t>
            </w:r>
            <w:proofErr w:type="spellEnd"/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И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Ю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89D3FA" w14:textId="1F0C4E33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61E67" w14:textId="573D0AB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8FD34" w14:textId="3D3393E9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69F09" w14:textId="78889CAF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2B460A54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7071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7717" w14:textId="0B7A4AF8" w:rsidR="00106B13" w:rsidRPr="00106B13" w:rsidRDefault="00711E42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Фомина Н.</w:t>
            </w:r>
            <w:r w:rsidR="00106B13" w:rsidRPr="00106B13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6979A" w14:textId="3620CD2D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DE83" w14:textId="7667E46A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AF3330" w14:textId="7981BFAB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B8BFB" w14:textId="1F996A74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6C3423ED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0712CE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3DF4" w14:textId="3BE82961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sz w:val="22"/>
                <w:szCs w:val="22"/>
              </w:rPr>
              <w:t>Целикова</w:t>
            </w:r>
            <w:proofErr w:type="spellEnd"/>
            <w:r w:rsidRPr="00106B13">
              <w:rPr>
                <w:sz w:val="22"/>
                <w:szCs w:val="22"/>
              </w:rPr>
              <w:t xml:space="preserve"> К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С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A0AA" w14:textId="236BF83D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29097" w14:textId="3C21B795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21F435" w14:textId="5C79087C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58C4" w14:textId="0623D7D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1689A5AD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533B4D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6CAB8" w14:textId="2D39578F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Подгорбунская</w:t>
            </w:r>
            <w:proofErr w:type="spellEnd"/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А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А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BD533" w14:textId="001EFB2E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EF600" w14:textId="270F08F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003C5" w14:textId="2B5A4F90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D3EA9" w14:textId="4A1069AF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5976223F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58DE1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B4C7" w14:textId="12A396C8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Дьяченко М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  <w:r w:rsidRPr="00106B13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 xml:space="preserve"> С</w:t>
            </w:r>
            <w:r w:rsidR="00711E42">
              <w:rPr>
                <w:rFonts w:cstheme="minorHAnsi"/>
                <w:color w:val="000000"/>
                <w:spacing w:val="-6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63E713" w14:textId="3F96BDF9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80E4" w14:textId="3AF24B62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1A57D" w14:textId="0B56509D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6D26" w14:textId="64EA9C65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037A7C68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CA3C1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2E6ED" w14:textId="132EF82C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sz w:val="22"/>
                <w:szCs w:val="22"/>
              </w:rPr>
              <w:t>Стрыгина</w:t>
            </w:r>
            <w:proofErr w:type="spellEnd"/>
            <w:r w:rsidRPr="00106B13">
              <w:rPr>
                <w:sz w:val="22"/>
                <w:szCs w:val="22"/>
              </w:rPr>
              <w:t xml:space="preserve"> Д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В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1D455" w14:textId="1502BE05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B099" w14:textId="74B57330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02B0C1" w14:textId="4E1D1E5A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A76B" w14:textId="14890B47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3C517A0E" w14:textId="77777777" w:rsidTr="00F74299">
        <w:trPr>
          <w:trHeight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34EAB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DA207" w14:textId="613385AA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Колесова А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М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DD152" w14:textId="25408F66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3E40B" w14:textId="3F499DEE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06F1C" w14:textId="2FF98971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366F4" w14:textId="6272A5B8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617D656C" w14:textId="77777777" w:rsidTr="00F74299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2EB8E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432E6462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Меньшова А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И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51C365" w14:textId="38C9FDC4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01A898B6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067FC" w14:textId="55A3321C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022A5E45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4D6CF466" w14:textId="77777777" w:rsidTr="00F74299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FC42E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5E090" w14:textId="78883CCD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06B13">
              <w:rPr>
                <w:sz w:val="22"/>
                <w:szCs w:val="22"/>
              </w:rPr>
              <w:t>Савоста</w:t>
            </w:r>
            <w:proofErr w:type="spellEnd"/>
            <w:r w:rsidRPr="00106B13">
              <w:rPr>
                <w:sz w:val="22"/>
                <w:szCs w:val="22"/>
              </w:rPr>
              <w:t xml:space="preserve"> Е</w:t>
            </w:r>
            <w:r w:rsidR="00711E42">
              <w:rPr>
                <w:sz w:val="22"/>
                <w:szCs w:val="22"/>
              </w:rPr>
              <w:t xml:space="preserve">. </w:t>
            </w:r>
            <w:r w:rsidRPr="00106B13">
              <w:rPr>
                <w:sz w:val="22"/>
                <w:szCs w:val="22"/>
              </w:rPr>
              <w:t>Р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4FBF0" w14:textId="38192D82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D0F8" w14:textId="38794C44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AAF6F" w14:textId="5AB1190D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8FA09" w14:textId="421DA996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7FCD9AD9" w14:textId="77777777" w:rsidTr="00F74299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8D1AE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FE3D" w14:textId="7D8BDA2D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Тонких С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Д</w:t>
            </w:r>
            <w:r w:rsidR="00711E42">
              <w:rPr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657EF" w14:textId="38F39DE2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82346" w14:textId="59A2B433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FDF7CB" w14:textId="538F9B18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7E58A" w14:textId="7DDCB325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  <w:tr w:rsidR="00106B13" w:rsidRPr="00106B13" w14:paraId="129E8153" w14:textId="77777777" w:rsidTr="00F74299">
        <w:trPr>
          <w:trHeight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F71F5" w14:textId="77777777" w:rsidR="00106B13" w:rsidRPr="00106B13" w:rsidRDefault="00106B13" w:rsidP="00106B13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39F90" w14:textId="310EEBB4" w:rsidR="00106B13" w:rsidRPr="00106B13" w:rsidRDefault="00106B13" w:rsidP="00711E4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Никитина А</w:t>
            </w:r>
            <w:r w:rsidR="00711E42">
              <w:rPr>
                <w:sz w:val="22"/>
                <w:szCs w:val="22"/>
              </w:rPr>
              <w:t>.</w:t>
            </w:r>
            <w:r w:rsidRPr="00106B13">
              <w:rPr>
                <w:sz w:val="22"/>
                <w:szCs w:val="22"/>
              </w:rPr>
              <w:t xml:space="preserve"> С</w:t>
            </w:r>
            <w:r w:rsidR="00711E42"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4D562C" w14:textId="74FCAFC7" w:rsidR="00106B13" w:rsidRPr="00106B13" w:rsidRDefault="00106B13" w:rsidP="00106B1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F7707" w14:textId="3C310519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МБОУ СОШ 198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255C" w14:textId="69944E5F" w:rsidR="00106B13" w:rsidRPr="00106B13" w:rsidRDefault="00106B13" w:rsidP="00F742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EE6C" w14:textId="40927E3D" w:rsidR="00106B13" w:rsidRPr="00106B13" w:rsidRDefault="00106B13" w:rsidP="001263A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6B13">
              <w:rPr>
                <w:sz w:val="22"/>
                <w:szCs w:val="22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852048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lastRenderedPageBreak/>
        <w:t>Дата заполнения протокола  __________________________</w:t>
      </w:r>
    </w:p>
    <w:p w14:paraId="5C342B45" w14:textId="77777777" w:rsidR="000B5E2E" w:rsidRPr="00450DE8" w:rsidRDefault="000B5E2E" w:rsidP="000B5E2E">
      <w:pPr>
        <w:autoSpaceDE w:val="0"/>
        <w:autoSpaceDN w:val="0"/>
        <w:adjustRightInd w:val="0"/>
        <w:ind w:right="-568"/>
        <w:jc w:val="both"/>
        <w:rPr>
          <w:sz w:val="24"/>
          <w:szCs w:val="24"/>
        </w:rPr>
      </w:pP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AC1B2" w14:textId="77777777" w:rsidR="00D647E8" w:rsidRDefault="00D647E8">
      <w:r>
        <w:separator/>
      </w:r>
    </w:p>
  </w:endnote>
  <w:endnote w:type="continuationSeparator" w:id="0">
    <w:p w14:paraId="405EA854" w14:textId="77777777" w:rsidR="00D647E8" w:rsidRDefault="00D64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698E52" w14:textId="77777777" w:rsidR="00D647E8" w:rsidRDefault="00D647E8">
      <w:r>
        <w:separator/>
      </w:r>
    </w:p>
  </w:footnote>
  <w:footnote w:type="continuationSeparator" w:id="0">
    <w:p w14:paraId="562F52AB" w14:textId="77777777" w:rsidR="00D647E8" w:rsidRDefault="00D64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51935A1"/>
    <w:multiLevelType w:val="hybridMultilevel"/>
    <w:tmpl w:val="3E745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06B13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797B"/>
    <w:rsid w:val="002F7CE2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0B4B"/>
    <w:rsid w:val="003D6970"/>
    <w:rsid w:val="003D7465"/>
    <w:rsid w:val="003E0283"/>
    <w:rsid w:val="003E4F6A"/>
    <w:rsid w:val="003F3383"/>
    <w:rsid w:val="00410672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3DBE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0CDE"/>
    <w:rsid w:val="00694552"/>
    <w:rsid w:val="0069637E"/>
    <w:rsid w:val="006969F8"/>
    <w:rsid w:val="006A076B"/>
    <w:rsid w:val="006A174B"/>
    <w:rsid w:val="006A3769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1E42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789A"/>
    <w:rsid w:val="009D7DBF"/>
    <w:rsid w:val="009E1008"/>
    <w:rsid w:val="009E1B3A"/>
    <w:rsid w:val="009E2F67"/>
    <w:rsid w:val="009E53D5"/>
    <w:rsid w:val="009F062F"/>
    <w:rsid w:val="009F1C43"/>
    <w:rsid w:val="009F5B1A"/>
    <w:rsid w:val="009F751B"/>
    <w:rsid w:val="00A005ED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1F90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1F53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47E8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299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E3913-39D2-4944-989A-0E16B233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1824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KAB-441</cp:lastModifiedBy>
  <cp:revision>3</cp:revision>
  <cp:lastPrinted>2023-09-06T06:20:00Z</cp:lastPrinted>
  <dcterms:created xsi:type="dcterms:W3CDTF">2023-10-13T03:22:00Z</dcterms:created>
  <dcterms:modified xsi:type="dcterms:W3CDTF">2023-10-13T03:36:00Z</dcterms:modified>
</cp:coreProperties>
</file>