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6E93794" w14:textId="7C5FAB77" w:rsidR="000B5E2E" w:rsidRPr="00450DE8" w:rsidRDefault="000B5E2E" w:rsidP="00FB0A2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567"/>
        <w:gridCol w:w="2079"/>
        <w:gridCol w:w="992"/>
        <w:gridCol w:w="1984"/>
      </w:tblGrid>
      <w:tr w:rsidR="000B5E2E" w:rsidRPr="00FB0A21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FB0A21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B4F1BED" w:rsidR="000B5E2E" w:rsidRPr="00FB0A21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физика</w:t>
            </w:r>
          </w:p>
        </w:tc>
      </w:tr>
      <w:tr w:rsidR="000B5E2E" w:rsidRPr="00FB0A21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FB0A21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24EF57CC" w:rsidR="000B5E2E" w:rsidRPr="00FB0A21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100</w:t>
            </w:r>
          </w:p>
        </w:tc>
      </w:tr>
      <w:tr w:rsidR="000B5E2E" w:rsidRPr="00FB0A21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FB0A21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06337EA5" w:rsidR="000B5E2E" w:rsidRPr="00FB0A21" w:rsidRDefault="009F5B1A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МБОУ СОШ 198</w:t>
            </w:r>
          </w:p>
        </w:tc>
      </w:tr>
      <w:tr w:rsidR="000B5E2E" w:rsidRPr="00FB0A21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FB0A21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1E39AD44" w:rsidR="000B5E2E" w:rsidRPr="00FB0A21" w:rsidRDefault="0025046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</w:tr>
      <w:tr w:rsidR="000B5E2E" w:rsidRPr="00FB0A21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FB0A21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FB0A21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7A07250B" w:rsidR="000B5E2E" w:rsidRPr="00FB0A21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  <w:lang w:val="en-US"/>
              </w:rPr>
              <w:t xml:space="preserve">29 </w:t>
            </w:r>
            <w:r w:rsidRPr="00FB0A21">
              <w:rPr>
                <w:sz w:val="24"/>
                <w:szCs w:val="24"/>
              </w:rPr>
              <w:t>сентября 2023</w:t>
            </w:r>
          </w:p>
        </w:tc>
      </w:tr>
      <w:tr w:rsidR="000B5E2E" w:rsidRPr="00FB0A21" w14:paraId="75C5920C" w14:textId="77777777" w:rsidTr="00106B13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420F9" w14:textId="77777777" w:rsidR="000B5E2E" w:rsidRPr="00FB0A21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№</w:t>
            </w:r>
            <w:r w:rsidRPr="00FB0A21">
              <w:rPr>
                <w:sz w:val="24"/>
                <w:szCs w:val="24"/>
              </w:rPr>
              <w:br/>
            </w:r>
            <w:proofErr w:type="gramStart"/>
            <w:r w:rsidRPr="00FB0A21">
              <w:rPr>
                <w:sz w:val="24"/>
                <w:szCs w:val="24"/>
              </w:rPr>
              <w:t>п</w:t>
            </w:r>
            <w:proofErr w:type="gramEnd"/>
            <w:r w:rsidRPr="00FB0A21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EA98" w14:textId="6644FFA4" w:rsidR="000B5E2E" w:rsidRPr="00FB0A21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 xml:space="preserve">Фамилия, инициалы участника </w:t>
            </w:r>
            <w:r w:rsidR="00574178" w:rsidRPr="00FB0A21">
              <w:rPr>
                <w:sz w:val="24"/>
                <w:szCs w:val="24"/>
              </w:rPr>
              <w:br/>
            </w:r>
            <w:r w:rsidRPr="00FB0A21">
              <w:rPr>
                <w:sz w:val="24"/>
                <w:szCs w:val="24"/>
              </w:rPr>
              <w:t xml:space="preserve">ШЭ </w:t>
            </w:r>
            <w:proofErr w:type="spellStart"/>
            <w:r w:rsidRPr="00FB0A21">
              <w:rPr>
                <w:sz w:val="24"/>
                <w:szCs w:val="24"/>
              </w:rPr>
              <w:t>ВсОШ</w:t>
            </w:r>
            <w:proofErr w:type="spellEnd"/>
            <w:r w:rsidR="00574178" w:rsidRPr="00FB0A21">
              <w:rPr>
                <w:sz w:val="24"/>
                <w:szCs w:val="24"/>
              </w:rPr>
              <w:t xml:space="preserve"> </w:t>
            </w:r>
            <w:r w:rsidRPr="00FB0A21">
              <w:rPr>
                <w:sz w:val="24"/>
                <w:szCs w:val="24"/>
              </w:rPr>
              <w:t>(полностью)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E817FB2" w14:textId="1E88D3BA" w:rsidR="000B5E2E" w:rsidRPr="00FB0A21" w:rsidRDefault="000B5E2E" w:rsidP="00106B1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Класс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6A43" w14:textId="52846ADB" w:rsidR="000B5E2E" w:rsidRPr="00FB0A21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4330" w14:textId="77777777" w:rsidR="000B5E2E" w:rsidRPr="00FB0A21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60C7" w14:textId="1C805795" w:rsidR="000B5E2E" w:rsidRPr="00FB0A21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Тип</w:t>
            </w:r>
            <w:r w:rsidR="00574178" w:rsidRPr="00FB0A21">
              <w:rPr>
                <w:sz w:val="24"/>
                <w:szCs w:val="24"/>
              </w:rPr>
              <w:t xml:space="preserve"> </w:t>
            </w:r>
            <w:r w:rsidRPr="00FB0A21">
              <w:rPr>
                <w:sz w:val="24"/>
                <w:szCs w:val="24"/>
              </w:rPr>
              <w:t>диплома</w:t>
            </w:r>
            <w:r w:rsidRPr="00FB0A21">
              <w:rPr>
                <w:sz w:val="24"/>
                <w:szCs w:val="24"/>
              </w:rPr>
              <w:br/>
              <w:t>(победитель,</w:t>
            </w:r>
            <w:r w:rsidR="00574178" w:rsidRPr="00FB0A21">
              <w:rPr>
                <w:sz w:val="24"/>
                <w:szCs w:val="24"/>
              </w:rPr>
              <w:t xml:space="preserve"> </w:t>
            </w:r>
            <w:r w:rsidRPr="00FB0A21">
              <w:rPr>
                <w:sz w:val="24"/>
                <w:szCs w:val="24"/>
              </w:rPr>
              <w:t>призёр,</w:t>
            </w:r>
            <w:r w:rsidR="00574178" w:rsidRPr="00FB0A21">
              <w:rPr>
                <w:sz w:val="24"/>
                <w:szCs w:val="24"/>
              </w:rPr>
              <w:t xml:space="preserve"> </w:t>
            </w:r>
            <w:r w:rsidRPr="00FB0A21">
              <w:rPr>
                <w:sz w:val="24"/>
                <w:szCs w:val="24"/>
              </w:rPr>
              <w:t>участник)</w:t>
            </w:r>
          </w:p>
        </w:tc>
      </w:tr>
      <w:tr w:rsidR="000B5E2E" w:rsidRPr="00FB0A21" w14:paraId="6E9FD587" w14:textId="77777777" w:rsidTr="00FB0A2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DBCF" w14:textId="77777777" w:rsidR="000B5E2E" w:rsidRPr="00FB0A21" w:rsidRDefault="000B5E2E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4AF53103" w:rsidR="000B5E2E" w:rsidRPr="00FB0A21" w:rsidRDefault="00FB0A21" w:rsidP="00A21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0A21">
              <w:rPr>
                <w:sz w:val="24"/>
                <w:szCs w:val="24"/>
              </w:rPr>
              <w:t>Билялова</w:t>
            </w:r>
            <w:proofErr w:type="spellEnd"/>
            <w:r w:rsidRPr="00FB0A21">
              <w:rPr>
                <w:sz w:val="24"/>
                <w:szCs w:val="24"/>
              </w:rPr>
              <w:t xml:space="preserve"> М</w:t>
            </w:r>
            <w:r w:rsidR="00A21C1C">
              <w:rPr>
                <w:sz w:val="24"/>
                <w:szCs w:val="24"/>
              </w:rPr>
              <w:t>. 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2828" w14:textId="49301D57" w:rsidR="000B5E2E" w:rsidRPr="00FB0A21" w:rsidRDefault="00FB0A21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619E586A" w:rsidR="000B5E2E" w:rsidRPr="00FB0A21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 xml:space="preserve">МБОУ </w:t>
            </w:r>
            <w:r w:rsidR="009A133A">
              <w:rPr>
                <w:sz w:val="24"/>
                <w:szCs w:val="24"/>
              </w:rPr>
              <w:t>«</w:t>
            </w:r>
            <w:r w:rsidRPr="00FB0A21">
              <w:rPr>
                <w:sz w:val="24"/>
                <w:szCs w:val="24"/>
              </w:rPr>
              <w:t>СОШ 198</w:t>
            </w:r>
            <w:r w:rsidR="009A133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9E4B" w14:textId="5E347493" w:rsidR="000B5E2E" w:rsidRPr="00FB0A21" w:rsidRDefault="00FB0A21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7B24" w14:textId="17273192" w:rsidR="000B5E2E" w:rsidRPr="00FB0A21" w:rsidRDefault="00106B13" w:rsidP="00FB0A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0A21">
              <w:rPr>
                <w:b/>
                <w:sz w:val="24"/>
                <w:szCs w:val="24"/>
              </w:rPr>
              <w:t>победитель</w:t>
            </w:r>
          </w:p>
        </w:tc>
      </w:tr>
      <w:tr w:rsidR="00106B13" w:rsidRPr="00FB0A21" w14:paraId="1E7B54ED" w14:textId="77777777" w:rsidTr="00FB0A2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3753B" w14:textId="77777777" w:rsidR="00106B13" w:rsidRPr="00FB0A21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088A" w14:textId="148B14C7" w:rsidR="00106B13" w:rsidRPr="00FB0A21" w:rsidRDefault="00FB0A21" w:rsidP="00A21C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FB0A21">
              <w:rPr>
                <w:sz w:val="24"/>
                <w:szCs w:val="24"/>
              </w:rPr>
              <w:t>Ломакин А</w:t>
            </w:r>
            <w:r w:rsidR="00A21C1C">
              <w:rPr>
                <w:sz w:val="24"/>
                <w:szCs w:val="24"/>
              </w:rPr>
              <w:t>.</w:t>
            </w:r>
            <w:r w:rsidRPr="00FB0A21">
              <w:rPr>
                <w:sz w:val="24"/>
                <w:szCs w:val="24"/>
              </w:rPr>
              <w:t xml:space="preserve"> Д</w:t>
            </w:r>
            <w:r w:rsidR="00A21C1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6123" w14:textId="55E274FC" w:rsidR="00106B13" w:rsidRPr="00FB0A21" w:rsidRDefault="00FB0A21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4EBD" w14:textId="4B50B0D3" w:rsidR="00106B13" w:rsidRPr="00FB0A21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 xml:space="preserve">МБОУ </w:t>
            </w:r>
            <w:r w:rsidR="009A133A">
              <w:rPr>
                <w:sz w:val="24"/>
                <w:szCs w:val="24"/>
              </w:rPr>
              <w:t>«</w:t>
            </w:r>
            <w:r w:rsidRPr="00FB0A21">
              <w:rPr>
                <w:sz w:val="24"/>
                <w:szCs w:val="24"/>
              </w:rPr>
              <w:t>СОШ 198</w:t>
            </w:r>
            <w:r w:rsidR="009A133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6607" w14:textId="083B1F6D" w:rsidR="00106B13" w:rsidRPr="00FB0A21" w:rsidRDefault="00FB0A21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7EB51" w14:textId="0CB1B2F9" w:rsidR="00106B13" w:rsidRPr="00FB0A21" w:rsidRDefault="00106B13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призёр</w:t>
            </w:r>
          </w:p>
        </w:tc>
      </w:tr>
      <w:tr w:rsidR="009A133A" w:rsidRPr="00FB0A21" w14:paraId="1C253C93" w14:textId="77777777" w:rsidTr="00FB0A2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7C24" w14:textId="77777777" w:rsidR="009A133A" w:rsidRPr="00FB0A21" w:rsidRDefault="009A133A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6B3A1C9C" w:rsidR="009A133A" w:rsidRPr="00FB0A21" w:rsidRDefault="009A133A" w:rsidP="00A21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A21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Корнилова Д</w:t>
            </w:r>
            <w:r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  <w:r w:rsidRPr="00FB0A21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CEFF" w14:textId="6BAED457" w:rsidR="009A133A" w:rsidRPr="00FB0A21" w:rsidRDefault="009A133A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14CD15F0" w:rsidR="009A133A" w:rsidRPr="00FB0A21" w:rsidRDefault="009A13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99A">
              <w:rPr>
                <w:sz w:val="24"/>
                <w:szCs w:val="24"/>
              </w:rPr>
              <w:t>МБОУ «СОШ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31D2" w14:textId="325D5752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24F9" w14:textId="794F2C71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призёр</w:t>
            </w:r>
          </w:p>
        </w:tc>
      </w:tr>
      <w:tr w:rsidR="009A133A" w:rsidRPr="00FB0A21" w14:paraId="3E1B849D" w14:textId="77777777" w:rsidTr="00FB0A2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9E41" w14:textId="77777777" w:rsidR="009A133A" w:rsidRPr="00FB0A21" w:rsidRDefault="009A133A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1ACEF43F" w:rsidR="009A133A" w:rsidRPr="00FB0A21" w:rsidRDefault="009A133A" w:rsidP="00A21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A21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Левченко М</w:t>
            </w:r>
            <w:r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  <w:r w:rsidRPr="00FB0A21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9E6C" w14:textId="2D1503EB" w:rsidR="009A133A" w:rsidRPr="00FB0A21" w:rsidRDefault="009A133A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1D6E4C3E" w:rsidR="009A133A" w:rsidRPr="00FB0A21" w:rsidRDefault="009A13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99A">
              <w:rPr>
                <w:sz w:val="24"/>
                <w:szCs w:val="24"/>
              </w:rPr>
              <w:t>МБОУ «СОШ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4E62" w14:textId="5F1B1527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0401" w14:textId="10D5B1FE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призёр</w:t>
            </w:r>
          </w:p>
        </w:tc>
      </w:tr>
      <w:tr w:rsidR="009A133A" w:rsidRPr="00FB0A21" w14:paraId="08EB8059" w14:textId="77777777" w:rsidTr="00FB0A2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4464" w14:textId="77777777" w:rsidR="009A133A" w:rsidRPr="00FB0A21" w:rsidRDefault="009A133A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56A12552" w:rsidR="009A133A" w:rsidRPr="00FB0A21" w:rsidRDefault="009A133A" w:rsidP="00A21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Тайлашев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FB0A2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90CD" w14:textId="1A442105" w:rsidR="009A133A" w:rsidRPr="00FB0A21" w:rsidRDefault="009A133A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76482314" w:rsidR="009A133A" w:rsidRPr="00FB0A21" w:rsidRDefault="009A13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99A">
              <w:rPr>
                <w:sz w:val="24"/>
                <w:szCs w:val="24"/>
              </w:rPr>
              <w:t>МБОУ «СОШ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8444" w14:textId="02CAA104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F2DB" w14:textId="5DBBB0F6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призёр</w:t>
            </w:r>
          </w:p>
        </w:tc>
      </w:tr>
      <w:tr w:rsidR="009A133A" w:rsidRPr="00FB0A21" w14:paraId="6D291961" w14:textId="77777777" w:rsidTr="00FB0A2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8011" w14:textId="77777777" w:rsidR="009A133A" w:rsidRPr="00FB0A21" w:rsidRDefault="009A133A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568FE0FF" w:rsidR="009A133A" w:rsidRPr="00FB0A21" w:rsidRDefault="009A133A" w:rsidP="00A21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Егоров А</w:t>
            </w:r>
            <w:r>
              <w:rPr>
                <w:sz w:val="24"/>
                <w:szCs w:val="24"/>
              </w:rPr>
              <w:t>.</w:t>
            </w:r>
            <w:r w:rsidRPr="00FB0A21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CD9D" w14:textId="42B37DB4" w:rsidR="009A133A" w:rsidRPr="00FB0A21" w:rsidRDefault="009A133A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0CCA30C7" w:rsidR="009A133A" w:rsidRPr="00FB0A21" w:rsidRDefault="009A13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99A">
              <w:rPr>
                <w:sz w:val="24"/>
                <w:szCs w:val="24"/>
              </w:rPr>
              <w:t>МБОУ «СОШ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BBBA" w14:textId="3E719EC4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93CE" w14:textId="042EE498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участник</w:t>
            </w:r>
          </w:p>
        </w:tc>
      </w:tr>
      <w:tr w:rsidR="009A133A" w:rsidRPr="00FB0A21" w14:paraId="7A3DF1DE" w14:textId="77777777" w:rsidTr="00FB0A2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8C62" w14:textId="77777777" w:rsidR="009A133A" w:rsidRPr="00FB0A21" w:rsidRDefault="009A133A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0F9A1EF4" w:rsidR="009A133A" w:rsidRPr="00FB0A21" w:rsidRDefault="009A133A" w:rsidP="00A21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B0A21">
              <w:rPr>
                <w:sz w:val="24"/>
                <w:szCs w:val="24"/>
              </w:rPr>
              <w:t>Люберцев</w:t>
            </w:r>
            <w:proofErr w:type="spellEnd"/>
            <w:r w:rsidRPr="00FB0A21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FB0A2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70B0" w14:textId="7AEA47C4" w:rsidR="009A133A" w:rsidRPr="00FB0A21" w:rsidRDefault="009A133A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67B5CD51" w:rsidR="009A133A" w:rsidRPr="00FB0A21" w:rsidRDefault="009A13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99A">
              <w:rPr>
                <w:sz w:val="24"/>
                <w:szCs w:val="24"/>
              </w:rPr>
              <w:t>МБОУ «СОШ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006E" w14:textId="24CACD41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51E8" w14:textId="64A8E739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участник</w:t>
            </w:r>
          </w:p>
        </w:tc>
      </w:tr>
      <w:tr w:rsidR="009A133A" w:rsidRPr="00FB0A21" w14:paraId="74029187" w14:textId="77777777" w:rsidTr="00FB0A2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C184" w14:textId="77777777" w:rsidR="009A133A" w:rsidRPr="00FB0A21" w:rsidRDefault="009A133A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69C07613" w:rsidR="009A133A" w:rsidRPr="00FB0A21" w:rsidRDefault="009A133A" w:rsidP="00A21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Огольцова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FB0A2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DF6BE" w14:textId="08D02131" w:rsidR="009A133A" w:rsidRPr="00FB0A21" w:rsidRDefault="009A133A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44ACDF66" w:rsidR="009A133A" w:rsidRPr="00FB0A21" w:rsidRDefault="009A13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99A">
              <w:rPr>
                <w:sz w:val="24"/>
                <w:szCs w:val="24"/>
              </w:rPr>
              <w:t>МБОУ «СОШ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4183" w14:textId="647F4776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118A" w14:textId="114DB5A5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участник</w:t>
            </w:r>
          </w:p>
        </w:tc>
      </w:tr>
      <w:tr w:rsidR="009A133A" w:rsidRPr="00FB0A21" w14:paraId="64EA3709" w14:textId="77777777" w:rsidTr="00FB0A2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E34E" w14:textId="77777777" w:rsidR="009A133A" w:rsidRPr="00FB0A21" w:rsidRDefault="009A133A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1FFEDA78" w:rsidR="009A133A" w:rsidRPr="00FB0A21" w:rsidRDefault="009A133A" w:rsidP="00A21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A21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Сорокина А</w:t>
            </w:r>
            <w:r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  <w:r w:rsidRPr="00FB0A21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E398" w14:textId="3396195C" w:rsidR="009A133A" w:rsidRPr="00FB0A21" w:rsidRDefault="009A133A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0C7E8EA3" w:rsidR="009A133A" w:rsidRPr="00FB0A21" w:rsidRDefault="009A13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99A">
              <w:rPr>
                <w:sz w:val="24"/>
                <w:szCs w:val="24"/>
              </w:rPr>
              <w:t>МБОУ «СОШ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33FD" w14:textId="09B16A04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C3997" w14:textId="63723330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участник</w:t>
            </w:r>
          </w:p>
        </w:tc>
      </w:tr>
      <w:tr w:rsidR="009A133A" w:rsidRPr="00FB0A21" w14:paraId="7CDE3778" w14:textId="77777777" w:rsidTr="00FB0A2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4AA" w14:textId="77777777" w:rsidR="009A133A" w:rsidRPr="00FB0A21" w:rsidRDefault="009A133A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1ED8007E" w:rsidR="009A133A" w:rsidRPr="00FB0A21" w:rsidRDefault="009A133A" w:rsidP="00A21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Семченко А</w:t>
            </w:r>
            <w:r>
              <w:rPr>
                <w:sz w:val="24"/>
                <w:szCs w:val="24"/>
              </w:rPr>
              <w:t>.</w:t>
            </w:r>
            <w:r w:rsidRPr="00FB0A2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FEDF3" w14:textId="2057BFFB" w:rsidR="009A133A" w:rsidRPr="00FB0A21" w:rsidRDefault="009A133A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2BE2071A" w:rsidR="009A133A" w:rsidRPr="00FB0A21" w:rsidRDefault="009A13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99A">
              <w:rPr>
                <w:sz w:val="24"/>
                <w:szCs w:val="24"/>
              </w:rPr>
              <w:t>МБОУ «СОШ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71A1" w14:textId="29277B55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DDFC5" w14:textId="210E130D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участник</w:t>
            </w:r>
          </w:p>
        </w:tc>
      </w:tr>
      <w:tr w:rsidR="009A133A" w:rsidRPr="00FB0A21" w14:paraId="650012BB" w14:textId="77777777" w:rsidTr="00FB0A2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1E9A9" w14:textId="77777777" w:rsidR="009A133A" w:rsidRPr="00FB0A21" w:rsidRDefault="009A133A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C2E0" w14:textId="4F96EF01" w:rsidR="009A133A" w:rsidRPr="00FB0A21" w:rsidRDefault="009A133A" w:rsidP="00A21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Логвиненко С</w:t>
            </w:r>
            <w:r>
              <w:rPr>
                <w:sz w:val="24"/>
                <w:szCs w:val="24"/>
              </w:rPr>
              <w:t>.</w:t>
            </w:r>
            <w:r w:rsidRPr="00FB0A21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D3FA" w14:textId="616CC6B0" w:rsidR="009A133A" w:rsidRPr="00FB0A21" w:rsidRDefault="009A133A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1E67" w14:textId="7712FC3E" w:rsidR="009A133A" w:rsidRPr="00FB0A21" w:rsidRDefault="009A13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99A">
              <w:rPr>
                <w:sz w:val="24"/>
                <w:szCs w:val="24"/>
              </w:rPr>
              <w:t>МБОУ «СОШ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FD34" w14:textId="0B11F205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9F09" w14:textId="78889CAF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участник</w:t>
            </w:r>
          </w:p>
        </w:tc>
      </w:tr>
      <w:tr w:rsidR="009A133A" w:rsidRPr="00FB0A21" w14:paraId="2B460A54" w14:textId="77777777" w:rsidTr="00FB0A21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B7071" w14:textId="77777777" w:rsidR="009A133A" w:rsidRPr="00FB0A21" w:rsidRDefault="009A133A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7717" w14:textId="1631F759" w:rsidR="009A133A" w:rsidRPr="00FB0A21" w:rsidRDefault="009A133A" w:rsidP="00A21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Ефимова А</w:t>
            </w:r>
            <w:r>
              <w:rPr>
                <w:sz w:val="24"/>
                <w:szCs w:val="24"/>
              </w:rPr>
              <w:t>.</w:t>
            </w:r>
            <w:r w:rsidRPr="00FB0A21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979A" w14:textId="250F4B38" w:rsidR="009A133A" w:rsidRPr="00FB0A21" w:rsidRDefault="009A133A" w:rsidP="00A21C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8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DE83" w14:textId="47037163" w:rsidR="009A133A" w:rsidRPr="00FB0A21" w:rsidRDefault="009A13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99A">
              <w:rPr>
                <w:sz w:val="24"/>
                <w:szCs w:val="24"/>
              </w:rPr>
              <w:t>МБОУ «СОШ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3330" w14:textId="4FB76AE7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8BFB" w14:textId="1F996A74" w:rsidR="009A133A" w:rsidRPr="00FB0A21" w:rsidRDefault="009A133A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0A21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14:paraId="4152B5E8" w14:textId="77777777" w:rsidR="000B5E2E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p w14:paraId="10EAFF7A" w14:textId="64269423" w:rsidR="009B1622" w:rsidRDefault="009B1622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p w14:paraId="5C342B45" w14:textId="48D7773F" w:rsidR="000B5E2E" w:rsidRPr="00450DE8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</w:t>
      </w:r>
      <w:r w:rsidR="00FB0A21">
        <w:rPr>
          <w:sz w:val="24"/>
          <w:szCs w:val="24"/>
        </w:rPr>
        <w:t>кола  _________________________</w:t>
      </w:r>
    </w:p>
    <w:sectPr w:rsidR="000B5E2E" w:rsidRPr="00450DE8" w:rsidSect="00FB0A21">
      <w:headerReference w:type="first" r:id="rId9"/>
      <w:pgSz w:w="11907" w:h="16840" w:code="9"/>
      <w:pgMar w:top="426" w:right="851" w:bottom="709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73FB" w14:textId="77777777" w:rsidR="00C6687D" w:rsidRDefault="00C6687D">
      <w:r>
        <w:separator/>
      </w:r>
    </w:p>
  </w:endnote>
  <w:endnote w:type="continuationSeparator" w:id="0">
    <w:p w14:paraId="423E5CE4" w14:textId="77777777" w:rsidR="00C6687D" w:rsidRDefault="00C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D0F8F" w14:textId="77777777" w:rsidR="00C6687D" w:rsidRDefault="00C6687D">
      <w:r>
        <w:separator/>
      </w:r>
    </w:p>
  </w:footnote>
  <w:footnote w:type="continuationSeparator" w:id="0">
    <w:p w14:paraId="4D7F2781" w14:textId="77777777" w:rsidR="00C6687D" w:rsidRDefault="00C6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1935A1"/>
    <w:multiLevelType w:val="hybridMultilevel"/>
    <w:tmpl w:val="3E74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6B13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046C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87693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A6BEE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7549F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133A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5B1A"/>
    <w:rsid w:val="009F751B"/>
    <w:rsid w:val="00A005ED"/>
    <w:rsid w:val="00A042E9"/>
    <w:rsid w:val="00A051C7"/>
    <w:rsid w:val="00A10306"/>
    <w:rsid w:val="00A1045F"/>
    <w:rsid w:val="00A1164E"/>
    <w:rsid w:val="00A12C82"/>
    <w:rsid w:val="00A21C1C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687D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1F53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74B9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0A21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FDD7-F8D7-47C3-BF2E-270E97DA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1302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4</cp:revision>
  <cp:lastPrinted>2023-09-06T06:20:00Z</cp:lastPrinted>
  <dcterms:created xsi:type="dcterms:W3CDTF">2023-10-13T03:22:00Z</dcterms:created>
  <dcterms:modified xsi:type="dcterms:W3CDTF">2023-10-13T03:39:00Z</dcterms:modified>
</cp:coreProperties>
</file>