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6E93794" w14:textId="7C5FAB77" w:rsidR="000B5E2E" w:rsidRPr="00450DE8" w:rsidRDefault="000B5E2E" w:rsidP="00FB0A2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2079"/>
        <w:gridCol w:w="992"/>
        <w:gridCol w:w="1984"/>
      </w:tblGrid>
      <w:tr w:rsidR="000B5E2E" w:rsidRPr="00EC1376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B4F1BED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физика</w:t>
            </w:r>
          </w:p>
        </w:tc>
      </w:tr>
      <w:tr w:rsidR="000B5E2E" w:rsidRPr="00EC1376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4EF57CC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100</w:t>
            </w:r>
          </w:p>
        </w:tc>
      </w:tr>
      <w:tr w:rsidR="000B5E2E" w:rsidRPr="00EC1376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EC1376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337EA5" w:rsidR="000B5E2E" w:rsidRPr="00EC1376" w:rsidRDefault="009F5B1A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МБОУ СОШ 198</w:t>
            </w:r>
          </w:p>
        </w:tc>
      </w:tr>
      <w:tr w:rsidR="000B5E2E" w:rsidRPr="00EC1376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772F1AF" w:rsidR="000B5E2E" w:rsidRPr="00EC1376" w:rsidRDefault="001407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C1376">
              <w:rPr>
                <w:sz w:val="24"/>
                <w:szCs w:val="24"/>
              </w:rPr>
              <w:t>9</w:t>
            </w:r>
          </w:p>
        </w:tc>
      </w:tr>
      <w:tr w:rsidR="000B5E2E" w:rsidRPr="00EC1376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EC137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A07250B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  <w:lang w:val="en-US"/>
              </w:rPr>
              <w:t xml:space="preserve">29 </w:t>
            </w:r>
            <w:r w:rsidRPr="00EC1376">
              <w:rPr>
                <w:sz w:val="24"/>
                <w:szCs w:val="24"/>
              </w:rPr>
              <w:t>сентября 2023</w:t>
            </w:r>
          </w:p>
        </w:tc>
      </w:tr>
      <w:tr w:rsidR="000B5E2E" w:rsidRPr="00EC1376" w14:paraId="75C5920C" w14:textId="77777777" w:rsidTr="00106B13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0F9" w14:textId="77777777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№</w:t>
            </w:r>
            <w:r w:rsidRPr="00EC1376">
              <w:rPr>
                <w:sz w:val="24"/>
                <w:szCs w:val="24"/>
              </w:rPr>
              <w:br/>
            </w:r>
            <w:proofErr w:type="gramStart"/>
            <w:r w:rsidRPr="00EC1376">
              <w:rPr>
                <w:sz w:val="24"/>
                <w:szCs w:val="24"/>
              </w:rPr>
              <w:t>п</w:t>
            </w:r>
            <w:proofErr w:type="gramEnd"/>
            <w:r w:rsidRPr="00EC137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A98" w14:textId="6644FFA4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Фамилия, инициалы участника </w:t>
            </w:r>
            <w:r w:rsidR="00574178" w:rsidRPr="00EC1376">
              <w:rPr>
                <w:sz w:val="24"/>
                <w:szCs w:val="24"/>
              </w:rPr>
              <w:br/>
            </w:r>
            <w:r w:rsidRPr="00EC1376">
              <w:rPr>
                <w:sz w:val="24"/>
                <w:szCs w:val="24"/>
              </w:rPr>
              <w:t xml:space="preserve">ШЭ </w:t>
            </w:r>
            <w:proofErr w:type="spellStart"/>
            <w:r w:rsidRPr="00EC1376">
              <w:rPr>
                <w:sz w:val="24"/>
                <w:szCs w:val="24"/>
              </w:rPr>
              <w:t>ВсОШ</w:t>
            </w:r>
            <w:proofErr w:type="spellEnd"/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(полностью)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817FB2" w14:textId="1E88D3BA" w:rsidR="000B5E2E" w:rsidRPr="00EC1376" w:rsidRDefault="000B5E2E" w:rsidP="00106B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Класс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6A43" w14:textId="52846ADB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4330" w14:textId="77777777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0C7" w14:textId="1C805795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Тип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диплома</w:t>
            </w:r>
            <w:r w:rsidRPr="00EC1376">
              <w:rPr>
                <w:sz w:val="24"/>
                <w:szCs w:val="24"/>
              </w:rPr>
              <w:br/>
              <w:t>(победитель,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призёр,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участник)</w:t>
            </w:r>
          </w:p>
        </w:tc>
      </w:tr>
      <w:tr w:rsidR="00140735" w:rsidRPr="00EC1376" w14:paraId="0251A48E" w14:textId="77777777" w:rsidTr="000F6F6E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757A" w14:textId="77777777" w:rsidR="00140735" w:rsidRPr="00EC1376" w:rsidRDefault="00140735" w:rsidP="000F6F6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8F87" w14:textId="55BD7D0E" w:rsidR="00140735" w:rsidRPr="00EC1376" w:rsidRDefault="00140735" w:rsidP="001E7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Кабанова С</w:t>
            </w:r>
            <w:r w:rsidR="001E7A96">
              <w:rPr>
                <w:sz w:val="24"/>
                <w:szCs w:val="24"/>
              </w:rPr>
              <w:t>.</w:t>
            </w:r>
            <w:r w:rsidRPr="00EC1376">
              <w:rPr>
                <w:sz w:val="24"/>
                <w:szCs w:val="24"/>
              </w:rPr>
              <w:t xml:space="preserve"> А</w:t>
            </w:r>
            <w:r w:rsidR="001E7A9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0F73" w14:textId="5D8873B3" w:rsidR="00140735" w:rsidRPr="00EC1376" w:rsidRDefault="00EC1376" w:rsidP="000F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8DB6" w14:textId="7B254532" w:rsidR="00140735" w:rsidRPr="00EC1376" w:rsidRDefault="00140735" w:rsidP="000F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МБОУ </w:t>
            </w:r>
            <w:r w:rsidR="001E7A96">
              <w:rPr>
                <w:sz w:val="24"/>
                <w:szCs w:val="24"/>
              </w:rPr>
              <w:t>«</w:t>
            </w:r>
            <w:r w:rsidRPr="00EC1376">
              <w:rPr>
                <w:sz w:val="24"/>
                <w:szCs w:val="24"/>
              </w:rPr>
              <w:t>СОШ 198</w:t>
            </w:r>
            <w:r w:rsidR="001E7A9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5E46" w14:textId="77777777" w:rsidR="00140735" w:rsidRPr="00EC1376" w:rsidRDefault="00140735" w:rsidP="000F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rFonts w:cstheme="minorHAnsi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977E" w14:textId="30D79BA7" w:rsidR="00140735" w:rsidRPr="00EC1376" w:rsidRDefault="00EC1376" w:rsidP="000F6F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1376">
              <w:rPr>
                <w:b/>
                <w:sz w:val="24"/>
                <w:szCs w:val="24"/>
              </w:rPr>
              <w:t>победитель</w:t>
            </w:r>
          </w:p>
        </w:tc>
      </w:tr>
      <w:tr w:rsidR="00140735" w:rsidRPr="00EC1376" w14:paraId="0EB1C51B" w14:textId="77777777" w:rsidTr="003E3852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9A22" w14:textId="77777777" w:rsidR="00140735" w:rsidRPr="00EC1376" w:rsidRDefault="00140735" w:rsidP="003E385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0490" w14:textId="7C6812B2" w:rsidR="00140735" w:rsidRPr="00EC1376" w:rsidRDefault="00140735" w:rsidP="001E7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Реутова В</w:t>
            </w:r>
            <w:r w:rsidR="001E7A96">
              <w:rPr>
                <w:sz w:val="24"/>
                <w:szCs w:val="24"/>
              </w:rPr>
              <w:t>.</w:t>
            </w:r>
            <w:r w:rsidRPr="00EC1376">
              <w:rPr>
                <w:sz w:val="24"/>
                <w:szCs w:val="24"/>
              </w:rPr>
              <w:t xml:space="preserve"> О</w:t>
            </w:r>
            <w:r w:rsidR="001E7A9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C5AD" w14:textId="06ED4155" w:rsidR="00140735" w:rsidRPr="00EC1376" w:rsidRDefault="00EC1376" w:rsidP="00EC1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74FC" w14:textId="42AE17B3" w:rsidR="00140735" w:rsidRPr="00EC1376" w:rsidRDefault="00140735" w:rsidP="003E38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МБОУ </w:t>
            </w:r>
            <w:r w:rsidR="001E7A96">
              <w:rPr>
                <w:sz w:val="24"/>
                <w:szCs w:val="24"/>
              </w:rPr>
              <w:t>«</w:t>
            </w:r>
            <w:r w:rsidRPr="00EC1376">
              <w:rPr>
                <w:sz w:val="24"/>
                <w:szCs w:val="24"/>
              </w:rPr>
              <w:t>СОШ 198</w:t>
            </w:r>
            <w:r w:rsidR="001E7A9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BA32" w14:textId="77777777" w:rsidR="00140735" w:rsidRPr="001E7A96" w:rsidRDefault="00140735" w:rsidP="003E3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96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D10E" w14:textId="77777777" w:rsidR="00140735" w:rsidRPr="00EC1376" w:rsidRDefault="00140735" w:rsidP="003E3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призёр</w:t>
            </w:r>
          </w:p>
        </w:tc>
      </w:tr>
      <w:tr w:rsidR="00EC1376" w:rsidRPr="00EC1376" w14:paraId="6ABD2295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1CBB" w14:textId="77777777" w:rsidR="00EC1376" w:rsidRPr="00EC1376" w:rsidRDefault="00EC1376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2062" w14:textId="41BDF854" w:rsidR="00EC1376" w:rsidRPr="00EC1376" w:rsidRDefault="00EC1376" w:rsidP="001E7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Балясников К</w:t>
            </w:r>
            <w:r w:rsidR="001E7A96">
              <w:rPr>
                <w:sz w:val="24"/>
                <w:szCs w:val="24"/>
              </w:rPr>
              <w:t>.</w:t>
            </w:r>
            <w:r w:rsidRPr="00EC1376">
              <w:rPr>
                <w:sz w:val="24"/>
                <w:szCs w:val="24"/>
              </w:rPr>
              <w:t xml:space="preserve"> А</w:t>
            </w:r>
            <w:r w:rsidR="001E7A9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F909" w14:textId="56F0094F" w:rsidR="00EC1376" w:rsidRPr="00EC1376" w:rsidRDefault="00EC1376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B945" w14:textId="39249986" w:rsidR="00EC1376" w:rsidRPr="00EC1376" w:rsidRDefault="00EC137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МБОУ </w:t>
            </w:r>
            <w:r w:rsidR="001E7A96">
              <w:rPr>
                <w:sz w:val="24"/>
                <w:szCs w:val="24"/>
              </w:rPr>
              <w:t>«</w:t>
            </w:r>
            <w:r w:rsidRPr="00EC1376">
              <w:rPr>
                <w:sz w:val="24"/>
                <w:szCs w:val="24"/>
              </w:rPr>
              <w:t>СОШ 198</w:t>
            </w:r>
            <w:r w:rsidR="001E7A9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4E3B" w14:textId="4CF0ACF1" w:rsidR="00EC1376" w:rsidRPr="001E7A96" w:rsidRDefault="00EC1376" w:rsidP="00FB0A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1E7A96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EFD3" w14:textId="0D05307E" w:rsidR="00EC1376" w:rsidRPr="00EC137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  <w:tr w:rsidR="00EC1376" w:rsidRPr="00EC1376" w14:paraId="1E7B54ED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753B" w14:textId="77777777" w:rsidR="00EC1376" w:rsidRPr="00EC1376" w:rsidRDefault="00EC1376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88A" w14:textId="15FA3F11" w:rsidR="00EC1376" w:rsidRPr="00EC1376" w:rsidRDefault="00EC1376" w:rsidP="001E7A9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EC1376">
              <w:rPr>
                <w:sz w:val="24"/>
                <w:szCs w:val="24"/>
              </w:rPr>
              <w:t>Фомин М</w:t>
            </w:r>
            <w:r w:rsidR="001E7A96">
              <w:rPr>
                <w:sz w:val="24"/>
                <w:szCs w:val="24"/>
              </w:rPr>
              <w:t>.</w:t>
            </w:r>
            <w:r w:rsidRPr="00EC1376">
              <w:rPr>
                <w:sz w:val="24"/>
                <w:szCs w:val="24"/>
              </w:rPr>
              <w:t xml:space="preserve"> А</w:t>
            </w:r>
            <w:r w:rsidR="001E7A9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6123" w14:textId="51A20037" w:rsidR="00EC1376" w:rsidRPr="00EC1376" w:rsidRDefault="00EC1376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4EBD" w14:textId="65B3BA71" w:rsidR="00EC1376" w:rsidRPr="00EC1376" w:rsidRDefault="00EC137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МБОУ </w:t>
            </w:r>
            <w:r w:rsidR="001E7A96">
              <w:rPr>
                <w:sz w:val="24"/>
                <w:szCs w:val="24"/>
              </w:rPr>
              <w:t>«</w:t>
            </w:r>
            <w:r w:rsidRPr="00EC1376">
              <w:rPr>
                <w:sz w:val="24"/>
                <w:szCs w:val="24"/>
              </w:rPr>
              <w:t>СОШ 198</w:t>
            </w:r>
            <w:r w:rsidR="001E7A9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6607" w14:textId="2998650D" w:rsidR="00EC1376" w:rsidRPr="001E7A9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96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EB51" w14:textId="56697206" w:rsidR="00EC1376" w:rsidRPr="00EC137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  <w:tr w:rsidR="00EC1376" w:rsidRPr="00EC1376" w14:paraId="3E1B849D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9E41" w14:textId="77777777" w:rsidR="00EC1376" w:rsidRPr="00EC1376" w:rsidRDefault="00EC1376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3D298F7" w:rsidR="00EC1376" w:rsidRPr="00EC1376" w:rsidRDefault="00EC1376" w:rsidP="001E7A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Рыбакова А</w:t>
            </w:r>
            <w:r w:rsidR="001E7A96">
              <w:rPr>
                <w:sz w:val="24"/>
                <w:szCs w:val="24"/>
              </w:rPr>
              <w:t>.</w:t>
            </w:r>
            <w:r w:rsidRPr="00EC1376">
              <w:rPr>
                <w:sz w:val="24"/>
                <w:szCs w:val="24"/>
              </w:rPr>
              <w:t xml:space="preserve"> М</w:t>
            </w:r>
            <w:r w:rsidR="001E7A9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4EEF1E56" w:rsidR="00EC1376" w:rsidRPr="00EC1376" w:rsidRDefault="00EC1376" w:rsidP="00EC1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45E7222" w:rsidR="00EC1376" w:rsidRPr="00EC1376" w:rsidRDefault="00EC137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МБОУ </w:t>
            </w:r>
            <w:r w:rsidR="001E7A96">
              <w:rPr>
                <w:sz w:val="24"/>
                <w:szCs w:val="24"/>
              </w:rPr>
              <w:t>«</w:t>
            </w:r>
            <w:r w:rsidRPr="00EC1376">
              <w:rPr>
                <w:sz w:val="24"/>
                <w:szCs w:val="24"/>
              </w:rPr>
              <w:t>СОШ 198</w:t>
            </w:r>
            <w:r w:rsidR="001E7A96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688768F1" w:rsidR="00EC1376" w:rsidRPr="001E7A9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96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0401" w14:textId="201FC4E1" w:rsidR="00EC1376" w:rsidRPr="00EC137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10EAFF7A" w14:textId="64269423" w:rsidR="009B1622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5C342B45" w14:textId="48D7773F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</w:t>
      </w:r>
      <w:r w:rsidR="00FB0A21">
        <w:rPr>
          <w:sz w:val="24"/>
          <w:szCs w:val="24"/>
        </w:rPr>
        <w:t>кола  _________________________</w:t>
      </w:r>
    </w:p>
    <w:sectPr w:rsidR="000B5E2E" w:rsidRPr="00450DE8" w:rsidSect="00FB0A21">
      <w:headerReference w:type="first" r:id="rId9"/>
      <w:pgSz w:w="11907" w:h="16840" w:code="9"/>
      <w:pgMar w:top="426" w:right="851" w:bottom="709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9B24" w14:textId="77777777" w:rsidR="006B7C44" w:rsidRDefault="006B7C44">
      <w:r>
        <w:separator/>
      </w:r>
    </w:p>
  </w:endnote>
  <w:endnote w:type="continuationSeparator" w:id="0">
    <w:p w14:paraId="5A68AAC3" w14:textId="77777777" w:rsidR="006B7C44" w:rsidRDefault="006B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4003" w14:textId="77777777" w:rsidR="006B7C44" w:rsidRDefault="006B7C44">
      <w:r>
        <w:separator/>
      </w:r>
    </w:p>
  </w:footnote>
  <w:footnote w:type="continuationSeparator" w:id="0">
    <w:p w14:paraId="2BBD8BDD" w14:textId="77777777" w:rsidR="006B7C44" w:rsidRDefault="006B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935A1"/>
    <w:multiLevelType w:val="hybridMultilevel"/>
    <w:tmpl w:val="3E7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6B13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0735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E7A96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046C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42EC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B7C44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655D5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5B1A"/>
    <w:rsid w:val="009F751B"/>
    <w:rsid w:val="00A005ED"/>
    <w:rsid w:val="00A042E9"/>
    <w:rsid w:val="00A051C7"/>
    <w:rsid w:val="00A10306"/>
    <w:rsid w:val="00A1045F"/>
    <w:rsid w:val="00A1164E"/>
    <w:rsid w:val="00A12C82"/>
    <w:rsid w:val="00A27BCF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1F53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376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0A21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5DF9-28B8-4022-86A8-80A5C255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985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2023-10-13T03:23:00Z</dcterms:created>
  <dcterms:modified xsi:type="dcterms:W3CDTF">2023-10-13T03:38:00Z</dcterms:modified>
</cp:coreProperties>
</file>