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19B0F" w14:textId="691D9743" w:rsidR="000B5E2E" w:rsidRPr="00A1045F" w:rsidRDefault="000B5E2E" w:rsidP="000B5E2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9</w:t>
      </w:r>
    </w:p>
    <w:p w14:paraId="5096BCAC" w14:textId="4FE921DB" w:rsidR="000B5E2E" w:rsidRDefault="000B5E2E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 xml:space="preserve">ской модели проведения ШЭ </w:t>
      </w:r>
      <w:proofErr w:type="spellStart"/>
      <w:r w:rsidR="00AB364E">
        <w:rPr>
          <w:sz w:val="24"/>
          <w:szCs w:val="24"/>
        </w:rPr>
        <w:t>ВсОШ</w:t>
      </w:r>
      <w:proofErr w:type="spellEnd"/>
    </w:p>
    <w:p w14:paraId="3DC4A746" w14:textId="77777777" w:rsidR="00AB364E" w:rsidRPr="00450DE8" w:rsidRDefault="00AB364E" w:rsidP="00AB364E">
      <w:pPr>
        <w:ind w:left="5529"/>
        <w:rPr>
          <w:sz w:val="24"/>
          <w:szCs w:val="24"/>
        </w:rPr>
      </w:pPr>
    </w:p>
    <w:p w14:paraId="35CE559A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040F6">
        <w:rPr>
          <w:sz w:val="24"/>
          <w:szCs w:val="24"/>
          <w:u w:val="single"/>
        </w:rPr>
        <w:t>Итоговый</w:t>
      </w:r>
      <w:r>
        <w:rPr>
          <w:sz w:val="24"/>
          <w:szCs w:val="24"/>
        </w:rPr>
        <w:t xml:space="preserve"> рейтинговый</w:t>
      </w:r>
      <w:r w:rsidRPr="00450DE8">
        <w:rPr>
          <w:sz w:val="24"/>
          <w:szCs w:val="24"/>
        </w:rPr>
        <w:t xml:space="preserve"> протокол результатов школьного этапа</w:t>
      </w:r>
      <w:r w:rsidRPr="00450DE8">
        <w:rPr>
          <w:sz w:val="24"/>
          <w:szCs w:val="24"/>
        </w:rPr>
        <w:br/>
        <w:t>Всероссийской олимпиады школьников</w:t>
      </w:r>
    </w:p>
    <w:p w14:paraId="46E93794" w14:textId="7C5FAB77" w:rsidR="000B5E2E" w:rsidRPr="00450DE8" w:rsidRDefault="000B5E2E" w:rsidP="00FB0A21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  <w:r>
        <w:rPr>
          <w:sz w:val="24"/>
          <w:szCs w:val="24"/>
        </w:rPr>
        <w:br/>
      </w: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2551"/>
        <w:gridCol w:w="567"/>
        <w:gridCol w:w="2079"/>
        <w:gridCol w:w="992"/>
        <w:gridCol w:w="1984"/>
      </w:tblGrid>
      <w:tr w:rsidR="000B5E2E" w:rsidRPr="00EC1376" w14:paraId="05E7FE78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05F304" w14:textId="77777777" w:rsidR="000B5E2E" w:rsidRPr="00EC1376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C1376">
              <w:rPr>
                <w:sz w:val="24"/>
                <w:szCs w:val="24"/>
              </w:rPr>
              <w:t>Предмет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48E0E2" w14:textId="7B4F1BED" w:rsidR="000B5E2E" w:rsidRPr="00EC1376" w:rsidRDefault="009F5B1A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C1376">
              <w:rPr>
                <w:sz w:val="24"/>
                <w:szCs w:val="24"/>
              </w:rPr>
              <w:t>физика</w:t>
            </w:r>
          </w:p>
        </w:tc>
      </w:tr>
      <w:tr w:rsidR="000B5E2E" w:rsidRPr="00EC1376" w14:paraId="6CB2765D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19F632" w14:textId="77777777" w:rsidR="000B5E2E" w:rsidRPr="00EC1376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C1376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06A345" w14:textId="24EF57CC" w:rsidR="000B5E2E" w:rsidRPr="00EC1376" w:rsidRDefault="009F5B1A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C1376">
              <w:rPr>
                <w:sz w:val="24"/>
                <w:szCs w:val="24"/>
              </w:rPr>
              <w:t>100</w:t>
            </w:r>
          </w:p>
        </w:tc>
      </w:tr>
      <w:tr w:rsidR="000B5E2E" w:rsidRPr="00EC1376" w14:paraId="5799DA23" w14:textId="77777777" w:rsidTr="001263A9">
        <w:trPr>
          <w:trHeight w:val="283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73C7FF" w14:textId="77777777" w:rsidR="000B5E2E" w:rsidRPr="00EC1376" w:rsidRDefault="000B5E2E" w:rsidP="00126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1376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CC3F02" w14:textId="06337EA5" w:rsidR="000B5E2E" w:rsidRPr="00EC1376" w:rsidRDefault="009F5B1A" w:rsidP="00126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1376">
              <w:rPr>
                <w:sz w:val="24"/>
                <w:szCs w:val="24"/>
              </w:rPr>
              <w:t>МБОУ СОШ 198</w:t>
            </w:r>
          </w:p>
        </w:tc>
      </w:tr>
      <w:tr w:rsidR="000B5E2E" w:rsidRPr="00EC1376" w14:paraId="6A796314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524336" w14:textId="77777777" w:rsidR="000B5E2E" w:rsidRPr="00EC1376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C1376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E947EF" w14:textId="6991BF75" w:rsidR="000B5E2E" w:rsidRPr="00EC1376" w:rsidRDefault="00A51AE7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0B5E2E" w:rsidRPr="00EC1376" w14:paraId="0FA9A5A3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DAEC80" w14:textId="77777777" w:rsidR="000B5E2E" w:rsidRPr="00EC1376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C1376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EC1376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AFDC77" w14:textId="7A07250B" w:rsidR="000B5E2E" w:rsidRPr="00EC1376" w:rsidRDefault="009F5B1A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C1376">
              <w:rPr>
                <w:sz w:val="24"/>
                <w:szCs w:val="24"/>
                <w:lang w:val="en-US"/>
              </w:rPr>
              <w:t xml:space="preserve">29 </w:t>
            </w:r>
            <w:r w:rsidRPr="00EC1376">
              <w:rPr>
                <w:sz w:val="24"/>
                <w:szCs w:val="24"/>
              </w:rPr>
              <w:t>сентября 2023</w:t>
            </w:r>
          </w:p>
        </w:tc>
      </w:tr>
      <w:tr w:rsidR="000B5E2E" w:rsidRPr="00EC1376" w14:paraId="75C5920C" w14:textId="77777777" w:rsidTr="00106B13">
        <w:trPr>
          <w:cantSplit/>
          <w:trHeight w:val="11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420F9" w14:textId="77777777" w:rsidR="000B5E2E" w:rsidRPr="00EC1376" w:rsidRDefault="000B5E2E" w:rsidP="00106B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1376">
              <w:rPr>
                <w:sz w:val="24"/>
                <w:szCs w:val="24"/>
              </w:rPr>
              <w:t>№</w:t>
            </w:r>
            <w:r w:rsidRPr="00EC1376">
              <w:rPr>
                <w:sz w:val="24"/>
                <w:szCs w:val="24"/>
              </w:rPr>
              <w:br/>
            </w:r>
            <w:proofErr w:type="gramStart"/>
            <w:r w:rsidRPr="00EC1376">
              <w:rPr>
                <w:sz w:val="24"/>
                <w:szCs w:val="24"/>
              </w:rPr>
              <w:t>п</w:t>
            </w:r>
            <w:proofErr w:type="gramEnd"/>
            <w:r w:rsidRPr="00EC1376">
              <w:rPr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1EA98" w14:textId="6644FFA4" w:rsidR="000B5E2E" w:rsidRPr="00EC1376" w:rsidRDefault="000B5E2E" w:rsidP="00106B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1376">
              <w:rPr>
                <w:sz w:val="24"/>
                <w:szCs w:val="24"/>
              </w:rPr>
              <w:t xml:space="preserve">Фамилия, инициалы участника </w:t>
            </w:r>
            <w:r w:rsidR="00574178" w:rsidRPr="00EC1376">
              <w:rPr>
                <w:sz w:val="24"/>
                <w:szCs w:val="24"/>
              </w:rPr>
              <w:br/>
            </w:r>
            <w:r w:rsidRPr="00EC1376">
              <w:rPr>
                <w:sz w:val="24"/>
                <w:szCs w:val="24"/>
              </w:rPr>
              <w:t xml:space="preserve">ШЭ </w:t>
            </w:r>
            <w:proofErr w:type="spellStart"/>
            <w:r w:rsidRPr="00EC1376">
              <w:rPr>
                <w:sz w:val="24"/>
                <w:szCs w:val="24"/>
              </w:rPr>
              <w:t>ВсОШ</w:t>
            </w:r>
            <w:proofErr w:type="spellEnd"/>
            <w:r w:rsidR="00574178" w:rsidRPr="00EC1376">
              <w:rPr>
                <w:sz w:val="24"/>
                <w:szCs w:val="24"/>
              </w:rPr>
              <w:t xml:space="preserve"> </w:t>
            </w:r>
            <w:r w:rsidRPr="00EC1376">
              <w:rPr>
                <w:sz w:val="24"/>
                <w:szCs w:val="24"/>
              </w:rPr>
              <w:t>(полностью)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E817FB2" w14:textId="1E88D3BA" w:rsidR="000B5E2E" w:rsidRPr="00EC1376" w:rsidRDefault="000B5E2E" w:rsidP="00106B1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EC1376">
              <w:rPr>
                <w:sz w:val="24"/>
                <w:szCs w:val="24"/>
              </w:rPr>
              <w:t>Класс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D6A43" w14:textId="52846ADB" w:rsidR="000B5E2E" w:rsidRPr="00EC1376" w:rsidRDefault="000B5E2E" w:rsidP="00106B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1376">
              <w:rPr>
                <w:sz w:val="24"/>
                <w:szCs w:val="24"/>
              </w:rPr>
              <w:t>ОО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24330" w14:textId="77777777" w:rsidR="000B5E2E" w:rsidRPr="00EC1376" w:rsidRDefault="000B5E2E" w:rsidP="00106B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1376">
              <w:rPr>
                <w:sz w:val="24"/>
                <w:szCs w:val="24"/>
              </w:rPr>
              <w:t>Баллы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860C7" w14:textId="1C805795" w:rsidR="000B5E2E" w:rsidRPr="00EC1376" w:rsidRDefault="000B5E2E" w:rsidP="00106B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1376">
              <w:rPr>
                <w:sz w:val="24"/>
                <w:szCs w:val="24"/>
              </w:rPr>
              <w:t>Тип</w:t>
            </w:r>
            <w:r w:rsidR="00574178" w:rsidRPr="00EC1376">
              <w:rPr>
                <w:sz w:val="24"/>
                <w:szCs w:val="24"/>
              </w:rPr>
              <w:t xml:space="preserve"> </w:t>
            </w:r>
            <w:r w:rsidRPr="00EC1376">
              <w:rPr>
                <w:sz w:val="24"/>
                <w:szCs w:val="24"/>
              </w:rPr>
              <w:t>диплома</w:t>
            </w:r>
            <w:r w:rsidRPr="00EC1376">
              <w:rPr>
                <w:sz w:val="24"/>
                <w:szCs w:val="24"/>
              </w:rPr>
              <w:br/>
              <w:t>(победитель,</w:t>
            </w:r>
            <w:r w:rsidR="00574178" w:rsidRPr="00EC1376">
              <w:rPr>
                <w:sz w:val="24"/>
                <w:szCs w:val="24"/>
              </w:rPr>
              <w:t xml:space="preserve"> </w:t>
            </w:r>
            <w:r w:rsidRPr="00EC1376">
              <w:rPr>
                <w:sz w:val="24"/>
                <w:szCs w:val="24"/>
              </w:rPr>
              <w:t>призёр,</w:t>
            </w:r>
            <w:r w:rsidR="00574178" w:rsidRPr="00EC1376">
              <w:rPr>
                <w:sz w:val="24"/>
                <w:szCs w:val="24"/>
              </w:rPr>
              <w:t xml:space="preserve"> </w:t>
            </w:r>
            <w:r w:rsidRPr="00EC1376">
              <w:rPr>
                <w:sz w:val="24"/>
                <w:szCs w:val="24"/>
              </w:rPr>
              <w:t>участник)</w:t>
            </w:r>
          </w:p>
        </w:tc>
      </w:tr>
      <w:tr w:rsidR="00140735" w:rsidRPr="00EC1376" w14:paraId="0251A48E" w14:textId="77777777" w:rsidTr="000F6F6E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C757A" w14:textId="77777777" w:rsidR="00140735" w:rsidRPr="00EC1376" w:rsidRDefault="00140735" w:rsidP="000F6F6E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38F87" w14:textId="6C619E1A" w:rsidR="00140735" w:rsidRPr="00EC1376" w:rsidRDefault="00A51AE7" w:rsidP="005C78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1CC6">
              <w:rPr>
                <w:sz w:val="24"/>
                <w:szCs w:val="24"/>
              </w:rPr>
              <w:t>Кузнецов А</w:t>
            </w:r>
            <w:r w:rsidR="005C7840">
              <w:rPr>
                <w:sz w:val="24"/>
                <w:szCs w:val="24"/>
              </w:rPr>
              <w:t>.</w:t>
            </w:r>
            <w:r w:rsidRPr="006D1CC6">
              <w:rPr>
                <w:sz w:val="24"/>
                <w:szCs w:val="24"/>
              </w:rPr>
              <w:t xml:space="preserve"> Д</w:t>
            </w:r>
            <w:r w:rsidR="005C7840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60F73" w14:textId="0E8684F1" w:rsidR="00140735" w:rsidRPr="00A51AE7" w:rsidRDefault="00A51AE7" w:rsidP="000F6F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B8DB6" w14:textId="77777777" w:rsidR="00140735" w:rsidRPr="00EC1376" w:rsidRDefault="00140735" w:rsidP="000F6F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C1376">
              <w:rPr>
                <w:sz w:val="24"/>
                <w:szCs w:val="24"/>
              </w:rPr>
              <w:t>МБОУ СОШ 198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85E46" w14:textId="453E49E9" w:rsidR="00140735" w:rsidRPr="00FE483C" w:rsidRDefault="00A51AE7" w:rsidP="000F6F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83C">
              <w:rPr>
                <w:rFonts w:cstheme="minorHAnsi"/>
                <w:color w:val="000000"/>
                <w:spacing w:val="-6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5977E" w14:textId="384D1F61" w:rsidR="00140735" w:rsidRPr="00EC1376" w:rsidRDefault="00A51AE7" w:rsidP="000F6F6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C1376">
              <w:rPr>
                <w:sz w:val="24"/>
                <w:szCs w:val="24"/>
              </w:rPr>
              <w:t>участник</w:t>
            </w:r>
          </w:p>
        </w:tc>
      </w:tr>
      <w:tr w:rsidR="00140735" w:rsidRPr="00EC1376" w14:paraId="0EB1C51B" w14:textId="77777777" w:rsidTr="003E3852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99A22" w14:textId="77777777" w:rsidR="00140735" w:rsidRPr="00EC1376" w:rsidRDefault="00140735" w:rsidP="003E3852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B0490" w14:textId="41B565A4" w:rsidR="00140735" w:rsidRPr="00EC1376" w:rsidRDefault="00A51AE7" w:rsidP="005C78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1CC6">
              <w:rPr>
                <w:sz w:val="24"/>
                <w:szCs w:val="24"/>
              </w:rPr>
              <w:t>Рыбакова А</w:t>
            </w:r>
            <w:r w:rsidR="005C7840">
              <w:rPr>
                <w:sz w:val="24"/>
                <w:szCs w:val="24"/>
              </w:rPr>
              <w:t>.</w:t>
            </w:r>
            <w:r w:rsidRPr="006D1CC6">
              <w:rPr>
                <w:sz w:val="24"/>
                <w:szCs w:val="24"/>
              </w:rPr>
              <w:t xml:space="preserve"> М</w:t>
            </w:r>
            <w:r w:rsidR="005C7840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AC5AD" w14:textId="59A6BB0F" w:rsidR="00140735" w:rsidRPr="00EC1376" w:rsidRDefault="00A51AE7" w:rsidP="00EC13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E74FC" w14:textId="77777777" w:rsidR="00140735" w:rsidRPr="00EC1376" w:rsidRDefault="00140735" w:rsidP="003E38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C1376">
              <w:rPr>
                <w:sz w:val="24"/>
                <w:szCs w:val="24"/>
              </w:rPr>
              <w:t>МБОУ СОШ 198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ABA32" w14:textId="27D752E4" w:rsidR="00140735" w:rsidRPr="00FE483C" w:rsidRDefault="00A51AE7" w:rsidP="003E38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83C">
              <w:rPr>
                <w:rFonts w:cstheme="minorHAnsi"/>
                <w:color w:val="000000"/>
                <w:spacing w:val="-6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5D10E" w14:textId="73A01106" w:rsidR="00140735" w:rsidRPr="00EC1376" w:rsidRDefault="00A51AE7" w:rsidP="003E38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1376">
              <w:rPr>
                <w:sz w:val="24"/>
                <w:szCs w:val="24"/>
              </w:rPr>
              <w:t>участник</w:t>
            </w:r>
          </w:p>
        </w:tc>
      </w:tr>
      <w:tr w:rsidR="00EC1376" w:rsidRPr="00EC1376" w14:paraId="6ABD2295" w14:textId="77777777" w:rsidTr="00FB0A21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41CBB" w14:textId="77777777" w:rsidR="00EC1376" w:rsidRPr="00EC1376" w:rsidRDefault="00EC1376" w:rsidP="00106B13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F2062" w14:textId="3C97E0C1" w:rsidR="00EC1376" w:rsidRPr="00EC1376" w:rsidRDefault="00A51AE7" w:rsidP="005C78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1CC6">
              <w:rPr>
                <w:sz w:val="24"/>
                <w:szCs w:val="24"/>
              </w:rPr>
              <w:t>Белов Д</w:t>
            </w:r>
            <w:r w:rsidR="005C7840">
              <w:rPr>
                <w:sz w:val="24"/>
                <w:szCs w:val="24"/>
              </w:rPr>
              <w:t>.</w:t>
            </w:r>
            <w:r w:rsidRPr="006D1CC6">
              <w:rPr>
                <w:sz w:val="24"/>
                <w:szCs w:val="24"/>
              </w:rPr>
              <w:t xml:space="preserve"> И</w:t>
            </w:r>
            <w:r w:rsidR="005C7840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9F909" w14:textId="6C63206A" w:rsidR="00EC1376" w:rsidRPr="00EC1376" w:rsidRDefault="00A51AE7" w:rsidP="00106B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3B945" w14:textId="571B49F2" w:rsidR="00EC1376" w:rsidRPr="00EC1376" w:rsidRDefault="00EC137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C1376">
              <w:rPr>
                <w:sz w:val="24"/>
                <w:szCs w:val="24"/>
              </w:rPr>
              <w:t>МБОУ СОШ 198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74E3B" w14:textId="5DD38BC5" w:rsidR="00EC1376" w:rsidRPr="00EC1376" w:rsidRDefault="00A51AE7" w:rsidP="00FB0A2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color w:val="000000"/>
                <w:spacing w:val="-6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0EFD3" w14:textId="0D05307E" w:rsidR="00EC1376" w:rsidRPr="00EC1376" w:rsidRDefault="00EC1376" w:rsidP="00FB0A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1376">
              <w:rPr>
                <w:sz w:val="24"/>
                <w:szCs w:val="24"/>
              </w:rPr>
              <w:t>участник</w:t>
            </w:r>
          </w:p>
        </w:tc>
      </w:tr>
    </w:tbl>
    <w:p w14:paraId="22A8D07B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152B5E8" w14:textId="77777777" w:rsidR="000B5E2E" w:rsidRDefault="000B5E2E" w:rsidP="00FB0A21">
      <w:pPr>
        <w:autoSpaceDE w:val="0"/>
        <w:autoSpaceDN w:val="0"/>
        <w:adjustRightInd w:val="0"/>
        <w:spacing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  <w:bookmarkStart w:id="0" w:name="_GoBack"/>
      <w:bookmarkEnd w:id="0"/>
    </w:p>
    <w:p w14:paraId="1D195A1A" w14:textId="77777777" w:rsidR="000B5E2E" w:rsidRPr="00450DE8" w:rsidRDefault="000B5E2E" w:rsidP="00FB0A21">
      <w:pPr>
        <w:autoSpaceDE w:val="0"/>
        <w:autoSpaceDN w:val="0"/>
        <w:adjustRightInd w:val="0"/>
        <w:spacing w:line="240" w:lineRule="atLeast"/>
        <w:contextualSpacing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0B5E2E" w:rsidRPr="00450DE8" w14:paraId="379051C5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0A26299" w14:textId="77777777" w:rsidR="000B5E2E" w:rsidRPr="00450DE8" w:rsidRDefault="000B5E2E" w:rsidP="00FB0A21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AD688B" w14:textId="77777777" w:rsidR="000B5E2E" w:rsidRPr="00450DE8" w:rsidRDefault="000B5E2E" w:rsidP="00FB0A21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0FDBD855" w14:textId="77777777" w:rsidTr="009B1622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9DD207" w14:textId="77777777" w:rsidR="000B5E2E" w:rsidRPr="00450DE8" w:rsidRDefault="000B5E2E" w:rsidP="00FB0A21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8F19C1" w14:textId="77777777" w:rsidR="000B5E2E" w:rsidRPr="00450DE8" w:rsidRDefault="000B5E2E" w:rsidP="00FB0A21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0006F8D8" w14:textId="77777777" w:rsidR="000B5E2E" w:rsidRDefault="000B5E2E" w:rsidP="00FB0A21">
      <w:pPr>
        <w:autoSpaceDE w:val="0"/>
        <w:autoSpaceDN w:val="0"/>
        <w:adjustRightInd w:val="0"/>
        <w:spacing w:line="240" w:lineRule="atLeast"/>
        <w:contextualSpacing/>
        <w:jc w:val="both"/>
        <w:rPr>
          <w:sz w:val="24"/>
          <w:szCs w:val="24"/>
        </w:rPr>
      </w:pPr>
    </w:p>
    <w:p w14:paraId="10EAFF7A" w14:textId="64269423" w:rsidR="009B1622" w:rsidRDefault="009B1622" w:rsidP="00FB0A21">
      <w:pPr>
        <w:autoSpaceDE w:val="0"/>
        <w:autoSpaceDN w:val="0"/>
        <w:adjustRightInd w:val="0"/>
        <w:spacing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2257A757" w14:textId="77777777" w:rsidR="009B1622" w:rsidRPr="00450DE8" w:rsidRDefault="009B1622" w:rsidP="00FB0A21">
      <w:pPr>
        <w:autoSpaceDE w:val="0"/>
        <w:autoSpaceDN w:val="0"/>
        <w:adjustRightInd w:val="0"/>
        <w:spacing w:line="240" w:lineRule="atLeast"/>
        <w:contextualSpacing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9B1622" w:rsidRPr="00450DE8" w14:paraId="60126CB3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7BB7B0A" w14:textId="77777777" w:rsidR="009B1622" w:rsidRPr="00450DE8" w:rsidRDefault="009B1622" w:rsidP="00FB0A21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E6BFE96" w14:textId="77777777" w:rsidR="009B1622" w:rsidRPr="00450DE8" w:rsidRDefault="009B1622" w:rsidP="00FB0A21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B1622" w:rsidRPr="00450DE8" w14:paraId="16A0DBC7" w14:textId="77777777" w:rsidTr="001263A9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E0EF50" w14:textId="77777777" w:rsidR="009B1622" w:rsidRPr="00450DE8" w:rsidRDefault="009B1622" w:rsidP="00FB0A21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499332" w14:textId="77777777" w:rsidR="009B1622" w:rsidRPr="00450DE8" w:rsidRDefault="009B1622" w:rsidP="00FB0A21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4F01BE36" w14:textId="77777777" w:rsidR="009B1622" w:rsidRPr="00450DE8" w:rsidRDefault="009B1622" w:rsidP="00FB0A21">
      <w:pPr>
        <w:autoSpaceDE w:val="0"/>
        <w:autoSpaceDN w:val="0"/>
        <w:adjustRightInd w:val="0"/>
        <w:spacing w:line="240" w:lineRule="atLeast"/>
        <w:contextualSpacing/>
        <w:jc w:val="both"/>
        <w:rPr>
          <w:sz w:val="24"/>
          <w:szCs w:val="24"/>
        </w:rPr>
      </w:pPr>
    </w:p>
    <w:p w14:paraId="5C342B45" w14:textId="48D7773F" w:rsidR="000B5E2E" w:rsidRPr="00450DE8" w:rsidRDefault="000B5E2E" w:rsidP="00FB0A21">
      <w:pPr>
        <w:autoSpaceDE w:val="0"/>
        <w:autoSpaceDN w:val="0"/>
        <w:adjustRightInd w:val="0"/>
        <w:spacing w:line="240" w:lineRule="atLeast"/>
        <w:contextualSpacing/>
        <w:jc w:val="both"/>
        <w:rPr>
          <w:sz w:val="24"/>
          <w:szCs w:val="24"/>
        </w:rPr>
      </w:pPr>
      <w:r w:rsidRPr="00450DE8">
        <w:rPr>
          <w:sz w:val="24"/>
          <w:szCs w:val="24"/>
        </w:rPr>
        <w:t>Дата заполнения прото</w:t>
      </w:r>
      <w:r w:rsidR="00FB0A21">
        <w:rPr>
          <w:sz w:val="24"/>
          <w:szCs w:val="24"/>
        </w:rPr>
        <w:t>кола  _________________________</w:t>
      </w:r>
    </w:p>
    <w:sectPr w:rsidR="000B5E2E" w:rsidRPr="00450DE8" w:rsidSect="00FB0A21">
      <w:headerReference w:type="first" r:id="rId9"/>
      <w:pgSz w:w="11907" w:h="16840" w:code="9"/>
      <w:pgMar w:top="426" w:right="851" w:bottom="709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2B019D" w14:textId="77777777" w:rsidR="0081210C" w:rsidRDefault="0081210C">
      <w:r>
        <w:separator/>
      </w:r>
    </w:p>
  </w:endnote>
  <w:endnote w:type="continuationSeparator" w:id="0">
    <w:p w14:paraId="38B2BA47" w14:textId="77777777" w:rsidR="0081210C" w:rsidRDefault="00812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E712D" w14:textId="77777777" w:rsidR="0081210C" w:rsidRDefault="0081210C">
      <w:r>
        <w:separator/>
      </w:r>
    </w:p>
  </w:footnote>
  <w:footnote w:type="continuationSeparator" w:id="0">
    <w:p w14:paraId="4F9E51A8" w14:textId="77777777" w:rsidR="0081210C" w:rsidRDefault="00812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51935A1"/>
    <w:multiLevelType w:val="hybridMultilevel"/>
    <w:tmpl w:val="3E745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9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 w:numId="11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06B13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0735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642A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046C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36B95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6A9C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0671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5C82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C7840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2D4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B86"/>
    <w:rsid w:val="007E4680"/>
    <w:rsid w:val="007E6684"/>
    <w:rsid w:val="007F04F1"/>
    <w:rsid w:val="007F09A5"/>
    <w:rsid w:val="008044DE"/>
    <w:rsid w:val="008067CE"/>
    <w:rsid w:val="00810BF1"/>
    <w:rsid w:val="0081210C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724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5B1A"/>
    <w:rsid w:val="009F751B"/>
    <w:rsid w:val="00A005ED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1AE7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1F53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376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B0A21"/>
    <w:rsid w:val="00FC014B"/>
    <w:rsid w:val="00FC46E4"/>
    <w:rsid w:val="00FC600B"/>
    <w:rsid w:val="00FD10EF"/>
    <w:rsid w:val="00FD2E35"/>
    <w:rsid w:val="00FD4A3C"/>
    <w:rsid w:val="00FE0602"/>
    <w:rsid w:val="00FE242A"/>
    <w:rsid w:val="00FE483C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CD4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42100-D883-41B6-B2F1-405068733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889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KAB-441</cp:lastModifiedBy>
  <cp:revision>4</cp:revision>
  <cp:lastPrinted>2023-09-06T06:20:00Z</cp:lastPrinted>
  <dcterms:created xsi:type="dcterms:W3CDTF">2023-10-13T03:24:00Z</dcterms:created>
  <dcterms:modified xsi:type="dcterms:W3CDTF">2023-10-13T03:39:00Z</dcterms:modified>
</cp:coreProperties>
</file>