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2079"/>
        <w:gridCol w:w="992"/>
        <w:gridCol w:w="1984"/>
      </w:tblGrid>
      <w:tr w:rsidR="000B5E2E" w:rsidRPr="00DC73AE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DC73AE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385E80B2" w:rsidR="000B5E2E" w:rsidRPr="00DC73AE" w:rsidRDefault="00DC73A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астрономия</w:t>
            </w:r>
          </w:p>
        </w:tc>
      </w:tr>
      <w:tr w:rsidR="000B5E2E" w:rsidRPr="00DC73AE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DC73AE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24EF57CC" w:rsidR="000B5E2E" w:rsidRPr="00DC73AE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100</w:t>
            </w:r>
          </w:p>
        </w:tc>
      </w:tr>
      <w:tr w:rsidR="000B5E2E" w:rsidRPr="00DC73AE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DC73AE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6337EA5" w:rsidR="000B5E2E" w:rsidRPr="00DC73AE" w:rsidRDefault="009F5B1A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МБОУ СОШ 198</w:t>
            </w:r>
          </w:p>
        </w:tc>
      </w:tr>
      <w:tr w:rsidR="000B5E2E" w:rsidRPr="00DC73AE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DC73AE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AF5ECD9" w:rsidR="000B5E2E" w:rsidRPr="00DC73AE" w:rsidRDefault="00DC73A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C73AE">
              <w:rPr>
                <w:sz w:val="24"/>
                <w:szCs w:val="24"/>
              </w:rPr>
              <w:t>11</w:t>
            </w:r>
          </w:p>
        </w:tc>
      </w:tr>
      <w:tr w:rsidR="000B5E2E" w:rsidRPr="00DC73AE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DC73AE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DC73AE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A07250B" w:rsidR="000B5E2E" w:rsidRPr="00DC73AE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  <w:lang w:val="en-US"/>
              </w:rPr>
              <w:t xml:space="preserve">29 </w:t>
            </w:r>
            <w:r w:rsidRPr="00DC73AE">
              <w:rPr>
                <w:sz w:val="24"/>
                <w:szCs w:val="24"/>
              </w:rPr>
              <w:t>сентября 2023</w:t>
            </w:r>
          </w:p>
        </w:tc>
      </w:tr>
      <w:tr w:rsidR="000B5E2E" w:rsidRPr="00DC73AE" w14:paraId="75C5920C" w14:textId="77777777" w:rsidTr="00106B13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20F9" w14:textId="77777777" w:rsidR="000B5E2E" w:rsidRPr="00DC73AE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№</w:t>
            </w:r>
            <w:r w:rsidRPr="00DC73AE">
              <w:rPr>
                <w:sz w:val="24"/>
                <w:szCs w:val="24"/>
              </w:rPr>
              <w:br/>
            </w:r>
            <w:proofErr w:type="gramStart"/>
            <w:r w:rsidRPr="00DC73AE">
              <w:rPr>
                <w:sz w:val="24"/>
                <w:szCs w:val="24"/>
              </w:rPr>
              <w:t>п</w:t>
            </w:r>
            <w:proofErr w:type="gramEnd"/>
            <w:r w:rsidRPr="00DC73AE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EA98" w14:textId="6644FFA4" w:rsidR="000B5E2E" w:rsidRPr="00DC73AE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 xml:space="preserve">Фамилия, инициалы участника </w:t>
            </w:r>
            <w:r w:rsidR="00574178" w:rsidRPr="00DC73AE">
              <w:rPr>
                <w:sz w:val="24"/>
                <w:szCs w:val="24"/>
              </w:rPr>
              <w:br/>
            </w:r>
            <w:r w:rsidRPr="00DC73AE">
              <w:rPr>
                <w:sz w:val="24"/>
                <w:szCs w:val="24"/>
              </w:rPr>
              <w:t xml:space="preserve">ШЭ </w:t>
            </w:r>
            <w:proofErr w:type="spellStart"/>
            <w:r w:rsidRPr="00DC73AE">
              <w:rPr>
                <w:sz w:val="24"/>
                <w:szCs w:val="24"/>
              </w:rPr>
              <w:t>ВсОШ</w:t>
            </w:r>
            <w:proofErr w:type="spellEnd"/>
            <w:r w:rsidR="00574178" w:rsidRPr="00DC73AE">
              <w:rPr>
                <w:sz w:val="24"/>
                <w:szCs w:val="24"/>
              </w:rPr>
              <w:t xml:space="preserve"> </w:t>
            </w:r>
            <w:r w:rsidRPr="00DC73AE">
              <w:rPr>
                <w:sz w:val="24"/>
                <w:szCs w:val="24"/>
              </w:rPr>
              <w:t>(полностью)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E817FB2" w14:textId="1E88D3BA" w:rsidR="000B5E2E" w:rsidRPr="00DC73AE" w:rsidRDefault="000B5E2E" w:rsidP="00106B1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Класс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6A43" w14:textId="52846ADB" w:rsidR="000B5E2E" w:rsidRPr="00DC73AE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4330" w14:textId="77777777" w:rsidR="000B5E2E" w:rsidRPr="00DC73AE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60C7" w14:textId="1C805795" w:rsidR="000B5E2E" w:rsidRPr="00DC73AE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Тип</w:t>
            </w:r>
            <w:r w:rsidR="00574178" w:rsidRPr="00DC73AE">
              <w:rPr>
                <w:sz w:val="24"/>
                <w:szCs w:val="24"/>
              </w:rPr>
              <w:t xml:space="preserve"> </w:t>
            </w:r>
            <w:r w:rsidRPr="00DC73AE">
              <w:rPr>
                <w:sz w:val="24"/>
                <w:szCs w:val="24"/>
              </w:rPr>
              <w:t>диплома</w:t>
            </w:r>
            <w:r w:rsidRPr="00DC73AE">
              <w:rPr>
                <w:sz w:val="24"/>
                <w:szCs w:val="24"/>
              </w:rPr>
              <w:br/>
              <w:t>(победитель,</w:t>
            </w:r>
            <w:r w:rsidR="00574178" w:rsidRPr="00DC73AE">
              <w:rPr>
                <w:sz w:val="24"/>
                <w:szCs w:val="24"/>
              </w:rPr>
              <w:t xml:space="preserve"> </w:t>
            </w:r>
            <w:r w:rsidRPr="00DC73AE">
              <w:rPr>
                <w:sz w:val="24"/>
                <w:szCs w:val="24"/>
              </w:rPr>
              <w:t>призёр,</w:t>
            </w:r>
            <w:r w:rsidR="00574178" w:rsidRPr="00DC73AE">
              <w:rPr>
                <w:sz w:val="24"/>
                <w:szCs w:val="24"/>
              </w:rPr>
              <w:t xml:space="preserve"> </w:t>
            </w:r>
            <w:r w:rsidRPr="00DC73AE">
              <w:rPr>
                <w:sz w:val="24"/>
                <w:szCs w:val="24"/>
              </w:rPr>
              <w:t>участник)</w:t>
            </w:r>
          </w:p>
        </w:tc>
      </w:tr>
      <w:tr w:rsidR="000B5E2E" w:rsidRPr="00DC73AE" w14:paraId="6E9FD587" w14:textId="77777777" w:rsidTr="004671AD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DBCF" w14:textId="77777777" w:rsidR="000B5E2E" w:rsidRPr="00DC73AE" w:rsidRDefault="000B5E2E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3DF5C64" w:rsidR="000B5E2E" w:rsidRPr="00DC73AE" w:rsidRDefault="00DC73AE" w:rsidP="00526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3AE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Жданова Д</w:t>
            </w:r>
            <w:r w:rsidR="00526872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DC73AE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 w:rsidR="00526872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2828" w14:textId="628B3246" w:rsidR="000B5E2E" w:rsidRPr="00DC73AE" w:rsidRDefault="00DC73A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5E9CC082" w:rsidR="000B5E2E" w:rsidRPr="00DC73AE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 xml:space="preserve">МБОУ </w:t>
            </w:r>
            <w:r w:rsidR="00526872">
              <w:rPr>
                <w:sz w:val="24"/>
                <w:szCs w:val="24"/>
              </w:rPr>
              <w:t>«</w:t>
            </w:r>
            <w:r w:rsidRPr="00DC73AE">
              <w:rPr>
                <w:sz w:val="24"/>
                <w:szCs w:val="24"/>
              </w:rPr>
              <w:t>СОШ 198</w:t>
            </w:r>
            <w:r w:rsidR="0052687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9E4B" w14:textId="3A595B67" w:rsidR="000B5E2E" w:rsidRPr="00DC73AE" w:rsidRDefault="00DC73AE" w:rsidP="00F7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7B24" w14:textId="1DFC663F" w:rsidR="000B5E2E" w:rsidRPr="00DC73AE" w:rsidRDefault="00DC73AE" w:rsidP="00467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участник</w:t>
            </w:r>
          </w:p>
        </w:tc>
      </w:tr>
      <w:tr w:rsidR="00106B13" w:rsidRPr="00DC73AE" w14:paraId="1E7B54ED" w14:textId="77777777" w:rsidTr="004671AD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753B" w14:textId="77777777" w:rsidR="00106B13" w:rsidRPr="00DC73AE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088A" w14:textId="00F3A3CF" w:rsidR="00106B13" w:rsidRPr="00DC73AE" w:rsidRDefault="00DC73AE" w:rsidP="005268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DC73AE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Максимов И</w:t>
            </w:r>
            <w:r w:rsidR="00526872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DC73AE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С</w:t>
            </w:r>
            <w:r w:rsidR="00526872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6123" w14:textId="1114956D" w:rsidR="00106B13" w:rsidRPr="00DC73AE" w:rsidRDefault="00DC73A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4EBD" w14:textId="5CE4EE32" w:rsidR="00106B13" w:rsidRPr="00DC73AE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 xml:space="preserve">МБОУ </w:t>
            </w:r>
            <w:r w:rsidR="00526872">
              <w:rPr>
                <w:sz w:val="24"/>
                <w:szCs w:val="24"/>
              </w:rPr>
              <w:t>«</w:t>
            </w:r>
            <w:r w:rsidRPr="00DC73AE">
              <w:rPr>
                <w:sz w:val="24"/>
                <w:szCs w:val="24"/>
              </w:rPr>
              <w:t>СОШ 198</w:t>
            </w:r>
            <w:r w:rsidR="0052687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6607" w14:textId="655C8712" w:rsidR="00106B13" w:rsidRPr="00DC73AE" w:rsidRDefault="00DC73AE" w:rsidP="00F7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EB51" w14:textId="6F845F2A" w:rsidR="00106B13" w:rsidRPr="00DC73AE" w:rsidRDefault="00DC73AE" w:rsidP="00467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участник</w:t>
            </w:r>
          </w:p>
        </w:tc>
      </w:tr>
      <w:tr w:rsidR="000B5E2E" w:rsidRPr="00DC73AE" w14:paraId="1C253C93" w14:textId="77777777" w:rsidTr="004671AD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7C24" w14:textId="77777777" w:rsidR="000B5E2E" w:rsidRPr="00DC73AE" w:rsidRDefault="000B5E2E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11A8769E" w:rsidR="000B5E2E" w:rsidRPr="00DC73AE" w:rsidRDefault="00DC73AE" w:rsidP="00526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3AE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Михайлов К</w:t>
            </w:r>
            <w:r w:rsidR="00526872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DC73AE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В</w:t>
            </w:r>
            <w:r w:rsidR="00526872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CEFF" w14:textId="5DB542F3" w:rsidR="000B5E2E" w:rsidRPr="00DC73AE" w:rsidRDefault="00DC73A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FEB8C11" w:rsidR="000B5E2E" w:rsidRPr="00DC73AE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 xml:space="preserve">МБОУ </w:t>
            </w:r>
            <w:r w:rsidR="00526872">
              <w:rPr>
                <w:sz w:val="24"/>
                <w:szCs w:val="24"/>
              </w:rPr>
              <w:t>«</w:t>
            </w:r>
            <w:r w:rsidRPr="00DC73AE">
              <w:rPr>
                <w:sz w:val="24"/>
                <w:szCs w:val="24"/>
              </w:rPr>
              <w:t>СОШ 198</w:t>
            </w:r>
            <w:r w:rsidR="0052687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31D2" w14:textId="3287D4FE" w:rsidR="000B5E2E" w:rsidRPr="00DC73AE" w:rsidRDefault="00DC73AE" w:rsidP="00F7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24F9" w14:textId="7CEDF90C" w:rsidR="000B5E2E" w:rsidRPr="00DC73AE" w:rsidRDefault="00DC73AE" w:rsidP="00467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участник</w:t>
            </w:r>
          </w:p>
        </w:tc>
      </w:tr>
      <w:tr w:rsidR="000B5E2E" w:rsidRPr="00DC73AE" w14:paraId="3E1B849D" w14:textId="77777777" w:rsidTr="004671AD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9E41" w14:textId="77777777" w:rsidR="000B5E2E" w:rsidRPr="00DC73AE" w:rsidRDefault="000B5E2E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20BF3619" w:rsidR="000B5E2E" w:rsidRPr="00DC73AE" w:rsidRDefault="00DC73AE" w:rsidP="00526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3AE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Гладков В</w:t>
            </w:r>
            <w:r w:rsidR="00526872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9E6C" w14:textId="0DD641A4" w:rsidR="000B5E2E" w:rsidRPr="00DC73AE" w:rsidRDefault="00DC73A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1C65E2AE" w:rsidR="000B5E2E" w:rsidRPr="00DC73AE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 xml:space="preserve">МБОУ </w:t>
            </w:r>
            <w:r w:rsidR="00526872">
              <w:rPr>
                <w:sz w:val="24"/>
                <w:szCs w:val="24"/>
              </w:rPr>
              <w:t>«</w:t>
            </w:r>
            <w:r w:rsidRPr="00DC73AE">
              <w:rPr>
                <w:sz w:val="24"/>
                <w:szCs w:val="24"/>
              </w:rPr>
              <w:t>СОШ 198</w:t>
            </w:r>
            <w:r w:rsidR="00526872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E62" w14:textId="62C9D163" w:rsidR="000B5E2E" w:rsidRPr="00DC73AE" w:rsidRDefault="00DC73AE" w:rsidP="00F742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0401" w14:textId="328DD273" w:rsidR="000B5E2E" w:rsidRPr="00DC73AE" w:rsidRDefault="00DC73AE" w:rsidP="00467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3AE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9DAF4" w14:textId="77777777" w:rsidR="00AE512A" w:rsidRDefault="00AE512A">
      <w:r>
        <w:separator/>
      </w:r>
    </w:p>
  </w:endnote>
  <w:endnote w:type="continuationSeparator" w:id="0">
    <w:p w14:paraId="3857FBC3" w14:textId="77777777" w:rsidR="00AE512A" w:rsidRDefault="00A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2B294" w14:textId="77777777" w:rsidR="00AE512A" w:rsidRDefault="00AE512A">
      <w:r>
        <w:separator/>
      </w:r>
    </w:p>
  </w:footnote>
  <w:footnote w:type="continuationSeparator" w:id="0">
    <w:p w14:paraId="6475B475" w14:textId="77777777" w:rsidR="00AE512A" w:rsidRDefault="00AE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4671AD" w:rsidRDefault="004671AD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1935A1"/>
    <w:multiLevelType w:val="hybridMultilevel"/>
    <w:tmpl w:val="3E7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6B13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C20BB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0B4B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1AD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872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172A"/>
    <w:rsid w:val="007D3B86"/>
    <w:rsid w:val="007E4680"/>
    <w:rsid w:val="007E6684"/>
    <w:rsid w:val="007F04F1"/>
    <w:rsid w:val="007F09A5"/>
    <w:rsid w:val="007F555A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5B1A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512A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1F53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245C9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73AE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7D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299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3880-A465-4547-B48B-18B053DE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1091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2023-10-13T04:43:00Z</dcterms:created>
  <dcterms:modified xsi:type="dcterms:W3CDTF">2023-10-13T04:47:00Z</dcterms:modified>
</cp:coreProperties>
</file>