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52B488" w14:textId="60378D81" w:rsidR="00836013" w:rsidRPr="00A1045F" w:rsidRDefault="00836013" w:rsidP="00836013">
      <w:pPr>
        <w:ind w:left="5529"/>
        <w:rPr>
          <w:sz w:val="24"/>
          <w:szCs w:val="24"/>
        </w:rPr>
      </w:pPr>
      <w:bookmarkStart w:id="0" w:name="_GoBack"/>
      <w:bookmarkEnd w:id="0"/>
      <w:r w:rsidRPr="00A1045F">
        <w:rPr>
          <w:sz w:val="24"/>
          <w:szCs w:val="24"/>
        </w:rPr>
        <w:t xml:space="preserve">Приложение </w:t>
      </w:r>
      <w:r w:rsidR="009C11D9">
        <w:rPr>
          <w:sz w:val="24"/>
          <w:szCs w:val="24"/>
        </w:rPr>
        <w:t>8</w:t>
      </w:r>
    </w:p>
    <w:p w14:paraId="6303640F" w14:textId="2C779F46" w:rsidR="00836013" w:rsidRPr="00A1045F" w:rsidRDefault="00836013" w:rsidP="00AB364E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к </w:t>
      </w:r>
      <w:r>
        <w:rPr>
          <w:sz w:val="24"/>
          <w:szCs w:val="24"/>
        </w:rPr>
        <w:t>организационно-технологиче</w:t>
      </w:r>
      <w:r w:rsidR="00AB364E">
        <w:rPr>
          <w:sz w:val="24"/>
          <w:szCs w:val="24"/>
        </w:rPr>
        <w:t>ской модели проведения ШЭ ВсОШ</w:t>
      </w:r>
    </w:p>
    <w:p w14:paraId="2AABE6E8" w14:textId="77777777" w:rsidR="008B7667" w:rsidRDefault="008B7667" w:rsidP="008531C3">
      <w:pPr>
        <w:ind w:left="5529"/>
        <w:rPr>
          <w:sz w:val="24"/>
          <w:szCs w:val="24"/>
        </w:rPr>
      </w:pPr>
    </w:p>
    <w:p w14:paraId="11A4A3F6" w14:textId="77777777" w:rsidR="000B5E2E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p w14:paraId="7432D70D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 xml:space="preserve">Протокол </w:t>
      </w:r>
      <w:r w:rsidRPr="006040F6">
        <w:rPr>
          <w:sz w:val="24"/>
          <w:szCs w:val="24"/>
          <w:u w:val="single"/>
        </w:rPr>
        <w:t>предварительных</w:t>
      </w:r>
      <w:r>
        <w:rPr>
          <w:sz w:val="24"/>
          <w:szCs w:val="24"/>
        </w:rPr>
        <w:t xml:space="preserve"> </w:t>
      </w:r>
      <w:r w:rsidRPr="00450DE8">
        <w:rPr>
          <w:sz w:val="24"/>
          <w:szCs w:val="24"/>
        </w:rPr>
        <w:t xml:space="preserve">результатов ШЭ ВсОШ </w:t>
      </w:r>
    </w:p>
    <w:p w14:paraId="5D7100E3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450DE8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450DE8">
        <w:rPr>
          <w:sz w:val="24"/>
          <w:szCs w:val="24"/>
        </w:rPr>
        <w:t xml:space="preserve"> учебный год</w:t>
      </w:r>
    </w:p>
    <w:p w14:paraId="533BE559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450DE8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450DE8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14:paraId="3BDA5BDA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</w:p>
    <w:tbl>
      <w:tblPr>
        <w:tblW w:w="930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1"/>
        <w:gridCol w:w="3365"/>
        <w:gridCol w:w="2835"/>
        <w:gridCol w:w="2447"/>
      </w:tblGrid>
      <w:tr w:rsidR="000B5E2E" w:rsidRPr="00450DE8" w14:paraId="5A754310" w14:textId="77777777" w:rsidTr="00AB2DF7">
        <w:trPr>
          <w:trHeight w:val="293"/>
        </w:trPr>
        <w:tc>
          <w:tcPr>
            <w:tcW w:w="4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028FD7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Предмет</w:t>
            </w:r>
          </w:p>
        </w:tc>
        <w:tc>
          <w:tcPr>
            <w:tcW w:w="52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454F62F" w14:textId="1112BFA7" w:rsidR="000B5E2E" w:rsidRPr="00450DE8" w:rsidRDefault="005C6DFB" w:rsidP="00AB2DF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</w:tr>
      <w:tr w:rsidR="000B5E2E" w:rsidRPr="00450DE8" w14:paraId="5C34FA93" w14:textId="77777777" w:rsidTr="00AB2DF7">
        <w:trPr>
          <w:trHeight w:val="283"/>
        </w:trPr>
        <w:tc>
          <w:tcPr>
            <w:tcW w:w="4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9A9C6B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52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96FAC62" w14:textId="505F7313" w:rsidR="000B5E2E" w:rsidRPr="00450DE8" w:rsidRDefault="00AB2DF7" w:rsidP="00AB2DF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B5E2E" w:rsidRPr="00450DE8" w14:paraId="79603167" w14:textId="77777777" w:rsidTr="00AB2DF7">
        <w:trPr>
          <w:trHeight w:val="288"/>
        </w:trPr>
        <w:tc>
          <w:tcPr>
            <w:tcW w:w="4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7DC479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52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E74574" w14:textId="3571144F" w:rsidR="000B5E2E" w:rsidRPr="00450DE8" w:rsidRDefault="00AB2DF7" w:rsidP="00AB2DF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№198»</w:t>
            </w:r>
          </w:p>
        </w:tc>
      </w:tr>
      <w:tr w:rsidR="000B5E2E" w:rsidRPr="00450DE8" w14:paraId="6A6649B3" w14:textId="77777777" w:rsidTr="00AB2DF7">
        <w:trPr>
          <w:trHeight w:val="283"/>
        </w:trPr>
        <w:tc>
          <w:tcPr>
            <w:tcW w:w="4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543A72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52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531556" w14:textId="0B1D9D90" w:rsidR="000B5E2E" w:rsidRPr="00450DE8" w:rsidRDefault="00B51568" w:rsidP="00AB2DF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B2DF7">
              <w:rPr>
                <w:sz w:val="24"/>
                <w:szCs w:val="24"/>
              </w:rPr>
              <w:t xml:space="preserve"> класс</w:t>
            </w:r>
          </w:p>
        </w:tc>
      </w:tr>
      <w:tr w:rsidR="000B5E2E" w:rsidRPr="00450DE8" w14:paraId="69E742EE" w14:textId="77777777" w:rsidTr="00AB2DF7">
        <w:trPr>
          <w:trHeight w:val="293"/>
        </w:trPr>
        <w:tc>
          <w:tcPr>
            <w:tcW w:w="40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26407A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Дата, месяц, год проведения ШЭ ВсОШ</w:t>
            </w:r>
          </w:p>
        </w:tc>
        <w:tc>
          <w:tcPr>
            <w:tcW w:w="528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846A1A" w14:textId="718DF571" w:rsidR="000B5E2E" w:rsidRPr="00450DE8" w:rsidRDefault="005C6DFB" w:rsidP="00AB2DF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B2DF7">
              <w:rPr>
                <w:sz w:val="24"/>
                <w:szCs w:val="24"/>
              </w:rPr>
              <w:t>.</w:t>
            </w:r>
            <w:r w:rsidR="00EA0D5B">
              <w:rPr>
                <w:sz w:val="24"/>
                <w:szCs w:val="24"/>
              </w:rPr>
              <w:t>10</w:t>
            </w:r>
            <w:r w:rsidR="00AB2DF7">
              <w:rPr>
                <w:sz w:val="24"/>
                <w:szCs w:val="24"/>
              </w:rPr>
              <w:t>.2023.</w:t>
            </w:r>
          </w:p>
        </w:tc>
      </w:tr>
      <w:tr w:rsidR="000B5E2E" w:rsidRPr="00450DE8" w14:paraId="5DCCC187" w14:textId="77777777" w:rsidTr="00AB2DF7">
        <w:trPr>
          <w:trHeight w:val="57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F9C58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№ п/п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DCDC9" w14:textId="66117033" w:rsidR="000B5E2E" w:rsidRPr="00450DE8" w:rsidRDefault="000B5E2E" w:rsidP="0057417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Фамилия и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инициалы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участника ШЭ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ВсОШ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C6E7D" w14:textId="389CE16D" w:rsidR="000B5E2E" w:rsidRPr="00450DE8" w:rsidRDefault="000B5E2E" w:rsidP="0057417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Класс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(указывать в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каждой строке)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77C6A" w14:textId="77777777" w:rsidR="000B5E2E" w:rsidRPr="00450DE8" w:rsidRDefault="000B5E2E" w:rsidP="001263A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Баллы</w:t>
            </w:r>
          </w:p>
        </w:tc>
      </w:tr>
      <w:tr w:rsidR="000B5E2E" w:rsidRPr="00450DE8" w14:paraId="203702EA" w14:textId="77777777" w:rsidTr="00AB2DF7">
        <w:trPr>
          <w:trHeight w:val="28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93BC7" w14:textId="62BDD9D6" w:rsidR="000B5E2E" w:rsidRPr="00450DE8" w:rsidRDefault="00CF60D3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6EBB4" w14:textId="6CCC6446" w:rsidR="000B5E2E" w:rsidRPr="00450DE8" w:rsidRDefault="00B51568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Чернушкин М.П.</w:t>
            </w:r>
            <w:r w:rsidR="005C6D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D2AE3" w14:textId="45FEF651" w:rsidR="000B5E2E" w:rsidRPr="00450DE8" w:rsidRDefault="00B51568" w:rsidP="00AB2DF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31FC7" w14:textId="7651E5A6" w:rsidR="000B5E2E" w:rsidRPr="00450DE8" w:rsidRDefault="00B51568" w:rsidP="00AB2DF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37/80</w:t>
            </w:r>
          </w:p>
        </w:tc>
      </w:tr>
      <w:tr w:rsidR="006C6974" w:rsidRPr="00450DE8" w14:paraId="5B58B97D" w14:textId="77777777" w:rsidTr="00AB2DF7">
        <w:trPr>
          <w:trHeight w:val="28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C31FD" w14:textId="285AC8C0" w:rsidR="006C6974" w:rsidRPr="00450DE8" w:rsidRDefault="00CF60D3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67CD1" w14:textId="701370FB" w:rsidR="006C6974" w:rsidRDefault="00B51568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Маркин М.Н.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F49D2" w14:textId="6197A79E" w:rsidR="006C6974" w:rsidRDefault="00B51568" w:rsidP="00AB2DF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FECB5" w14:textId="157FA866" w:rsidR="006C6974" w:rsidRDefault="00B51568" w:rsidP="00AB2DF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30/65</w:t>
            </w:r>
          </w:p>
        </w:tc>
      </w:tr>
      <w:tr w:rsidR="006C6974" w:rsidRPr="00450DE8" w14:paraId="0C442133" w14:textId="77777777" w:rsidTr="00AB2DF7">
        <w:trPr>
          <w:trHeight w:val="28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CE8EE" w14:textId="3DD437B4" w:rsidR="006C6974" w:rsidRPr="00450DE8" w:rsidRDefault="00CF60D3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0E9E6" w14:textId="58832739" w:rsidR="006C6974" w:rsidRDefault="00B51568" w:rsidP="001263A9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Юрлов</w:t>
            </w:r>
            <w:r w:rsidR="005C6D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</w:t>
            </w:r>
            <w:r w:rsidR="005C6DF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</w:t>
            </w:r>
            <w:r w:rsidR="005C6DFB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9E48F" w14:textId="1D421752" w:rsidR="006C6974" w:rsidRDefault="00B51568" w:rsidP="00AB2DF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23124" w14:textId="2F33C847" w:rsidR="006C6974" w:rsidRDefault="00B51568" w:rsidP="00AB2DF7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25/54</w:t>
            </w:r>
          </w:p>
        </w:tc>
      </w:tr>
      <w:tr w:rsidR="00F10658" w:rsidRPr="00450DE8" w14:paraId="0A8FBBA4" w14:textId="77777777" w:rsidTr="00AB2DF7">
        <w:trPr>
          <w:trHeight w:val="28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C29D9" w14:textId="1169D8F3" w:rsidR="00F10658" w:rsidRPr="00450DE8" w:rsidRDefault="00CF60D3" w:rsidP="00F1065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E253F" w14:textId="069519A6" w:rsidR="00F10658" w:rsidRDefault="00B51568" w:rsidP="00F10658">
            <w:pPr>
              <w:autoSpaceDE w:val="0"/>
              <w:autoSpaceDN w:val="0"/>
              <w:adjustRightInd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Коркин</w:t>
            </w:r>
            <w:r w:rsidR="005C6D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</w:t>
            </w:r>
            <w:r w:rsidR="005C6DFB">
              <w:rPr>
                <w:sz w:val="24"/>
                <w:szCs w:val="24"/>
              </w:rPr>
              <w:t>.А.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7E3A9" w14:textId="0B857737" w:rsidR="00F10658" w:rsidRDefault="00B51568" w:rsidP="00F1065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5BB4F" w14:textId="284FF01B" w:rsidR="00F10658" w:rsidRDefault="00B51568" w:rsidP="00F10658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24/52</w:t>
            </w:r>
          </w:p>
        </w:tc>
      </w:tr>
    </w:tbl>
    <w:p w14:paraId="3734368D" w14:textId="77777777" w:rsidR="00574178" w:rsidRDefault="00574178" w:rsidP="000B5E2E">
      <w:pPr>
        <w:ind w:left="5529"/>
        <w:rPr>
          <w:sz w:val="24"/>
          <w:szCs w:val="24"/>
        </w:rPr>
      </w:pPr>
    </w:p>
    <w:sectPr w:rsidR="00574178" w:rsidSect="00813D49">
      <w:headerReference w:type="first" r:id="rId9"/>
      <w:pgSz w:w="11907" w:h="16840" w:code="9"/>
      <w:pgMar w:top="851" w:right="851" w:bottom="851" w:left="1701" w:header="35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45FB65" w14:textId="77777777" w:rsidR="005F4534" w:rsidRDefault="005F4534">
      <w:r>
        <w:separator/>
      </w:r>
    </w:p>
  </w:endnote>
  <w:endnote w:type="continuationSeparator" w:id="0">
    <w:p w14:paraId="5D6EE8BA" w14:textId="77777777" w:rsidR="005F4534" w:rsidRDefault="005F4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86BBAA" w14:textId="77777777" w:rsidR="005F4534" w:rsidRDefault="005F4534">
      <w:r>
        <w:separator/>
      </w:r>
    </w:p>
  </w:footnote>
  <w:footnote w:type="continuationSeparator" w:id="0">
    <w:p w14:paraId="60BC4401" w14:textId="77777777" w:rsidR="005F4534" w:rsidRDefault="005F45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AAC35" w14:textId="77777777" w:rsidR="00711305" w:rsidRDefault="00711305" w:rsidP="00662683">
    <w:pPr>
      <w:spacing w:before="120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242A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4980DAF"/>
    <w:multiLevelType w:val="hybridMultilevel"/>
    <w:tmpl w:val="DC262224"/>
    <w:lvl w:ilvl="0" w:tplc="D926065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D3DD7"/>
    <w:multiLevelType w:val="hybridMultilevel"/>
    <w:tmpl w:val="8EF6DC12"/>
    <w:lvl w:ilvl="0" w:tplc="FFFFFFFF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C4471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C484FFF"/>
    <w:multiLevelType w:val="hybridMultilevel"/>
    <w:tmpl w:val="6EC64454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345ABD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ED3037D"/>
    <w:multiLevelType w:val="hybridMultilevel"/>
    <w:tmpl w:val="8EF6DC12"/>
    <w:lvl w:ilvl="0" w:tplc="E75EB14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159A4"/>
    <w:multiLevelType w:val="hybridMultilevel"/>
    <w:tmpl w:val="6AE8AE5E"/>
    <w:lvl w:ilvl="0" w:tplc="CEB6CC4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0746C8B"/>
    <w:multiLevelType w:val="hybridMultilevel"/>
    <w:tmpl w:val="BA2CA85E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5297914"/>
    <w:multiLevelType w:val="hybridMultilevel"/>
    <w:tmpl w:val="AF6C3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5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06"/>
    <w:rsid w:val="00006960"/>
    <w:rsid w:val="00006AD4"/>
    <w:rsid w:val="00010E5A"/>
    <w:rsid w:val="0001131A"/>
    <w:rsid w:val="0001228E"/>
    <w:rsid w:val="0001331E"/>
    <w:rsid w:val="000138AA"/>
    <w:rsid w:val="00013CCE"/>
    <w:rsid w:val="000159B2"/>
    <w:rsid w:val="000203B7"/>
    <w:rsid w:val="000206CA"/>
    <w:rsid w:val="0002083C"/>
    <w:rsid w:val="00023C65"/>
    <w:rsid w:val="00025374"/>
    <w:rsid w:val="00027BF2"/>
    <w:rsid w:val="000305EE"/>
    <w:rsid w:val="0003581F"/>
    <w:rsid w:val="00036200"/>
    <w:rsid w:val="000368E2"/>
    <w:rsid w:val="00036ECB"/>
    <w:rsid w:val="00040322"/>
    <w:rsid w:val="00042081"/>
    <w:rsid w:val="00042FE5"/>
    <w:rsid w:val="0004535C"/>
    <w:rsid w:val="00047008"/>
    <w:rsid w:val="00052F3F"/>
    <w:rsid w:val="00052FB6"/>
    <w:rsid w:val="00054096"/>
    <w:rsid w:val="000704B6"/>
    <w:rsid w:val="00070A52"/>
    <w:rsid w:val="00072540"/>
    <w:rsid w:val="00076968"/>
    <w:rsid w:val="0008229B"/>
    <w:rsid w:val="00083C4E"/>
    <w:rsid w:val="00084B4A"/>
    <w:rsid w:val="00084BF5"/>
    <w:rsid w:val="00091AC0"/>
    <w:rsid w:val="000921E4"/>
    <w:rsid w:val="00095472"/>
    <w:rsid w:val="00096508"/>
    <w:rsid w:val="000A1863"/>
    <w:rsid w:val="000A2046"/>
    <w:rsid w:val="000A48B0"/>
    <w:rsid w:val="000A5F28"/>
    <w:rsid w:val="000A661F"/>
    <w:rsid w:val="000B5842"/>
    <w:rsid w:val="000B5E2E"/>
    <w:rsid w:val="000B617A"/>
    <w:rsid w:val="000C3190"/>
    <w:rsid w:val="000C37DC"/>
    <w:rsid w:val="000C5609"/>
    <w:rsid w:val="000D1479"/>
    <w:rsid w:val="000D226B"/>
    <w:rsid w:val="000D551E"/>
    <w:rsid w:val="000D5D1F"/>
    <w:rsid w:val="000E057B"/>
    <w:rsid w:val="000E3BB5"/>
    <w:rsid w:val="000F02E2"/>
    <w:rsid w:val="000F1674"/>
    <w:rsid w:val="000F5620"/>
    <w:rsid w:val="000F6707"/>
    <w:rsid w:val="00101AB2"/>
    <w:rsid w:val="00103417"/>
    <w:rsid w:val="001044AC"/>
    <w:rsid w:val="00113028"/>
    <w:rsid w:val="001135CD"/>
    <w:rsid w:val="00113B11"/>
    <w:rsid w:val="001174F3"/>
    <w:rsid w:val="001203B1"/>
    <w:rsid w:val="0012278B"/>
    <w:rsid w:val="00122936"/>
    <w:rsid w:val="001263A9"/>
    <w:rsid w:val="00126F9F"/>
    <w:rsid w:val="001307FE"/>
    <w:rsid w:val="001335F2"/>
    <w:rsid w:val="00135C4D"/>
    <w:rsid w:val="00136204"/>
    <w:rsid w:val="001410ED"/>
    <w:rsid w:val="0014355E"/>
    <w:rsid w:val="00144E47"/>
    <w:rsid w:val="00147D08"/>
    <w:rsid w:val="00154941"/>
    <w:rsid w:val="0016005A"/>
    <w:rsid w:val="001631F6"/>
    <w:rsid w:val="0016377B"/>
    <w:rsid w:val="00163921"/>
    <w:rsid w:val="00170439"/>
    <w:rsid w:val="001719C8"/>
    <w:rsid w:val="00171CF4"/>
    <w:rsid w:val="00173BB3"/>
    <w:rsid w:val="001759E1"/>
    <w:rsid w:val="001768F8"/>
    <w:rsid w:val="00180A49"/>
    <w:rsid w:val="00180ED9"/>
    <w:rsid w:val="0018657E"/>
    <w:rsid w:val="00191F4B"/>
    <w:rsid w:val="00197BA2"/>
    <w:rsid w:val="001A0964"/>
    <w:rsid w:val="001A674B"/>
    <w:rsid w:val="001A6B13"/>
    <w:rsid w:val="001B2C24"/>
    <w:rsid w:val="001B46DF"/>
    <w:rsid w:val="001B4824"/>
    <w:rsid w:val="001B6F79"/>
    <w:rsid w:val="001C133A"/>
    <w:rsid w:val="001D21BD"/>
    <w:rsid w:val="001D3B68"/>
    <w:rsid w:val="001E2138"/>
    <w:rsid w:val="001E2793"/>
    <w:rsid w:val="001E29DC"/>
    <w:rsid w:val="001E4AF2"/>
    <w:rsid w:val="001F1104"/>
    <w:rsid w:val="001F5B1A"/>
    <w:rsid w:val="002009E6"/>
    <w:rsid w:val="00200B0E"/>
    <w:rsid w:val="0020588E"/>
    <w:rsid w:val="002121AE"/>
    <w:rsid w:val="00212E1A"/>
    <w:rsid w:val="00217BB4"/>
    <w:rsid w:val="00221FB8"/>
    <w:rsid w:val="0022203B"/>
    <w:rsid w:val="00222902"/>
    <w:rsid w:val="002230F9"/>
    <w:rsid w:val="00223142"/>
    <w:rsid w:val="0022473D"/>
    <w:rsid w:val="002250F0"/>
    <w:rsid w:val="00225637"/>
    <w:rsid w:val="002278FE"/>
    <w:rsid w:val="00234F6F"/>
    <w:rsid w:val="00237DE1"/>
    <w:rsid w:val="0024209B"/>
    <w:rsid w:val="00244A2D"/>
    <w:rsid w:val="0024729D"/>
    <w:rsid w:val="00247AC5"/>
    <w:rsid w:val="00251042"/>
    <w:rsid w:val="00255156"/>
    <w:rsid w:val="0025653C"/>
    <w:rsid w:val="0026114E"/>
    <w:rsid w:val="00261D39"/>
    <w:rsid w:val="00262963"/>
    <w:rsid w:val="002652EE"/>
    <w:rsid w:val="00266360"/>
    <w:rsid w:val="00271080"/>
    <w:rsid w:val="00277053"/>
    <w:rsid w:val="002803D5"/>
    <w:rsid w:val="00283AFB"/>
    <w:rsid w:val="00283FA9"/>
    <w:rsid w:val="00290582"/>
    <w:rsid w:val="00293327"/>
    <w:rsid w:val="00297795"/>
    <w:rsid w:val="00297AD7"/>
    <w:rsid w:val="002A009C"/>
    <w:rsid w:val="002A1636"/>
    <w:rsid w:val="002A1ACE"/>
    <w:rsid w:val="002A2688"/>
    <w:rsid w:val="002A50C7"/>
    <w:rsid w:val="002B1106"/>
    <w:rsid w:val="002B32DC"/>
    <w:rsid w:val="002B3843"/>
    <w:rsid w:val="002B4C6F"/>
    <w:rsid w:val="002B7A8E"/>
    <w:rsid w:val="002C1BE5"/>
    <w:rsid w:val="002C3CB8"/>
    <w:rsid w:val="002C4C15"/>
    <w:rsid w:val="002C77D8"/>
    <w:rsid w:val="002D41C8"/>
    <w:rsid w:val="002D50BC"/>
    <w:rsid w:val="002D6EAD"/>
    <w:rsid w:val="002D72EC"/>
    <w:rsid w:val="002E194E"/>
    <w:rsid w:val="002E7B0B"/>
    <w:rsid w:val="002F0291"/>
    <w:rsid w:val="002F2AE7"/>
    <w:rsid w:val="002F797B"/>
    <w:rsid w:val="002F7CE2"/>
    <w:rsid w:val="00305E6E"/>
    <w:rsid w:val="003128B4"/>
    <w:rsid w:val="003158A8"/>
    <w:rsid w:val="00322556"/>
    <w:rsid w:val="00330494"/>
    <w:rsid w:val="00331628"/>
    <w:rsid w:val="0033463F"/>
    <w:rsid w:val="0034035C"/>
    <w:rsid w:val="00341309"/>
    <w:rsid w:val="00345736"/>
    <w:rsid w:val="00347E24"/>
    <w:rsid w:val="00350330"/>
    <w:rsid w:val="00353E5E"/>
    <w:rsid w:val="00354B70"/>
    <w:rsid w:val="00362092"/>
    <w:rsid w:val="003638AB"/>
    <w:rsid w:val="00363FE0"/>
    <w:rsid w:val="003702EA"/>
    <w:rsid w:val="003732CA"/>
    <w:rsid w:val="00373A07"/>
    <w:rsid w:val="00377087"/>
    <w:rsid w:val="0038230F"/>
    <w:rsid w:val="00383BEE"/>
    <w:rsid w:val="00384230"/>
    <w:rsid w:val="00386FFE"/>
    <w:rsid w:val="00391047"/>
    <w:rsid w:val="00391AC4"/>
    <w:rsid w:val="003978E6"/>
    <w:rsid w:val="003A29B8"/>
    <w:rsid w:val="003A3366"/>
    <w:rsid w:val="003B00EB"/>
    <w:rsid w:val="003B0538"/>
    <w:rsid w:val="003B1AF6"/>
    <w:rsid w:val="003B291F"/>
    <w:rsid w:val="003B3EB9"/>
    <w:rsid w:val="003C1093"/>
    <w:rsid w:val="003C5DA3"/>
    <w:rsid w:val="003D02B6"/>
    <w:rsid w:val="003D6970"/>
    <w:rsid w:val="003D7465"/>
    <w:rsid w:val="003E0283"/>
    <w:rsid w:val="003E4F6A"/>
    <w:rsid w:val="003F3383"/>
    <w:rsid w:val="00410672"/>
    <w:rsid w:val="00413FED"/>
    <w:rsid w:val="00415496"/>
    <w:rsid w:val="004154EA"/>
    <w:rsid w:val="004158B7"/>
    <w:rsid w:val="00417713"/>
    <w:rsid w:val="0042024F"/>
    <w:rsid w:val="00420CDA"/>
    <w:rsid w:val="004233ED"/>
    <w:rsid w:val="00424DA0"/>
    <w:rsid w:val="0042633A"/>
    <w:rsid w:val="0042648B"/>
    <w:rsid w:val="00431B41"/>
    <w:rsid w:val="0044227C"/>
    <w:rsid w:val="00442B26"/>
    <w:rsid w:val="00443147"/>
    <w:rsid w:val="0044330C"/>
    <w:rsid w:val="00444D66"/>
    <w:rsid w:val="0044612A"/>
    <w:rsid w:val="00447EDE"/>
    <w:rsid w:val="00450D40"/>
    <w:rsid w:val="0045187A"/>
    <w:rsid w:val="00453148"/>
    <w:rsid w:val="00453C84"/>
    <w:rsid w:val="004577D8"/>
    <w:rsid w:val="00460DDC"/>
    <w:rsid w:val="00460ED3"/>
    <w:rsid w:val="00461CD6"/>
    <w:rsid w:val="00463B78"/>
    <w:rsid w:val="00465392"/>
    <w:rsid w:val="00466944"/>
    <w:rsid w:val="004677A0"/>
    <w:rsid w:val="0047252E"/>
    <w:rsid w:val="00486076"/>
    <w:rsid w:val="00490463"/>
    <w:rsid w:val="00490B82"/>
    <w:rsid w:val="004911F0"/>
    <w:rsid w:val="0049404A"/>
    <w:rsid w:val="00494761"/>
    <w:rsid w:val="00495138"/>
    <w:rsid w:val="004A359C"/>
    <w:rsid w:val="004A7749"/>
    <w:rsid w:val="004A7DFB"/>
    <w:rsid w:val="004B5C82"/>
    <w:rsid w:val="004B6CB0"/>
    <w:rsid w:val="004B7E20"/>
    <w:rsid w:val="004C46BA"/>
    <w:rsid w:val="004C6EB5"/>
    <w:rsid w:val="004D4954"/>
    <w:rsid w:val="004D6E75"/>
    <w:rsid w:val="004E1C55"/>
    <w:rsid w:val="004E4CB8"/>
    <w:rsid w:val="004F06C8"/>
    <w:rsid w:val="004F210B"/>
    <w:rsid w:val="004F476E"/>
    <w:rsid w:val="004F7C19"/>
    <w:rsid w:val="004F7DFF"/>
    <w:rsid w:val="0050191E"/>
    <w:rsid w:val="005044C8"/>
    <w:rsid w:val="0050491F"/>
    <w:rsid w:val="00504F79"/>
    <w:rsid w:val="0050589E"/>
    <w:rsid w:val="00506234"/>
    <w:rsid w:val="00507802"/>
    <w:rsid w:val="00507D70"/>
    <w:rsid w:val="00507E08"/>
    <w:rsid w:val="00510BD3"/>
    <w:rsid w:val="0051316E"/>
    <w:rsid w:val="005306B1"/>
    <w:rsid w:val="0053170D"/>
    <w:rsid w:val="00533002"/>
    <w:rsid w:val="00541D04"/>
    <w:rsid w:val="00543444"/>
    <w:rsid w:val="00543935"/>
    <w:rsid w:val="0055173C"/>
    <w:rsid w:val="005545C7"/>
    <w:rsid w:val="00556B12"/>
    <w:rsid w:val="0056670A"/>
    <w:rsid w:val="005704E0"/>
    <w:rsid w:val="00570BC5"/>
    <w:rsid w:val="00570CAD"/>
    <w:rsid w:val="00571637"/>
    <w:rsid w:val="005728D9"/>
    <w:rsid w:val="00574178"/>
    <w:rsid w:val="00575689"/>
    <w:rsid w:val="00576505"/>
    <w:rsid w:val="00576B1E"/>
    <w:rsid w:val="00577038"/>
    <w:rsid w:val="00577767"/>
    <w:rsid w:val="00577B18"/>
    <w:rsid w:val="0058074D"/>
    <w:rsid w:val="00581D8E"/>
    <w:rsid w:val="0058278E"/>
    <w:rsid w:val="0059004B"/>
    <w:rsid w:val="00590D71"/>
    <w:rsid w:val="00591233"/>
    <w:rsid w:val="0059490D"/>
    <w:rsid w:val="005976EE"/>
    <w:rsid w:val="005A2441"/>
    <w:rsid w:val="005B0D2C"/>
    <w:rsid w:val="005B1508"/>
    <w:rsid w:val="005B2C87"/>
    <w:rsid w:val="005B64FD"/>
    <w:rsid w:val="005B72D3"/>
    <w:rsid w:val="005C116A"/>
    <w:rsid w:val="005C3B93"/>
    <w:rsid w:val="005C43FF"/>
    <w:rsid w:val="005C6DFB"/>
    <w:rsid w:val="005D197C"/>
    <w:rsid w:val="005D5241"/>
    <w:rsid w:val="005E0667"/>
    <w:rsid w:val="005E0B67"/>
    <w:rsid w:val="005E6016"/>
    <w:rsid w:val="005E72E3"/>
    <w:rsid w:val="005F04C2"/>
    <w:rsid w:val="005F4534"/>
    <w:rsid w:val="005F6384"/>
    <w:rsid w:val="005F7780"/>
    <w:rsid w:val="006002C7"/>
    <w:rsid w:val="00603653"/>
    <w:rsid w:val="006040F6"/>
    <w:rsid w:val="00607BB5"/>
    <w:rsid w:val="006105E7"/>
    <w:rsid w:val="00617F3E"/>
    <w:rsid w:val="00620E29"/>
    <w:rsid w:val="006216BF"/>
    <w:rsid w:val="00622ED3"/>
    <w:rsid w:val="00623218"/>
    <w:rsid w:val="006233C7"/>
    <w:rsid w:val="00624BD4"/>
    <w:rsid w:val="006350FC"/>
    <w:rsid w:val="0063711C"/>
    <w:rsid w:val="0063712C"/>
    <w:rsid w:val="00642981"/>
    <w:rsid w:val="00644D1B"/>
    <w:rsid w:val="0064507D"/>
    <w:rsid w:val="00646628"/>
    <w:rsid w:val="00655AB0"/>
    <w:rsid w:val="006560C7"/>
    <w:rsid w:val="00657342"/>
    <w:rsid w:val="00662683"/>
    <w:rsid w:val="00670149"/>
    <w:rsid w:val="0067645C"/>
    <w:rsid w:val="00677BC8"/>
    <w:rsid w:val="00681022"/>
    <w:rsid w:val="006820E1"/>
    <w:rsid w:val="00682321"/>
    <w:rsid w:val="00694552"/>
    <w:rsid w:val="0069637E"/>
    <w:rsid w:val="006969F8"/>
    <w:rsid w:val="006A076B"/>
    <w:rsid w:val="006A174B"/>
    <w:rsid w:val="006A3769"/>
    <w:rsid w:val="006A4C99"/>
    <w:rsid w:val="006B5BC2"/>
    <w:rsid w:val="006B5E03"/>
    <w:rsid w:val="006C10D5"/>
    <w:rsid w:val="006C353A"/>
    <w:rsid w:val="006C5D8B"/>
    <w:rsid w:val="006C6974"/>
    <w:rsid w:val="006C6EEA"/>
    <w:rsid w:val="006D150C"/>
    <w:rsid w:val="006D2375"/>
    <w:rsid w:val="006D2700"/>
    <w:rsid w:val="006D42F4"/>
    <w:rsid w:val="006D666C"/>
    <w:rsid w:val="006D71BE"/>
    <w:rsid w:val="006D792A"/>
    <w:rsid w:val="006D7C62"/>
    <w:rsid w:val="006E0984"/>
    <w:rsid w:val="006E1E38"/>
    <w:rsid w:val="006E2DF0"/>
    <w:rsid w:val="006E30E6"/>
    <w:rsid w:val="006E618C"/>
    <w:rsid w:val="006F0111"/>
    <w:rsid w:val="006F081E"/>
    <w:rsid w:val="006F4AB1"/>
    <w:rsid w:val="006F77DB"/>
    <w:rsid w:val="007008A5"/>
    <w:rsid w:val="00701763"/>
    <w:rsid w:val="00702EBA"/>
    <w:rsid w:val="00704634"/>
    <w:rsid w:val="00706226"/>
    <w:rsid w:val="007104E2"/>
    <w:rsid w:val="00711305"/>
    <w:rsid w:val="00712B44"/>
    <w:rsid w:val="00712E84"/>
    <w:rsid w:val="00713952"/>
    <w:rsid w:val="007156C7"/>
    <w:rsid w:val="00720754"/>
    <w:rsid w:val="00720C78"/>
    <w:rsid w:val="0072294B"/>
    <w:rsid w:val="00725C53"/>
    <w:rsid w:val="00734308"/>
    <w:rsid w:val="00741B67"/>
    <w:rsid w:val="0074703B"/>
    <w:rsid w:val="0075000D"/>
    <w:rsid w:val="007504A7"/>
    <w:rsid w:val="007506DA"/>
    <w:rsid w:val="007508CE"/>
    <w:rsid w:val="00751837"/>
    <w:rsid w:val="00755B21"/>
    <w:rsid w:val="0075650D"/>
    <w:rsid w:val="00764174"/>
    <w:rsid w:val="00765032"/>
    <w:rsid w:val="00771204"/>
    <w:rsid w:val="00771768"/>
    <w:rsid w:val="0077440A"/>
    <w:rsid w:val="00782D1D"/>
    <w:rsid w:val="00786557"/>
    <w:rsid w:val="00796609"/>
    <w:rsid w:val="007A0F60"/>
    <w:rsid w:val="007A56B5"/>
    <w:rsid w:val="007A5F23"/>
    <w:rsid w:val="007B0246"/>
    <w:rsid w:val="007B114B"/>
    <w:rsid w:val="007B4794"/>
    <w:rsid w:val="007B5FC6"/>
    <w:rsid w:val="007B7353"/>
    <w:rsid w:val="007C55B2"/>
    <w:rsid w:val="007C7CD6"/>
    <w:rsid w:val="007D0E43"/>
    <w:rsid w:val="007D3B86"/>
    <w:rsid w:val="007E4680"/>
    <w:rsid w:val="007E6684"/>
    <w:rsid w:val="007F04F1"/>
    <w:rsid w:val="007F09A5"/>
    <w:rsid w:val="00803054"/>
    <w:rsid w:val="008044DE"/>
    <w:rsid w:val="008067CE"/>
    <w:rsid w:val="00810BF1"/>
    <w:rsid w:val="00813B07"/>
    <w:rsid w:val="00813D49"/>
    <w:rsid w:val="00817946"/>
    <w:rsid w:val="00822515"/>
    <w:rsid w:val="00823934"/>
    <w:rsid w:val="0082507B"/>
    <w:rsid w:val="008271D8"/>
    <w:rsid w:val="008272D5"/>
    <w:rsid w:val="008352F1"/>
    <w:rsid w:val="00836013"/>
    <w:rsid w:val="00845F49"/>
    <w:rsid w:val="00846BD7"/>
    <w:rsid w:val="00846F82"/>
    <w:rsid w:val="00847C28"/>
    <w:rsid w:val="0085091A"/>
    <w:rsid w:val="008518A8"/>
    <w:rsid w:val="008531C3"/>
    <w:rsid w:val="00853717"/>
    <w:rsid w:val="00856E3A"/>
    <w:rsid w:val="008615B2"/>
    <w:rsid w:val="00865224"/>
    <w:rsid w:val="008657E8"/>
    <w:rsid w:val="008658D5"/>
    <w:rsid w:val="0086669D"/>
    <w:rsid w:val="0086673E"/>
    <w:rsid w:val="00871212"/>
    <w:rsid w:val="0087343E"/>
    <w:rsid w:val="00874F53"/>
    <w:rsid w:val="00875949"/>
    <w:rsid w:val="00875DCC"/>
    <w:rsid w:val="00883A60"/>
    <w:rsid w:val="00884DAB"/>
    <w:rsid w:val="00885C05"/>
    <w:rsid w:val="0089080E"/>
    <w:rsid w:val="008930BF"/>
    <w:rsid w:val="008976C6"/>
    <w:rsid w:val="008A5AE8"/>
    <w:rsid w:val="008A6419"/>
    <w:rsid w:val="008A6439"/>
    <w:rsid w:val="008B4E34"/>
    <w:rsid w:val="008B7667"/>
    <w:rsid w:val="008C124E"/>
    <w:rsid w:val="008C61B0"/>
    <w:rsid w:val="008C77C1"/>
    <w:rsid w:val="008D0777"/>
    <w:rsid w:val="008D446B"/>
    <w:rsid w:val="008D5D80"/>
    <w:rsid w:val="008E5099"/>
    <w:rsid w:val="008E6F81"/>
    <w:rsid w:val="008F0223"/>
    <w:rsid w:val="008F2F66"/>
    <w:rsid w:val="008F66E3"/>
    <w:rsid w:val="00903E89"/>
    <w:rsid w:val="00904841"/>
    <w:rsid w:val="00907D6E"/>
    <w:rsid w:val="0091090E"/>
    <w:rsid w:val="00913032"/>
    <w:rsid w:val="00914D9A"/>
    <w:rsid w:val="00915012"/>
    <w:rsid w:val="00920096"/>
    <w:rsid w:val="009204F4"/>
    <w:rsid w:val="00921F8E"/>
    <w:rsid w:val="00922823"/>
    <w:rsid w:val="00924E0A"/>
    <w:rsid w:val="00926198"/>
    <w:rsid w:val="009407E0"/>
    <w:rsid w:val="00943B20"/>
    <w:rsid w:val="00953AEE"/>
    <w:rsid w:val="00954AB9"/>
    <w:rsid w:val="00955CEA"/>
    <w:rsid w:val="00956A45"/>
    <w:rsid w:val="00956FA3"/>
    <w:rsid w:val="0096138A"/>
    <w:rsid w:val="00961B02"/>
    <w:rsid w:val="009629CB"/>
    <w:rsid w:val="00962B5B"/>
    <w:rsid w:val="009664C7"/>
    <w:rsid w:val="00972076"/>
    <w:rsid w:val="00972085"/>
    <w:rsid w:val="0097381B"/>
    <w:rsid w:val="0097398D"/>
    <w:rsid w:val="00977417"/>
    <w:rsid w:val="00980ACC"/>
    <w:rsid w:val="00983248"/>
    <w:rsid w:val="009845FA"/>
    <w:rsid w:val="009931DF"/>
    <w:rsid w:val="009940DC"/>
    <w:rsid w:val="00996D9C"/>
    <w:rsid w:val="009971CB"/>
    <w:rsid w:val="009A3C12"/>
    <w:rsid w:val="009A4506"/>
    <w:rsid w:val="009A70FF"/>
    <w:rsid w:val="009B1622"/>
    <w:rsid w:val="009B201E"/>
    <w:rsid w:val="009B472D"/>
    <w:rsid w:val="009C11D9"/>
    <w:rsid w:val="009C1648"/>
    <w:rsid w:val="009C6C6F"/>
    <w:rsid w:val="009D0389"/>
    <w:rsid w:val="009D19B6"/>
    <w:rsid w:val="009D1F55"/>
    <w:rsid w:val="009D201D"/>
    <w:rsid w:val="009D40FB"/>
    <w:rsid w:val="009D789A"/>
    <w:rsid w:val="009D7DBF"/>
    <w:rsid w:val="009E1008"/>
    <w:rsid w:val="009E1B3A"/>
    <w:rsid w:val="009E2F67"/>
    <w:rsid w:val="009E53D5"/>
    <w:rsid w:val="009F062F"/>
    <w:rsid w:val="009F1C43"/>
    <w:rsid w:val="009F751B"/>
    <w:rsid w:val="00A005ED"/>
    <w:rsid w:val="00A042E9"/>
    <w:rsid w:val="00A051C7"/>
    <w:rsid w:val="00A0672B"/>
    <w:rsid w:val="00A10306"/>
    <w:rsid w:val="00A1045F"/>
    <w:rsid w:val="00A1164E"/>
    <w:rsid w:val="00A12C82"/>
    <w:rsid w:val="00A27D09"/>
    <w:rsid w:val="00A30FCC"/>
    <w:rsid w:val="00A314FB"/>
    <w:rsid w:val="00A31BB2"/>
    <w:rsid w:val="00A34857"/>
    <w:rsid w:val="00A34F50"/>
    <w:rsid w:val="00A37B1C"/>
    <w:rsid w:val="00A403D5"/>
    <w:rsid w:val="00A40AEC"/>
    <w:rsid w:val="00A41619"/>
    <w:rsid w:val="00A50518"/>
    <w:rsid w:val="00A52265"/>
    <w:rsid w:val="00A52818"/>
    <w:rsid w:val="00A56C81"/>
    <w:rsid w:val="00A60861"/>
    <w:rsid w:val="00A646D5"/>
    <w:rsid w:val="00A6514B"/>
    <w:rsid w:val="00A653B4"/>
    <w:rsid w:val="00A6664E"/>
    <w:rsid w:val="00A70342"/>
    <w:rsid w:val="00A7358D"/>
    <w:rsid w:val="00A73D7C"/>
    <w:rsid w:val="00A7529D"/>
    <w:rsid w:val="00A753F8"/>
    <w:rsid w:val="00A82369"/>
    <w:rsid w:val="00A82F49"/>
    <w:rsid w:val="00A85F96"/>
    <w:rsid w:val="00A87D76"/>
    <w:rsid w:val="00A93DA1"/>
    <w:rsid w:val="00A95EA6"/>
    <w:rsid w:val="00A97785"/>
    <w:rsid w:val="00AA2D6C"/>
    <w:rsid w:val="00AA533E"/>
    <w:rsid w:val="00AA57AE"/>
    <w:rsid w:val="00AA5A2D"/>
    <w:rsid w:val="00AB0FC4"/>
    <w:rsid w:val="00AB2DF7"/>
    <w:rsid w:val="00AB364E"/>
    <w:rsid w:val="00AB4583"/>
    <w:rsid w:val="00AC1D38"/>
    <w:rsid w:val="00AC5B56"/>
    <w:rsid w:val="00AD1A45"/>
    <w:rsid w:val="00AD2EB4"/>
    <w:rsid w:val="00AD4E42"/>
    <w:rsid w:val="00AD5DFC"/>
    <w:rsid w:val="00AD625C"/>
    <w:rsid w:val="00AD6498"/>
    <w:rsid w:val="00AE097F"/>
    <w:rsid w:val="00AE2BB3"/>
    <w:rsid w:val="00AE2DE5"/>
    <w:rsid w:val="00AE3443"/>
    <w:rsid w:val="00AF2083"/>
    <w:rsid w:val="00AF27CE"/>
    <w:rsid w:val="00AF516A"/>
    <w:rsid w:val="00B005F5"/>
    <w:rsid w:val="00B01957"/>
    <w:rsid w:val="00B030D8"/>
    <w:rsid w:val="00B07C39"/>
    <w:rsid w:val="00B10970"/>
    <w:rsid w:val="00B11003"/>
    <w:rsid w:val="00B119AA"/>
    <w:rsid w:val="00B12F0C"/>
    <w:rsid w:val="00B14ABC"/>
    <w:rsid w:val="00B21155"/>
    <w:rsid w:val="00B21586"/>
    <w:rsid w:val="00B21B26"/>
    <w:rsid w:val="00B256F0"/>
    <w:rsid w:val="00B25A62"/>
    <w:rsid w:val="00B26F6A"/>
    <w:rsid w:val="00B300A1"/>
    <w:rsid w:val="00B30B25"/>
    <w:rsid w:val="00B338AE"/>
    <w:rsid w:val="00B34002"/>
    <w:rsid w:val="00B42445"/>
    <w:rsid w:val="00B44DC9"/>
    <w:rsid w:val="00B4667D"/>
    <w:rsid w:val="00B51568"/>
    <w:rsid w:val="00B518FD"/>
    <w:rsid w:val="00B53591"/>
    <w:rsid w:val="00B57872"/>
    <w:rsid w:val="00B60291"/>
    <w:rsid w:val="00B64671"/>
    <w:rsid w:val="00B701A1"/>
    <w:rsid w:val="00B72430"/>
    <w:rsid w:val="00B72924"/>
    <w:rsid w:val="00B754F5"/>
    <w:rsid w:val="00B810C9"/>
    <w:rsid w:val="00B821E9"/>
    <w:rsid w:val="00B84F84"/>
    <w:rsid w:val="00B850FA"/>
    <w:rsid w:val="00B907FD"/>
    <w:rsid w:val="00B9085F"/>
    <w:rsid w:val="00B97AE9"/>
    <w:rsid w:val="00BA0615"/>
    <w:rsid w:val="00BA1910"/>
    <w:rsid w:val="00BA250E"/>
    <w:rsid w:val="00BA5826"/>
    <w:rsid w:val="00BA5A36"/>
    <w:rsid w:val="00BA6B69"/>
    <w:rsid w:val="00BA6FD4"/>
    <w:rsid w:val="00BB2B08"/>
    <w:rsid w:val="00BB7011"/>
    <w:rsid w:val="00BB78A5"/>
    <w:rsid w:val="00BC55E0"/>
    <w:rsid w:val="00BC6CE5"/>
    <w:rsid w:val="00BC71A6"/>
    <w:rsid w:val="00BD030D"/>
    <w:rsid w:val="00BD4A4D"/>
    <w:rsid w:val="00BD702B"/>
    <w:rsid w:val="00BD7521"/>
    <w:rsid w:val="00BE2535"/>
    <w:rsid w:val="00BE33DD"/>
    <w:rsid w:val="00BE37E8"/>
    <w:rsid w:val="00BE3BD2"/>
    <w:rsid w:val="00BE5975"/>
    <w:rsid w:val="00BE7071"/>
    <w:rsid w:val="00BF3EF4"/>
    <w:rsid w:val="00BF7248"/>
    <w:rsid w:val="00C04001"/>
    <w:rsid w:val="00C05185"/>
    <w:rsid w:val="00C101F4"/>
    <w:rsid w:val="00C11B5D"/>
    <w:rsid w:val="00C12517"/>
    <w:rsid w:val="00C127FF"/>
    <w:rsid w:val="00C137BC"/>
    <w:rsid w:val="00C15CDD"/>
    <w:rsid w:val="00C17B39"/>
    <w:rsid w:val="00C2072A"/>
    <w:rsid w:val="00C27A61"/>
    <w:rsid w:val="00C305D8"/>
    <w:rsid w:val="00C30C5D"/>
    <w:rsid w:val="00C35CA6"/>
    <w:rsid w:val="00C4080A"/>
    <w:rsid w:val="00C44D1D"/>
    <w:rsid w:val="00C5434F"/>
    <w:rsid w:val="00C605DA"/>
    <w:rsid w:val="00C6403C"/>
    <w:rsid w:val="00C67148"/>
    <w:rsid w:val="00C711DD"/>
    <w:rsid w:val="00C71796"/>
    <w:rsid w:val="00C721A9"/>
    <w:rsid w:val="00C727CB"/>
    <w:rsid w:val="00C72864"/>
    <w:rsid w:val="00C74D8B"/>
    <w:rsid w:val="00C77F70"/>
    <w:rsid w:val="00C80D05"/>
    <w:rsid w:val="00C83DF1"/>
    <w:rsid w:val="00C84A41"/>
    <w:rsid w:val="00C930D9"/>
    <w:rsid w:val="00C93E9C"/>
    <w:rsid w:val="00CA1B66"/>
    <w:rsid w:val="00CA27FB"/>
    <w:rsid w:val="00CA4304"/>
    <w:rsid w:val="00CB0043"/>
    <w:rsid w:val="00CB0750"/>
    <w:rsid w:val="00CB2B79"/>
    <w:rsid w:val="00CB4EEA"/>
    <w:rsid w:val="00CB65EE"/>
    <w:rsid w:val="00CB7AD4"/>
    <w:rsid w:val="00CB7FC1"/>
    <w:rsid w:val="00CC1773"/>
    <w:rsid w:val="00CC18A3"/>
    <w:rsid w:val="00CC43C3"/>
    <w:rsid w:val="00CD16B1"/>
    <w:rsid w:val="00CD3302"/>
    <w:rsid w:val="00CF034E"/>
    <w:rsid w:val="00CF0E24"/>
    <w:rsid w:val="00CF2808"/>
    <w:rsid w:val="00CF37AD"/>
    <w:rsid w:val="00CF60D3"/>
    <w:rsid w:val="00D00FDB"/>
    <w:rsid w:val="00D010E4"/>
    <w:rsid w:val="00D025FC"/>
    <w:rsid w:val="00D03400"/>
    <w:rsid w:val="00D0454A"/>
    <w:rsid w:val="00D0652C"/>
    <w:rsid w:val="00D076D5"/>
    <w:rsid w:val="00D07850"/>
    <w:rsid w:val="00D1136C"/>
    <w:rsid w:val="00D140B5"/>
    <w:rsid w:val="00D36270"/>
    <w:rsid w:val="00D44B17"/>
    <w:rsid w:val="00D46730"/>
    <w:rsid w:val="00D46B74"/>
    <w:rsid w:val="00D53ED7"/>
    <w:rsid w:val="00D55662"/>
    <w:rsid w:val="00D56DA6"/>
    <w:rsid w:val="00D57C92"/>
    <w:rsid w:val="00D60F4A"/>
    <w:rsid w:val="00D61095"/>
    <w:rsid w:val="00D61DE1"/>
    <w:rsid w:val="00D62172"/>
    <w:rsid w:val="00D62FCD"/>
    <w:rsid w:val="00D6368A"/>
    <w:rsid w:val="00D65799"/>
    <w:rsid w:val="00D6716E"/>
    <w:rsid w:val="00D676BA"/>
    <w:rsid w:val="00D70B74"/>
    <w:rsid w:val="00D70ED8"/>
    <w:rsid w:val="00D70F1D"/>
    <w:rsid w:val="00D70FF7"/>
    <w:rsid w:val="00D7640F"/>
    <w:rsid w:val="00D77084"/>
    <w:rsid w:val="00D82C2E"/>
    <w:rsid w:val="00D90680"/>
    <w:rsid w:val="00D90946"/>
    <w:rsid w:val="00D91149"/>
    <w:rsid w:val="00D92501"/>
    <w:rsid w:val="00D93568"/>
    <w:rsid w:val="00D94515"/>
    <w:rsid w:val="00DA3D65"/>
    <w:rsid w:val="00DB1E98"/>
    <w:rsid w:val="00DB4F10"/>
    <w:rsid w:val="00DB5252"/>
    <w:rsid w:val="00DB657A"/>
    <w:rsid w:val="00DC12C9"/>
    <w:rsid w:val="00DC1536"/>
    <w:rsid w:val="00DC1932"/>
    <w:rsid w:val="00DC3DB8"/>
    <w:rsid w:val="00DC4F51"/>
    <w:rsid w:val="00DD057A"/>
    <w:rsid w:val="00DD1791"/>
    <w:rsid w:val="00DD3DF5"/>
    <w:rsid w:val="00DD625F"/>
    <w:rsid w:val="00DD7092"/>
    <w:rsid w:val="00DE05C0"/>
    <w:rsid w:val="00DE18B8"/>
    <w:rsid w:val="00DE4840"/>
    <w:rsid w:val="00DE762B"/>
    <w:rsid w:val="00DF282A"/>
    <w:rsid w:val="00DF378D"/>
    <w:rsid w:val="00E001E5"/>
    <w:rsid w:val="00E00503"/>
    <w:rsid w:val="00E13FE2"/>
    <w:rsid w:val="00E207DD"/>
    <w:rsid w:val="00E234F5"/>
    <w:rsid w:val="00E2430F"/>
    <w:rsid w:val="00E264F2"/>
    <w:rsid w:val="00E26567"/>
    <w:rsid w:val="00E30365"/>
    <w:rsid w:val="00E30C04"/>
    <w:rsid w:val="00E31D02"/>
    <w:rsid w:val="00E33ED3"/>
    <w:rsid w:val="00E34D8F"/>
    <w:rsid w:val="00E37FA2"/>
    <w:rsid w:val="00E450C4"/>
    <w:rsid w:val="00E479E1"/>
    <w:rsid w:val="00E51A17"/>
    <w:rsid w:val="00E52045"/>
    <w:rsid w:val="00E53C5A"/>
    <w:rsid w:val="00E53F6D"/>
    <w:rsid w:val="00E55BF4"/>
    <w:rsid w:val="00E57ECF"/>
    <w:rsid w:val="00E636DA"/>
    <w:rsid w:val="00E64247"/>
    <w:rsid w:val="00E6692E"/>
    <w:rsid w:val="00E75AE0"/>
    <w:rsid w:val="00E764C3"/>
    <w:rsid w:val="00E777E2"/>
    <w:rsid w:val="00E77C00"/>
    <w:rsid w:val="00E8323B"/>
    <w:rsid w:val="00E852FE"/>
    <w:rsid w:val="00E9029E"/>
    <w:rsid w:val="00E90A4D"/>
    <w:rsid w:val="00E92526"/>
    <w:rsid w:val="00E95632"/>
    <w:rsid w:val="00E9646D"/>
    <w:rsid w:val="00EA0D5B"/>
    <w:rsid w:val="00EB4F02"/>
    <w:rsid w:val="00EB52F5"/>
    <w:rsid w:val="00EB7B50"/>
    <w:rsid w:val="00EC01DB"/>
    <w:rsid w:val="00EC0BE5"/>
    <w:rsid w:val="00EC191A"/>
    <w:rsid w:val="00EC1E82"/>
    <w:rsid w:val="00EC466D"/>
    <w:rsid w:val="00EC5CA7"/>
    <w:rsid w:val="00EC659D"/>
    <w:rsid w:val="00EC6649"/>
    <w:rsid w:val="00ED0953"/>
    <w:rsid w:val="00ED7556"/>
    <w:rsid w:val="00EE1424"/>
    <w:rsid w:val="00EE2F83"/>
    <w:rsid w:val="00EE38BF"/>
    <w:rsid w:val="00EE445F"/>
    <w:rsid w:val="00EE460C"/>
    <w:rsid w:val="00EE788F"/>
    <w:rsid w:val="00EF2057"/>
    <w:rsid w:val="00EF2B8D"/>
    <w:rsid w:val="00EF3EDC"/>
    <w:rsid w:val="00EF594E"/>
    <w:rsid w:val="00EF5C1E"/>
    <w:rsid w:val="00EF5EF8"/>
    <w:rsid w:val="00EF77F4"/>
    <w:rsid w:val="00F02939"/>
    <w:rsid w:val="00F02B92"/>
    <w:rsid w:val="00F03E04"/>
    <w:rsid w:val="00F10658"/>
    <w:rsid w:val="00F141AE"/>
    <w:rsid w:val="00F2021E"/>
    <w:rsid w:val="00F2037B"/>
    <w:rsid w:val="00F2104E"/>
    <w:rsid w:val="00F22746"/>
    <w:rsid w:val="00F32465"/>
    <w:rsid w:val="00F35275"/>
    <w:rsid w:val="00F43535"/>
    <w:rsid w:val="00F43ABB"/>
    <w:rsid w:val="00F46CD3"/>
    <w:rsid w:val="00F47C7E"/>
    <w:rsid w:val="00F5148F"/>
    <w:rsid w:val="00F54B4F"/>
    <w:rsid w:val="00F55915"/>
    <w:rsid w:val="00F56226"/>
    <w:rsid w:val="00F565C5"/>
    <w:rsid w:val="00F5708E"/>
    <w:rsid w:val="00F5758B"/>
    <w:rsid w:val="00F60A52"/>
    <w:rsid w:val="00F61D57"/>
    <w:rsid w:val="00F65BE2"/>
    <w:rsid w:val="00F67ABF"/>
    <w:rsid w:val="00F74DCB"/>
    <w:rsid w:val="00F808FB"/>
    <w:rsid w:val="00F8228C"/>
    <w:rsid w:val="00F82E81"/>
    <w:rsid w:val="00F84093"/>
    <w:rsid w:val="00F86331"/>
    <w:rsid w:val="00F87676"/>
    <w:rsid w:val="00F93AEF"/>
    <w:rsid w:val="00F945FA"/>
    <w:rsid w:val="00F948FE"/>
    <w:rsid w:val="00F97BD0"/>
    <w:rsid w:val="00FA1113"/>
    <w:rsid w:val="00FA1458"/>
    <w:rsid w:val="00FA2501"/>
    <w:rsid w:val="00FA4D89"/>
    <w:rsid w:val="00FA6A7C"/>
    <w:rsid w:val="00FC014B"/>
    <w:rsid w:val="00FC46E4"/>
    <w:rsid w:val="00FC600B"/>
    <w:rsid w:val="00FD10EF"/>
    <w:rsid w:val="00FD2E35"/>
    <w:rsid w:val="00FD4A3C"/>
    <w:rsid w:val="00FE0602"/>
    <w:rsid w:val="00FE242A"/>
    <w:rsid w:val="00FE6E13"/>
    <w:rsid w:val="00FF04C9"/>
    <w:rsid w:val="00FF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CD41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6;&#1040;&#1057;&#1055;&#1054;&#1056;&#1071;&#1046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205F5-B0DD-4492-8047-1F2A9B3CF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737</CharactersWithSpaces>
  <SharedDoc>false</SharedDoc>
  <HLinks>
    <vt:vector size="30" baseType="variant">
      <vt:variant>
        <vt:i4>7798825</vt:i4>
      </vt:variant>
      <vt:variant>
        <vt:i4>12</vt:i4>
      </vt:variant>
      <vt:variant>
        <vt:i4>0</vt:i4>
      </vt:variant>
      <vt:variant>
        <vt:i4>5</vt:i4>
      </vt:variant>
      <vt:variant>
        <vt:lpwstr>http://rcro.tomsk.ru/vsosh/regional-ny-j-e-tap</vt:lpwstr>
      </vt:variant>
      <vt:variant>
        <vt:lpwstr/>
      </vt:variant>
      <vt:variant>
        <vt:i4>7798825</vt:i4>
      </vt:variant>
      <vt:variant>
        <vt:i4>9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7798825</vt:i4>
      </vt:variant>
      <vt:variant>
        <vt:i4>6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7667797</vt:i4>
      </vt:variant>
      <vt:variant>
        <vt:i4>3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  <vt:variant>
        <vt:i4>7667797</vt:i4>
      </vt:variant>
      <vt:variant>
        <vt:i4>0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KAB-441</cp:lastModifiedBy>
  <cp:revision>2</cp:revision>
  <cp:lastPrinted>2023-09-06T06:20:00Z</cp:lastPrinted>
  <dcterms:created xsi:type="dcterms:W3CDTF">2023-10-13T01:07:00Z</dcterms:created>
  <dcterms:modified xsi:type="dcterms:W3CDTF">2023-10-13T01:07:00Z</dcterms:modified>
</cp:coreProperties>
</file>