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2B488" w14:textId="60378D81" w:rsidR="00836013" w:rsidRPr="00A1045F" w:rsidRDefault="00836013" w:rsidP="00836013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8</w:t>
      </w:r>
    </w:p>
    <w:p w14:paraId="6303640F" w14:textId="2C779F46" w:rsidR="00836013" w:rsidRPr="00A1045F" w:rsidRDefault="00836013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2AABE6E8" w14:textId="77777777" w:rsidR="008B7667" w:rsidRDefault="008B7667" w:rsidP="008531C3">
      <w:pPr>
        <w:ind w:left="5529"/>
        <w:rPr>
          <w:sz w:val="24"/>
          <w:szCs w:val="24"/>
        </w:rPr>
      </w:pPr>
    </w:p>
    <w:p w14:paraId="11A4A3F6" w14:textId="77777777" w:rsidR="000B5E2E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14:paraId="7432D70D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</w:t>
      </w:r>
      <w:r w:rsidRPr="006040F6">
        <w:rPr>
          <w:sz w:val="24"/>
          <w:szCs w:val="24"/>
          <w:u w:val="single"/>
        </w:rPr>
        <w:t>предварительных</w:t>
      </w:r>
      <w:r>
        <w:rPr>
          <w:sz w:val="24"/>
          <w:szCs w:val="24"/>
        </w:rPr>
        <w:t xml:space="preserve"> </w:t>
      </w:r>
      <w:r w:rsidRPr="00450DE8">
        <w:rPr>
          <w:sz w:val="24"/>
          <w:szCs w:val="24"/>
        </w:rPr>
        <w:t xml:space="preserve">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14:paraId="5D7100E3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</w:p>
    <w:p w14:paraId="533BE559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3BDA5BDA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3365"/>
        <w:gridCol w:w="2835"/>
        <w:gridCol w:w="2447"/>
      </w:tblGrid>
      <w:tr w:rsidR="000B5E2E" w:rsidRPr="00450DE8" w14:paraId="5A754310" w14:textId="77777777" w:rsidTr="00AB2DF7">
        <w:trPr>
          <w:trHeight w:val="293"/>
        </w:trPr>
        <w:tc>
          <w:tcPr>
            <w:tcW w:w="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028FD7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54F62F" w14:textId="1112BFA7" w:rsidR="000B5E2E" w:rsidRPr="00450DE8" w:rsidRDefault="005C6DFB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</w:tr>
      <w:tr w:rsidR="000B5E2E" w:rsidRPr="00450DE8" w14:paraId="5C34FA93" w14:textId="77777777" w:rsidTr="00AB2DF7">
        <w:trPr>
          <w:trHeight w:val="283"/>
        </w:trPr>
        <w:tc>
          <w:tcPr>
            <w:tcW w:w="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9A9C6B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6FAC62" w14:textId="07A9F6D9" w:rsidR="000B5E2E" w:rsidRPr="00450DE8" w:rsidRDefault="00AB2DF7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100</w:t>
            </w:r>
          </w:p>
        </w:tc>
      </w:tr>
      <w:tr w:rsidR="000B5E2E" w:rsidRPr="00450DE8" w14:paraId="79603167" w14:textId="77777777" w:rsidTr="00AB2DF7">
        <w:trPr>
          <w:trHeight w:val="288"/>
        </w:trPr>
        <w:tc>
          <w:tcPr>
            <w:tcW w:w="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7DC479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E74574" w14:textId="3571144F" w:rsidR="000B5E2E" w:rsidRPr="00450DE8" w:rsidRDefault="00AB2DF7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№198»</w:t>
            </w:r>
          </w:p>
        </w:tc>
      </w:tr>
      <w:tr w:rsidR="000B5E2E" w:rsidRPr="00450DE8" w14:paraId="6A6649B3" w14:textId="77777777" w:rsidTr="00AB2DF7">
        <w:trPr>
          <w:trHeight w:val="283"/>
        </w:trPr>
        <w:tc>
          <w:tcPr>
            <w:tcW w:w="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543A72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531556" w14:textId="0DA419E0" w:rsidR="000B5E2E" w:rsidRPr="00450DE8" w:rsidRDefault="000064C4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B2DF7">
              <w:rPr>
                <w:sz w:val="24"/>
                <w:szCs w:val="24"/>
              </w:rPr>
              <w:t xml:space="preserve"> класс</w:t>
            </w:r>
          </w:p>
        </w:tc>
      </w:tr>
      <w:tr w:rsidR="000B5E2E" w:rsidRPr="00450DE8" w14:paraId="69E742EE" w14:textId="77777777" w:rsidTr="00AB2DF7">
        <w:trPr>
          <w:trHeight w:val="293"/>
        </w:trPr>
        <w:tc>
          <w:tcPr>
            <w:tcW w:w="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26407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846A1A" w14:textId="718DF571" w:rsidR="000B5E2E" w:rsidRPr="00450DE8" w:rsidRDefault="005C6DFB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B2DF7">
              <w:rPr>
                <w:sz w:val="24"/>
                <w:szCs w:val="24"/>
              </w:rPr>
              <w:t>.</w:t>
            </w:r>
            <w:r w:rsidR="00EA0D5B">
              <w:rPr>
                <w:sz w:val="24"/>
                <w:szCs w:val="24"/>
              </w:rPr>
              <w:t>10</w:t>
            </w:r>
            <w:r w:rsidR="00AB2DF7">
              <w:rPr>
                <w:sz w:val="24"/>
                <w:szCs w:val="24"/>
              </w:rPr>
              <w:t>.2023.</w:t>
            </w:r>
          </w:p>
        </w:tc>
      </w:tr>
      <w:tr w:rsidR="000B5E2E" w:rsidRPr="00450DE8" w14:paraId="5DCCC187" w14:textId="77777777" w:rsidTr="00AB2DF7">
        <w:trPr>
          <w:trHeight w:val="57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9C5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№ </w:t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DCDC9" w14:textId="66117033"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инициалы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участника ШЭ</w:t>
            </w:r>
            <w:r w:rsidR="00574178">
              <w:rPr>
                <w:sz w:val="24"/>
                <w:szCs w:val="24"/>
              </w:rPr>
              <w:t xml:space="preserve">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6E7D" w14:textId="389CE16D"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 в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каждой строке)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7C6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</w:tr>
      <w:tr w:rsidR="000A71A7" w:rsidRPr="00450DE8" w14:paraId="1473B3BA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F8C0C" w14:textId="79DEDDD1" w:rsidR="000A71A7" w:rsidRDefault="00715CF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C7E27" w14:textId="35C29148" w:rsidR="000A71A7" w:rsidRDefault="000A71A7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Билялова</w:t>
            </w:r>
            <w:proofErr w:type="spellEnd"/>
            <w:r>
              <w:rPr>
                <w:sz w:val="24"/>
                <w:szCs w:val="24"/>
              </w:rPr>
              <w:t xml:space="preserve"> М.Р.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772E" w14:textId="044C3F2B" w:rsidR="000A71A7" w:rsidRDefault="000A71A7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917D3" w14:textId="6215E0A0" w:rsidR="000A71A7" w:rsidRDefault="000A71A7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0A71A7" w:rsidRPr="00450DE8" w14:paraId="35151AAC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8FEC8" w14:textId="75F098BB" w:rsidR="000A71A7" w:rsidRDefault="00715CF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230F" w14:textId="5E70726D" w:rsidR="000A71A7" w:rsidRDefault="000A71A7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А.Е.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4DF93" w14:textId="1AE29EFC" w:rsidR="000A71A7" w:rsidRDefault="000A71A7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1DE2C" w14:textId="1EB89E34" w:rsidR="000A71A7" w:rsidRDefault="000A71A7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0B5E2E" w:rsidRPr="00450DE8" w14:paraId="203702EA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3BC7" w14:textId="2DD50650" w:rsidR="000B5E2E" w:rsidRPr="00450DE8" w:rsidRDefault="00715CF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EBB4" w14:textId="2C4AA12F" w:rsidR="000B5E2E" w:rsidRPr="00450DE8" w:rsidRDefault="000064C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 Т.А.</w:t>
            </w:r>
            <w:r w:rsidR="005C6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2AE3" w14:textId="5A474A0D" w:rsidR="000B5E2E" w:rsidRPr="00450DE8" w:rsidRDefault="000064C4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31FC7" w14:textId="5D236A0B" w:rsidR="000B5E2E" w:rsidRPr="00450DE8" w:rsidRDefault="000064C4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0A71A7" w:rsidRPr="00450DE8" w14:paraId="1941E2FF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B943" w14:textId="606001AE" w:rsidR="000A71A7" w:rsidRDefault="00715CF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110DD" w14:textId="0FADFD4C" w:rsidR="000A71A7" w:rsidRDefault="000A71A7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Люберцев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0B9BD" w14:textId="20DB09FA" w:rsidR="000A71A7" w:rsidRDefault="000A71A7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25E21" w14:textId="79414F31" w:rsidR="000A71A7" w:rsidRDefault="000A71A7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6C6974" w:rsidRPr="00450DE8" w14:paraId="5B58B97D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C31FD" w14:textId="0A5C27F3" w:rsidR="006C6974" w:rsidRPr="00450DE8" w:rsidRDefault="00715CF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7CD1" w14:textId="24C72DF8" w:rsidR="006C6974" w:rsidRDefault="000064C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Сафронов Ю.Д.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49D2" w14:textId="5BD896CF" w:rsidR="006C6974" w:rsidRDefault="000064C4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ECB5" w14:textId="04EE5E49" w:rsidR="006C6974" w:rsidRDefault="000064C4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6C6974" w:rsidRPr="00450DE8" w14:paraId="0C442133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CE8EE" w14:textId="0C0D136D" w:rsidR="006C6974" w:rsidRPr="00450DE8" w:rsidRDefault="00715CF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E9E6" w14:textId="32ECD254" w:rsidR="006C6974" w:rsidRDefault="000064C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Густовский</w:t>
            </w:r>
            <w:proofErr w:type="spellEnd"/>
            <w:r>
              <w:rPr>
                <w:sz w:val="24"/>
                <w:szCs w:val="24"/>
              </w:rPr>
              <w:t xml:space="preserve"> Д.Э.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9E48F" w14:textId="6EE36C43" w:rsidR="006C6974" w:rsidRDefault="000064C4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3124" w14:textId="42BA1EB5" w:rsidR="006C6974" w:rsidRDefault="000064C4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907143" w:rsidRPr="00450DE8" w14:paraId="75272062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92D1F" w14:textId="6CAEE5E1" w:rsidR="00907143" w:rsidRDefault="00715CF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4BF13" w14:textId="592BD815" w:rsidR="00907143" w:rsidRDefault="0090714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Долгушина</w:t>
            </w:r>
            <w:proofErr w:type="spellEnd"/>
            <w:r>
              <w:rPr>
                <w:sz w:val="24"/>
                <w:szCs w:val="24"/>
              </w:rPr>
              <w:t xml:space="preserve"> Д</w:t>
            </w:r>
            <w:r w:rsidR="00310884">
              <w:rPr>
                <w:sz w:val="24"/>
                <w:szCs w:val="24"/>
              </w:rPr>
              <w:t>.М.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1A51" w14:textId="020D7274" w:rsidR="00907143" w:rsidRDefault="00310884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43CF" w14:textId="5141EFB2" w:rsidR="00907143" w:rsidRDefault="00310884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715CF4" w:rsidRPr="00450DE8" w14:paraId="1457ECDC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E4F60" w14:textId="0CB5EC2A" w:rsidR="00715CF4" w:rsidRDefault="00715CF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81387" w14:textId="0C268094" w:rsidR="00715CF4" w:rsidRDefault="00715CF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Спирина Э.Г.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1369" w14:textId="3C1F5A46" w:rsidR="00715CF4" w:rsidRDefault="00715CF4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763E" w14:textId="5776C00F" w:rsidR="00715CF4" w:rsidRDefault="00715CF4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F10658" w:rsidRPr="00450DE8" w14:paraId="0A8FBBA4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29D9" w14:textId="244AE823" w:rsidR="00F10658" w:rsidRPr="00450DE8" w:rsidRDefault="00715CF4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E253F" w14:textId="231C3122" w:rsidR="00F10658" w:rsidRDefault="00190C45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Мазитова</w:t>
            </w:r>
            <w:proofErr w:type="spellEnd"/>
            <w:r>
              <w:rPr>
                <w:sz w:val="24"/>
                <w:szCs w:val="24"/>
              </w:rPr>
              <w:t xml:space="preserve"> Р.Н.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7E3A9" w14:textId="4AA4F68B" w:rsidR="00F10658" w:rsidRDefault="000064C4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5BB4F" w14:textId="5F6E58D9" w:rsidR="00F10658" w:rsidRDefault="00190C45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D57AFA" w:rsidRPr="00450DE8" w14:paraId="43BA08DB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73E9" w14:textId="68B85CCE" w:rsidR="00D57AFA" w:rsidRDefault="00715CF4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86FC" w14:textId="52F298CB" w:rsidR="00D57AFA" w:rsidRDefault="00D57AFA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Авдеенко С.С.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76D7A" w14:textId="3FDC786A" w:rsidR="00D57AFA" w:rsidRDefault="00D57AFA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FCBCB" w14:textId="346C4C04" w:rsidR="00D57AFA" w:rsidRDefault="00D57AFA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190C45" w:rsidRPr="00450DE8" w14:paraId="64DA7FFC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EEAE9" w14:textId="741283D4" w:rsidR="00190C45" w:rsidRDefault="00715CF4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AA63" w14:textId="17DA36CE" w:rsidR="00190C45" w:rsidRDefault="00190C45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Риль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36538" w14:textId="2975419F" w:rsidR="00190C45" w:rsidRDefault="00190C45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ED33D" w14:textId="5BF0DF01" w:rsidR="00190C45" w:rsidRDefault="00190C45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191AA7" w:rsidRPr="00450DE8" w14:paraId="6F8C589A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8EDCA" w14:textId="0558643D" w:rsidR="00191AA7" w:rsidRDefault="00715CF4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724F8" w14:textId="27D9B2F8" w:rsidR="00191AA7" w:rsidRDefault="00191AA7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Ставский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1F59E" w14:textId="65B3ADEE" w:rsidR="00191AA7" w:rsidRDefault="00191AA7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878BA" w14:textId="2403D0B0" w:rsidR="00191AA7" w:rsidRDefault="00191AA7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190C45" w:rsidRPr="00450DE8" w14:paraId="32B4995E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55C11" w14:textId="41864EE3" w:rsidR="00190C45" w:rsidRDefault="00715CF4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9DF34" w14:textId="7193C003" w:rsidR="00190C45" w:rsidRDefault="00190C45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 Т.Д.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49E5D" w14:textId="3C34523E" w:rsidR="00190C45" w:rsidRDefault="00190C45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32C6" w14:textId="2B36732C" w:rsidR="00190C45" w:rsidRDefault="00190C45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190C45" w:rsidRPr="00450DE8" w14:paraId="45BA45D0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639F3" w14:textId="3964C54E" w:rsidR="00190C45" w:rsidRDefault="00715CF4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9CE7B" w14:textId="6A400EBE" w:rsidR="00190C45" w:rsidRDefault="00190C45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Айрапетян К.Р.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32F28" w14:textId="36827168" w:rsidR="00190C45" w:rsidRDefault="00190C45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4EFA5" w14:textId="04947614" w:rsidR="00190C45" w:rsidRDefault="00190C45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715CF4" w:rsidRPr="00450DE8" w14:paraId="1FF8B1B3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218F0" w14:textId="69F21A93" w:rsidR="00715CF4" w:rsidRDefault="00715CF4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377A5" w14:textId="22C5D0CF" w:rsidR="00715CF4" w:rsidRDefault="00715CF4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Маркова М.П.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1C138" w14:textId="19E85232" w:rsidR="00715CF4" w:rsidRDefault="00715CF4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E57BD" w14:textId="2C4C1E2D" w:rsidR="00715CF4" w:rsidRDefault="00715CF4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190C45" w:rsidRPr="00450DE8" w14:paraId="181CDBB5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FB72F" w14:textId="785BCD14" w:rsidR="00190C45" w:rsidRDefault="00715CF4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34876" w14:textId="57F78EEE" w:rsidR="00190C45" w:rsidRDefault="00190C45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Шевелева С.А.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FAE28" w14:textId="4F331D85" w:rsidR="00190C45" w:rsidRDefault="00190C45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925D2" w14:textId="600AA46F" w:rsidR="00190C45" w:rsidRDefault="00190C45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310884" w:rsidRPr="00450DE8" w14:paraId="47CE8350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8F29" w14:textId="74D769DB" w:rsidR="00310884" w:rsidRDefault="00715CF4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2031E" w14:textId="58907ACA" w:rsidR="00310884" w:rsidRDefault="00310884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Ефимова А.Н.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6CF8" w14:textId="39C37259" w:rsidR="00310884" w:rsidRDefault="00310884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71C1E" w14:textId="669AF88E" w:rsidR="00310884" w:rsidRDefault="00310884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190C45" w:rsidRPr="00450DE8" w14:paraId="3E151187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81EAF" w14:textId="60D8127D" w:rsidR="00190C45" w:rsidRDefault="00715CF4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DF020" w14:textId="29942B29" w:rsidR="00190C45" w:rsidRDefault="00190C45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А.И.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1B938" w14:textId="3448962B" w:rsidR="00190C45" w:rsidRDefault="00190C45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58A9" w14:textId="587A350E" w:rsidR="00190C45" w:rsidRDefault="00190C45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190C45" w:rsidRPr="00450DE8" w14:paraId="422D0537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BD37" w14:textId="7C45F58B" w:rsidR="00190C45" w:rsidRDefault="00190C45" w:rsidP="00715CF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5CF4">
              <w:rPr>
                <w:sz w:val="24"/>
                <w:szCs w:val="24"/>
              </w:rPr>
              <w:t>9.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CCEAE" w14:textId="143DDE72" w:rsidR="00190C45" w:rsidRDefault="00190C45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Минеев А.Ю.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D209" w14:textId="248B653A" w:rsidR="00190C45" w:rsidRDefault="00190C45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38187" w14:textId="3C724047" w:rsidR="00190C45" w:rsidRDefault="00190C45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282215" w:rsidRPr="00450DE8" w14:paraId="24762732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4BCD" w14:textId="22E9C537" w:rsidR="00282215" w:rsidRDefault="00715CF4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4C759" w14:textId="63CA7CEF" w:rsidR="00282215" w:rsidRDefault="00282215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А.М.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6CF0" w14:textId="6A27B982" w:rsidR="00282215" w:rsidRDefault="00282215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FF13A" w14:textId="5675DA5C" w:rsidR="00282215" w:rsidRDefault="00282215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90C45" w:rsidRPr="00450DE8" w14:paraId="523A2116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3E361" w14:textId="52ECBD87" w:rsidR="00190C45" w:rsidRDefault="00715CF4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90C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ABEC" w14:textId="5D03323C" w:rsidR="00190C45" w:rsidRDefault="00190C45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Шутова АН.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E529B" w14:textId="5EAAFD10" w:rsidR="00190C45" w:rsidRDefault="00190C45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3BDEF" w14:textId="32203628" w:rsidR="00190C45" w:rsidRDefault="00190C45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F627E9" w:rsidRPr="00450DE8" w14:paraId="680FCA46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E2BE" w14:textId="5F2FC599" w:rsidR="00F627E9" w:rsidRDefault="00715CF4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C45D3" w14:textId="40CFCAE1" w:rsidR="00F627E9" w:rsidRDefault="00F627E9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Столярова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F8F55" w14:textId="7EA6DF58" w:rsidR="00F627E9" w:rsidRDefault="00F627E9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AAE5C" w14:textId="2DEFD480" w:rsidR="00F627E9" w:rsidRDefault="00F627E9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190C45" w:rsidRPr="00450DE8" w14:paraId="0CF83FD3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DD780" w14:textId="4573180F" w:rsidR="00190C45" w:rsidRDefault="00190C45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5CF4">
              <w:rPr>
                <w:sz w:val="24"/>
                <w:szCs w:val="24"/>
              </w:rPr>
              <w:t>3.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11BC5" w14:textId="6AA6EB88" w:rsidR="00190C45" w:rsidRDefault="00190C45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 С.И.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3F56" w14:textId="64F3E0FF" w:rsidR="00190C45" w:rsidRDefault="00190C45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1C039" w14:textId="47B6A0FF" w:rsidR="00190C45" w:rsidRDefault="00190C45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14:paraId="3734368D" w14:textId="77777777" w:rsidR="00574178" w:rsidRDefault="00574178" w:rsidP="000B5E2E">
      <w:pPr>
        <w:ind w:left="5529"/>
        <w:rPr>
          <w:sz w:val="24"/>
          <w:szCs w:val="24"/>
        </w:rPr>
      </w:pPr>
    </w:p>
    <w:sectPr w:rsidR="0057417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801B2" w14:textId="77777777" w:rsidR="00666BB2" w:rsidRDefault="00666BB2">
      <w:r>
        <w:separator/>
      </w:r>
    </w:p>
  </w:endnote>
  <w:endnote w:type="continuationSeparator" w:id="0">
    <w:p w14:paraId="428CD6BD" w14:textId="77777777" w:rsidR="00666BB2" w:rsidRDefault="0066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8318B" w14:textId="77777777" w:rsidR="00666BB2" w:rsidRDefault="00666BB2">
      <w:r>
        <w:separator/>
      </w:r>
    </w:p>
  </w:footnote>
  <w:footnote w:type="continuationSeparator" w:id="0">
    <w:p w14:paraId="2EB946F2" w14:textId="77777777" w:rsidR="00666BB2" w:rsidRDefault="00666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4C4"/>
    <w:rsid w:val="00006960"/>
    <w:rsid w:val="00006AD4"/>
    <w:rsid w:val="00010E5A"/>
    <w:rsid w:val="0001131A"/>
    <w:rsid w:val="0001228E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A71A7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0C45"/>
    <w:rsid w:val="00191AA7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221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2AE7"/>
    <w:rsid w:val="002F797B"/>
    <w:rsid w:val="002F7CE2"/>
    <w:rsid w:val="00305E6E"/>
    <w:rsid w:val="00310884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4E0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C6DFB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347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66BB2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974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984"/>
    <w:rsid w:val="006E1E38"/>
    <w:rsid w:val="006E2DF0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15CF4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08CE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A5F23"/>
    <w:rsid w:val="007B0246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3054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3767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143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436D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0672B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2DF7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5A62"/>
    <w:rsid w:val="00B26F6A"/>
    <w:rsid w:val="00B300A1"/>
    <w:rsid w:val="00B30B25"/>
    <w:rsid w:val="00B338AE"/>
    <w:rsid w:val="00B34002"/>
    <w:rsid w:val="00B42445"/>
    <w:rsid w:val="00B44DC9"/>
    <w:rsid w:val="00B4667D"/>
    <w:rsid w:val="00B51568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50D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5374"/>
    <w:rsid w:val="00C67148"/>
    <w:rsid w:val="00C711DD"/>
    <w:rsid w:val="00C71796"/>
    <w:rsid w:val="00C721A9"/>
    <w:rsid w:val="00C727CB"/>
    <w:rsid w:val="00C72864"/>
    <w:rsid w:val="00C74D8B"/>
    <w:rsid w:val="00C77F70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CF60D3"/>
    <w:rsid w:val="00D00FDB"/>
    <w:rsid w:val="00D010E4"/>
    <w:rsid w:val="00D025FC"/>
    <w:rsid w:val="00D03400"/>
    <w:rsid w:val="00D0454A"/>
    <w:rsid w:val="00D052A1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AFA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94515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01B7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A0D5B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0658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27E9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08B7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0452F-7014-4A62-844F-CB7B925F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1175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KAB-441</cp:lastModifiedBy>
  <cp:revision>3</cp:revision>
  <cp:lastPrinted>2023-09-06T06:20:00Z</cp:lastPrinted>
  <dcterms:created xsi:type="dcterms:W3CDTF">2023-10-13T01:08:00Z</dcterms:created>
  <dcterms:modified xsi:type="dcterms:W3CDTF">2023-10-13T07:42:00Z</dcterms:modified>
</cp:coreProperties>
</file>