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4A3F6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bookmarkStart w:id="0" w:name="_GoBack"/>
      <w:bookmarkEnd w:id="0"/>
    </w:p>
    <w:p w14:paraId="7432D70D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ВсОШ </w:t>
      </w:r>
    </w:p>
    <w:p w14:paraId="5D7100E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533BE559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3BDA5BDA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48"/>
        <w:gridCol w:w="2835"/>
        <w:gridCol w:w="1701"/>
      </w:tblGrid>
      <w:tr w:rsidR="000B5E2E" w:rsidRPr="00450DE8" w14:paraId="5A754310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28FD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4F62F" w14:textId="1EDBBBD5" w:rsidR="000B5E2E" w:rsidRPr="00450DE8" w:rsidRDefault="00617D34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</w:tr>
      <w:tr w:rsidR="000B5E2E" w:rsidRPr="00450DE8" w14:paraId="5C34FA9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A9C6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FAC62" w14:textId="6679FC3B" w:rsidR="000B5E2E" w:rsidRPr="00450DE8" w:rsidRDefault="00617D34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79603167" w14:textId="77777777" w:rsidTr="001263A9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DC47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74574" w14:textId="7A0123E3" w:rsidR="000B5E2E" w:rsidRPr="00450DE8" w:rsidRDefault="00617D34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0B5E2E" w:rsidRPr="00450DE8" w14:paraId="6A6649B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43A7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31556" w14:textId="4B5461D7" w:rsidR="000B5E2E" w:rsidRPr="00450DE8" w:rsidRDefault="00BF07C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17D34">
              <w:rPr>
                <w:sz w:val="24"/>
                <w:szCs w:val="24"/>
              </w:rPr>
              <w:t xml:space="preserve"> класс</w:t>
            </w:r>
          </w:p>
        </w:tc>
      </w:tr>
      <w:tr w:rsidR="000B5E2E" w:rsidRPr="00450DE8" w14:paraId="69E742EE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6407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46A1A" w14:textId="38C238B9" w:rsidR="000B5E2E" w:rsidRPr="00450DE8" w:rsidRDefault="00617D3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10.10.2023</w:t>
            </w:r>
          </w:p>
        </w:tc>
      </w:tr>
      <w:tr w:rsidR="000B5E2E" w:rsidRPr="00450DE8" w14:paraId="5DCCC187" w14:textId="77777777" w:rsidTr="00574178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9C5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DC9" w14:textId="66117033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ВсОШ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7D" w14:textId="389CE16D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7C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BF07C8" w:rsidRPr="00450DE8" w14:paraId="203702EA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3BC7" w14:textId="1271EB15" w:rsidR="00BF07C8" w:rsidRPr="00450DE8" w:rsidRDefault="00BF07C8" w:rsidP="00BF07C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EBB4" w14:textId="39A49A6B" w:rsidR="00BF07C8" w:rsidRPr="00450DE8" w:rsidRDefault="00BF07C8" w:rsidP="00BF07C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Гулаков М.И.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2AE3" w14:textId="49611801" w:rsidR="00BF07C8" w:rsidRPr="00450DE8" w:rsidRDefault="00BF07C8" w:rsidP="00BF07C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1FC7" w14:textId="082ED11A" w:rsidR="00BF07C8" w:rsidRPr="00450DE8" w:rsidRDefault="00BF07C8" w:rsidP="00BF07C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BF07C8" w:rsidRPr="00450DE8" w14:paraId="4AAE989E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9AE1" w14:textId="37543376" w:rsidR="00BF07C8" w:rsidRPr="00450DE8" w:rsidRDefault="00BF07C8" w:rsidP="00BF07C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9BB3" w14:textId="7AC4BBFB" w:rsidR="00BF07C8" w:rsidRPr="00450DE8" w:rsidRDefault="00BF07C8" w:rsidP="00BF07C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Балясников К.А.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2CDE" w14:textId="2CE2BB6D" w:rsidR="00BF07C8" w:rsidRPr="00450DE8" w:rsidRDefault="00BF07C8" w:rsidP="00BF07C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D044EE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30D2" w14:textId="071893F0" w:rsidR="00BF07C8" w:rsidRPr="00450DE8" w:rsidRDefault="00BF07C8" w:rsidP="00BF07C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BF07C8" w:rsidRPr="00450DE8" w14:paraId="725B4DA2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C550" w14:textId="3446FD80" w:rsidR="00BF07C8" w:rsidRPr="00450DE8" w:rsidRDefault="00BF07C8" w:rsidP="00BF07C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455C" w14:textId="686C8677" w:rsidR="00BF07C8" w:rsidRPr="00450DE8" w:rsidRDefault="00BF07C8" w:rsidP="00BF07C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Севостьянов А.С.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B636" w14:textId="113D0F01" w:rsidR="00BF07C8" w:rsidRPr="00450DE8" w:rsidRDefault="00BF07C8" w:rsidP="00BF07C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D044EE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FCA6" w14:textId="54F00839" w:rsidR="00BF07C8" w:rsidRPr="00450DE8" w:rsidRDefault="00BF07C8" w:rsidP="00BF07C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BF07C8" w:rsidRPr="00450DE8" w14:paraId="240FD44F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3E2F" w14:textId="2277E3DB" w:rsidR="00BF07C8" w:rsidRPr="00450DE8" w:rsidRDefault="00BF07C8" w:rsidP="00BF07C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4E25" w14:textId="266F6DDB" w:rsidR="00BF07C8" w:rsidRPr="00450DE8" w:rsidRDefault="00BF07C8" w:rsidP="00BF07C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А.М.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9657" w14:textId="6E755AFF" w:rsidR="00BF07C8" w:rsidRPr="00450DE8" w:rsidRDefault="00BF07C8" w:rsidP="00BF07C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D044EE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6A95" w14:textId="177848BA" w:rsidR="00BF07C8" w:rsidRPr="00450DE8" w:rsidRDefault="00BF07C8" w:rsidP="00BF07C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BF07C8" w:rsidRPr="00450DE8" w14:paraId="56A4CEDB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3BFE0" w14:textId="1777E554" w:rsidR="00BF07C8" w:rsidRDefault="00BF07C8" w:rsidP="00BF07C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B81C" w14:textId="1BD6303F" w:rsidR="00BF07C8" w:rsidRPr="00450DE8" w:rsidRDefault="00BF07C8" w:rsidP="00BF07C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Лукьянченко Е.Р.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EBCE" w14:textId="2730ED56" w:rsidR="00BF07C8" w:rsidRPr="00450DE8" w:rsidRDefault="00BF07C8" w:rsidP="00BF07C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D044EE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E0B4F" w14:textId="7C8ACF20" w:rsidR="00BF07C8" w:rsidRPr="00450DE8" w:rsidRDefault="00BF07C8" w:rsidP="00BF07C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BF07C8" w:rsidRPr="00450DE8" w14:paraId="5670BF94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1E607" w14:textId="7F414164" w:rsidR="00BF07C8" w:rsidRDefault="00BF07C8" w:rsidP="00BF07C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5031" w14:textId="03059185" w:rsidR="00BF07C8" w:rsidRPr="00450DE8" w:rsidRDefault="00BF07C8" w:rsidP="00BF07C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Загоруйко П.В.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B43BD" w14:textId="1B0DCA18" w:rsidR="00BF07C8" w:rsidRPr="00450DE8" w:rsidRDefault="00BF07C8" w:rsidP="00BF07C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D044EE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7EA1" w14:textId="7438EA5E" w:rsidR="00BF07C8" w:rsidRPr="00450DE8" w:rsidRDefault="00BF07C8" w:rsidP="00BF07C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F07C8" w:rsidRPr="00450DE8" w14:paraId="2C04F84F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15C7" w14:textId="32DE3D4A" w:rsidR="00BF07C8" w:rsidRDefault="00BF07C8" w:rsidP="00BF07C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16EC6" w14:textId="07AC4A60" w:rsidR="00BF07C8" w:rsidRPr="00450DE8" w:rsidRDefault="00BF07C8" w:rsidP="00BF07C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Реутова В.О.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88F4" w14:textId="7B0EC9FD" w:rsidR="00BF07C8" w:rsidRPr="00450DE8" w:rsidRDefault="00BF07C8" w:rsidP="00BF07C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D044EE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EF7B" w14:textId="46842025" w:rsidR="00BF07C8" w:rsidRPr="00450DE8" w:rsidRDefault="00BF07C8" w:rsidP="00BF07C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F07C8" w:rsidRPr="00450DE8" w14:paraId="08ACEDBE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0209" w14:textId="07D9362F" w:rsidR="00BF07C8" w:rsidRDefault="00BF07C8" w:rsidP="00BF07C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CFBD" w14:textId="77ADFB0C" w:rsidR="00BF07C8" w:rsidRPr="00450DE8" w:rsidRDefault="00BF07C8" w:rsidP="00BF07C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Минина М.С.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4F89" w14:textId="0167F5DC" w:rsidR="00BF07C8" w:rsidRPr="00450DE8" w:rsidRDefault="00BF07C8" w:rsidP="00BF07C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D044EE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3EB7" w14:textId="55D1F8FE" w:rsidR="00BF07C8" w:rsidRPr="00450DE8" w:rsidRDefault="00BF07C8" w:rsidP="00BF07C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BF07C8" w:rsidRPr="00450DE8" w14:paraId="69619948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BCB6" w14:textId="2F86C36C" w:rsidR="00BF07C8" w:rsidRDefault="00BF07C8" w:rsidP="00BF07C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263CB" w14:textId="6884F8B4" w:rsidR="00BF07C8" w:rsidRPr="00450DE8" w:rsidRDefault="00BF07C8" w:rsidP="00BF07C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Ядренкина Е.А.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15C6" w14:textId="0C4FB1A5" w:rsidR="00BF07C8" w:rsidRPr="00450DE8" w:rsidRDefault="00BF07C8" w:rsidP="00BF07C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D044EE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1B27" w14:textId="734A0209" w:rsidR="00BF07C8" w:rsidRPr="00450DE8" w:rsidRDefault="00BF07C8" w:rsidP="00BF07C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BF07C8" w:rsidRPr="00450DE8" w14:paraId="28184CB0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898B" w14:textId="10FF26E6" w:rsidR="00BF07C8" w:rsidRDefault="00BF07C8" w:rsidP="00BF07C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737D" w14:textId="5045FDF6" w:rsidR="00BF07C8" w:rsidRPr="00450DE8" w:rsidRDefault="00BF07C8" w:rsidP="00BF07C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Лучкина И.А.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63BA7" w14:textId="685ECDAC" w:rsidR="00BF07C8" w:rsidRPr="00450DE8" w:rsidRDefault="00BF07C8" w:rsidP="00BF07C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D044EE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6D2D" w14:textId="793D0455" w:rsidR="00BF07C8" w:rsidRPr="00450DE8" w:rsidRDefault="00BF07C8" w:rsidP="00BF07C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BF07C8" w:rsidRPr="00450DE8" w14:paraId="384FDB89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AA91C" w14:textId="3DE2A3AA" w:rsidR="00BF07C8" w:rsidRDefault="00BF07C8" w:rsidP="00BF07C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4E9E" w14:textId="282CA7C7" w:rsidR="00BF07C8" w:rsidRPr="00450DE8" w:rsidRDefault="00BF07C8" w:rsidP="00BF07C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Маёрова Е.В.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2ED1E" w14:textId="180536CF" w:rsidR="00BF07C8" w:rsidRPr="00450DE8" w:rsidRDefault="00BF07C8" w:rsidP="00BF07C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D044EE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FA37D" w14:textId="34DC34D4" w:rsidR="00BF07C8" w:rsidRPr="00450DE8" w:rsidRDefault="00BF07C8" w:rsidP="00BF07C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BF07C8" w:rsidRPr="00450DE8" w14:paraId="584200E9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85D2B" w14:textId="0255EC75" w:rsidR="00BF07C8" w:rsidRDefault="00BF07C8" w:rsidP="00BF07C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1A02" w14:textId="542D35DD" w:rsidR="00BF07C8" w:rsidRPr="00450DE8" w:rsidRDefault="00BF07C8" w:rsidP="00BF07C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Солодянкин Д.Д.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7AF8" w14:textId="1B1473F9" w:rsidR="00BF07C8" w:rsidRPr="00450DE8" w:rsidRDefault="00BF07C8" w:rsidP="00BF07C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D044EE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576E" w14:textId="7EE37DE8" w:rsidR="00BF07C8" w:rsidRPr="00450DE8" w:rsidRDefault="00BF07C8" w:rsidP="00BF07C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14:paraId="3734368D" w14:textId="77777777"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40931" w14:textId="77777777" w:rsidR="006D3839" w:rsidRDefault="006D3839">
      <w:r>
        <w:separator/>
      </w:r>
    </w:p>
  </w:endnote>
  <w:endnote w:type="continuationSeparator" w:id="0">
    <w:p w14:paraId="483ED9AF" w14:textId="77777777" w:rsidR="006D3839" w:rsidRDefault="006D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BCB8E" w14:textId="77777777" w:rsidR="006D3839" w:rsidRDefault="006D3839">
      <w:r>
        <w:separator/>
      </w:r>
    </w:p>
  </w:footnote>
  <w:footnote w:type="continuationSeparator" w:id="0">
    <w:p w14:paraId="41D50398" w14:textId="77777777" w:rsidR="006D3839" w:rsidRDefault="006D3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34DB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D34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3839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07C8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3216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55FF4-8860-4207-A55E-6EB8EF69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855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KAB-441</cp:lastModifiedBy>
  <cp:revision>2</cp:revision>
  <cp:lastPrinted>2023-09-06T06:20:00Z</cp:lastPrinted>
  <dcterms:created xsi:type="dcterms:W3CDTF">2023-10-13T01:11:00Z</dcterms:created>
  <dcterms:modified xsi:type="dcterms:W3CDTF">2023-10-13T01:11:00Z</dcterms:modified>
</cp:coreProperties>
</file>