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112BFA7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BF4CBA0" w:rsidR="000B5E2E" w:rsidRPr="00450DE8" w:rsidRDefault="00AB2DF7" w:rsidP="00DA5D1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37D9A8C" w:rsidR="000B5E2E" w:rsidRPr="00450DE8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18DF571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</w:t>
            </w:r>
            <w:r w:rsidR="00EA0D5B"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A71A7" w:rsidRPr="00450DE8" w14:paraId="1473B3B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8C0C" w14:textId="79DEDDD1" w:rsidR="000A71A7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7E27" w14:textId="44AFBA03" w:rsidR="000A71A7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772E" w14:textId="59F1129D" w:rsidR="000A71A7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17D3" w14:textId="5A24B5BD" w:rsidR="000A71A7" w:rsidRDefault="00DA5D19" w:rsidP="00DA5D1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A5D19" w:rsidRPr="00450DE8" w14:paraId="35151AA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FEC8" w14:textId="75F098BB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230F" w14:textId="7407FA35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F93" w14:textId="7953CB74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DE2C" w14:textId="077989BB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A5D19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2DD50650" w:rsidR="00DA5D19" w:rsidRPr="00450DE8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0F416941" w:rsidR="00DA5D19" w:rsidRPr="00450DE8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0BA3E6CB" w:rsidR="00DA5D19" w:rsidRPr="00450DE8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5AA6E5D7" w:rsidR="00DA5D19" w:rsidRPr="00450DE8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A5D19" w:rsidRPr="00450DE8" w14:paraId="1941E2F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B943" w14:textId="606001AE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10DD" w14:textId="642B3306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9BD" w14:textId="1D6FE58C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5E21" w14:textId="563CB9ED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5D19" w:rsidRPr="00450DE8" w14:paraId="5B58B97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31FD" w14:textId="0A5C27F3" w:rsidR="00DA5D19" w:rsidRPr="00450DE8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CD1" w14:textId="68515B3F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9D2" w14:textId="0C79FC5F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CB5" w14:textId="075FFBF9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5D19" w:rsidRPr="00450DE8" w14:paraId="0C442133" w14:textId="77777777" w:rsidTr="00DA5D19">
        <w:trPr>
          <w:trHeight w:val="3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8EE" w14:textId="0C0D136D" w:rsidR="00DA5D19" w:rsidRPr="00450DE8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9E6" w14:textId="0702F160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48F" w14:textId="52E68378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124" w14:textId="2EC2197E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A5D19" w:rsidRPr="00450DE8" w14:paraId="7527206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2D1F" w14:textId="6CAEE5E1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BF13" w14:textId="6285EA6A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1A51" w14:textId="0C188AB2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43CF" w14:textId="33459B7D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A5D19" w:rsidRPr="00450DE8" w14:paraId="1457ECD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4F60" w14:textId="0CB5EC2A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387" w14:textId="467ED3A0" w:rsidR="00DA5D19" w:rsidRDefault="00DA5D1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1369" w14:textId="6724C9F3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63E" w14:textId="28ECEE35" w:rsidR="00DA5D19" w:rsidRDefault="00DA5D19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A5D19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244AE823" w:rsidR="00DA5D19" w:rsidRPr="00450DE8" w:rsidRDefault="00DA5D19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59642EB3" w:rsidR="00DA5D19" w:rsidRDefault="00DA5D19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6BB6E321" w:rsidR="00DA5D19" w:rsidRDefault="00DA5D19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9104DB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168BCD5A" w:rsidR="00DA5D19" w:rsidRDefault="00DA5D19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40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12C4" w14:textId="77777777" w:rsidR="001C63EB" w:rsidRDefault="001C63EB">
      <w:r>
        <w:separator/>
      </w:r>
    </w:p>
  </w:endnote>
  <w:endnote w:type="continuationSeparator" w:id="0">
    <w:p w14:paraId="193932BC" w14:textId="77777777" w:rsidR="001C63EB" w:rsidRDefault="001C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73E2" w14:textId="77777777" w:rsidR="001C63EB" w:rsidRDefault="001C63EB">
      <w:r>
        <w:separator/>
      </w:r>
    </w:p>
  </w:footnote>
  <w:footnote w:type="continuationSeparator" w:id="0">
    <w:p w14:paraId="0EB77B1E" w14:textId="77777777" w:rsidR="001C63EB" w:rsidRDefault="001C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4C4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A71A7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0C45"/>
    <w:rsid w:val="00191AA7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C63EB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221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0884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4E0"/>
    <w:rsid w:val="00570BC5"/>
    <w:rsid w:val="00570CAD"/>
    <w:rsid w:val="005728D9"/>
    <w:rsid w:val="00574178"/>
    <w:rsid w:val="00574BE0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6DFB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974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15CF4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3054"/>
    <w:rsid w:val="008044DE"/>
    <w:rsid w:val="008067CE"/>
    <w:rsid w:val="00810BF1"/>
    <w:rsid w:val="00811BF3"/>
    <w:rsid w:val="00813B07"/>
    <w:rsid w:val="00813D49"/>
    <w:rsid w:val="00817946"/>
    <w:rsid w:val="00822515"/>
    <w:rsid w:val="00823934"/>
    <w:rsid w:val="0082507B"/>
    <w:rsid w:val="008271D8"/>
    <w:rsid w:val="008272D5"/>
    <w:rsid w:val="00833767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143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0004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436D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72B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79D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5A62"/>
    <w:rsid w:val="00B26F6A"/>
    <w:rsid w:val="00B300A1"/>
    <w:rsid w:val="00B30B25"/>
    <w:rsid w:val="00B338AE"/>
    <w:rsid w:val="00B34002"/>
    <w:rsid w:val="00B42445"/>
    <w:rsid w:val="00B44DC9"/>
    <w:rsid w:val="00B4667D"/>
    <w:rsid w:val="00B51568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50D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77F70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60D3"/>
    <w:rsid w:val="00D00FDB"/>
    <w:rsid w:val="00D010E4"/>
    <w:rsid w:val="00D025FC"/>
    <w:rsid w:val="00D03400"/>
    <w:rsid w:val="00D0454A"/>
    <w:rsid w:val="00D052A1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AFA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A5D19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27E9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08B7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D48D-E78B-426D-B0A8-00A1456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859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2023-10-13T01:09:00Z</dcterms:created>
  <dcterms:modified xsi:type="dcterms:W3CDTF">2023-10-13T07:43:00Z</dcterms:modified>
</cp:coreProperties>
</file>