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749"/>
      </w:tblGrid>
      <w:tr w:rsidR="000B5E2E" w:rsidRPr="00450DE8" w14:paraId="05E7FE78" w14:textId="77777777" w:rsidTr="00260285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7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485B8595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0B5E2E" w:rsidRPr="00450DE8" w14:paraId="6CB2765D" w14:textId="77777777" w:rsidTr="00260285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7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03D3C46B" w:rsidR="000B5E2E" w:rsidRPr="00450DE8" w:rsidRDefault="00841C0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0B5E2E" w:rsidRPr="00450DE8" w14:paraId="5799DA23" w14:textId="77777777" w:rsidTr="00260285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7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171A4435" w:rsidR="000B5E2E" w:rsidRPr="00450DE8" w:rsidRDefault="00411FE5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796314" w14:textId="77777777" w:rsidTr="00260285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7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1A4293F3" w:rsidR="000B5E2E" w:rsidRPr="00450DE8" w:rsidRDefault="7CA36AD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7</w:t>
            </w:r>
          </w:p>
        </w:tc>
      </w:tr>
      <w:tr w:rsidR="000B5E2E" w:rsidRPr="00450DE8" w14:paraId="0FA9A5A3" w14:textId="77777777" w:rsidTr="00260285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46C8249D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</w:tr>
      <w:tr w:rsidR="000B5E2E" w:rsidRPr="00450DE8" w14:paraId="75C5920C" w14:textId="77777777" w:rsidTr="00260285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AB172D" w:rsidRPr="00450DE8" w14:paraId="6E9FD587" w14:textId="77777777" w:rsidTr="00260285">
        <w:trPr>
          <w:trHeight w:val="80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1E50D08C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68A13C16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rFonts w:ascii="Georgia" w:eastAsia="Georgia" w:hAnsi="Georgia" w:cs="Georgia"/>
                <w:color w:val="777777"/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Мосолкова</w:t>
            </w:r>
            <w:proofErr w:type="spellEnd"/>
            <w:r>
              <w:rPr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75AD0C07" w:rsidR="00AB172D" w:rsidRPr="00450DE8" w:rsidRDefault="00AB172D" w:rsidP="00926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0DDD6FA4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2F3456B8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30,8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254B38F5" w:rsidR="00AB172D" w:rsidRPr="00450DE8" w:rsidRDefault="0026028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B172D" w:rsidRPr="00450DE8" w14:paraId="1C253C93" w14:textId="77777777" w:rsidTr="00260285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1D5D5348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0C8B0B76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Фомина Нелли </w:t>
            </w:r>
            <w:proofErr w:type="spellStart"/>
            <w:r>
              <w:rPr>
                <w:sz w:val="24"/>
                <w:szCs w:val="24"/>
              </w:rPr>
              <w:t>Артемован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0AB35E55" w:rsidR="00AB172D" w:rsidRPr="00450DE8" w:rsidRDefault="00AB172D" w:rsidP="00926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03109437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562350DE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29,4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1CEBBBB4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призёр</w:t>
            </w:r>
          </w:p>
        </w:tc>
      </w:tr>
      <w:tr w:rsidR="00AB172D" w:rsidRPr="00450DE8" w14:paraId="3E1B849D" w14:textId="77777777" w:rsidTr="00260285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2050A6C5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4D435DD2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Степичева Кристина Алексеевна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1E36AB0A" w:rsidR="00AB172D" w:rsidRPr="00450DE8" w:rsidRDefault="00AB172D" w:rsidP="00926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2E12B259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37188357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25,9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1B4858DC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призёр</w:t>
            </w:r>
          </w:p>
        </w:tc>
      </w:tr>
      <w:tr w:rsidR="00AB172D" w:rsidRPr="00450DE8" w14:paraId="08EB8059" w14:textId="77777777" w:rsidTr="00260285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511A98D6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2C7324B8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Евдокимова Анастасия Алексеевна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324C4F0A" w:rsidR="00AB172D" w:rsidRPr="00450DE8" w:rsidRDefault="00AB172D" w:rsidP="00926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D4F5" w14:textId="2E12B259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132FF772" w14:textId="0FEA269E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64582BA2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16,5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4AFE2FB0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участник</w:t>
            </w:r>
          </w:p>
        </w:tc>
      </w:tr>
      <w:tr w:rsidR="00AB172D" w:rsidRPr="00450DE8" w14:paraId="6D291961" w14:textId="77777777" w:rsidTr="00260285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046633F5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5854821B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Калинчук</w:t>
            </w:r>
            <w:proofErr w:type="spellEnd"/>
            <w:r>
              <w:rPr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3480F326" w:rsidR="00AB172D" w:rsidRPr="00450DE8" w:rsidRDefault="00AB172D" w:rsidP="00926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73DF" w14:textId="2E12B259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5AF8EA48" w14:textId="515B0F62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750E44E9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18,9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172C" w14:textId="4AFE2FB0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участник</w:t>
            </w:r>
          </w:p>
          <w:p w14:paraId="406E93CE" w14:textId="1B384388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172D" w:rsidRPr="00450DE8" w14:paraId="7A3DF1DE" w14:textId="77777777" w:rsidTr="00260285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5FE3F081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3D1028CA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Тонких</w:t>
            </w:r>
            <w:proofErr w:type="gramEnd"/>
            <w:r>
              <w:rPr>
                <w:sz w:val="24"/>
                <w:szCs w:val="24"/>
              </w:rPr>
              <w:t xml:space="preserve"> Савелий Дмитриевна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51FCBB57" w:rsidR="00AB172D" w:rsidRPr="00450DE8" w:rsidRDefault="00AB172D" w:rsidP="00926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DC25" w14:textId="2E12B259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7E8BEEB8" w14:textId="4F4FE60B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453736E3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78D7" w14:textId="4AFE2FB0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участник</w:t>
            </w:r>
          </w:p>
          <w:p w14:paraId="39E751E8" w14:textId="68240C92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172D" w:rsidRPr="00450DE8" w14:paraId="74029187" w14:textId="77777777" w:rsidTr="00260285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468E6F09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622" w14:textId="2FF9A533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Пуджа</w:t>
            </w:r>
            <w:proofErr w:type="spellEnd"/>
            <w:r>
              <w:rPr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67ABDDD5" w:rsidR="00AB172D" w:rsidRPr="00450DE8" w:rsidRDefault="00AB172D" w:rsidP="00926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916E" w14:textId="2E12B259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735FC28B" w14:textId="5DC58083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4183" w14:textId="57D710A6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56FF" w14:textId="4AFE2FB0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участник</w:t>
            </w:r>
          </w:p>
          <w:p w14:paraId="0059118A" w14:textId="65EF72A4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172D" w:rsidRPr="00450DE8" w14:paraId="64EA3709" w14:textId="77777777" w:rsidTr="00260285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614694DE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18F" w14:textId="17436AE0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Анжелика Алексеевна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476A1D6E" w:rsidR="00AB172D" w:rsidRPr="00450DE8" w:rsidRDefault="00AB172D" w:rsidP="00926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3B5F" w14:textId="2E12B259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44E22459" w14:textId="4A0EF8B8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33FD" w14:textId="43899706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E7D" w14:textId="4AFE2FB0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участник</w:t>
            </w:r>
          </w:p>
          <w:p w14:paraId="3A6C3997" w14:textId="454A7853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172D" w:rsidRPr="00450DE8" w14:paraId="7CDE3778" w14:textId="77777777" w:rsidTr="00260285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06119555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F2EB" w14:textId="1067C295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Якубович Алексей Александрович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4CF7D1C3" w:rsidR="00AB172D" w:rsidRPr="00450DE8" w:rsidRDefault="00AB172D" w:rsidP="00926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7357" w14:textId="2E12B259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45884F2E" w14:textId="1C446E13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71A1" w14:textId="3C42F52E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FA70" w14:textId="4AFE2FB0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участник</w:t>
            </w:r>
          </w:p>
          <w:p w14:paraId="0ADDDFC5" w14:textId="713DFCF3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172D" w:rsidRPr="00450DE8" w14:paraId="617D656C" w14:textId="77777777" w:rsidTr="00260285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33E3D669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9542" w14:textId="77A0923C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Вероника Александровна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5A3706A5" w:rsidR="00AB172D" w:rsidRPr="00450DE8" w:rsidRDefault="00AB172D" w:rsidP="00926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F240" w14:textId="2E12B259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64C1B8EE" w14:textId="058F0C98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67FC" w14:textId="6AF80A41" w:rsidR="00AB172D" w:rsidRPr="00450DE8" w:rsidRDefault="00AB172D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79D4" w14:textId="4AFE2FB0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участник</w:t>
            </w:r>
          </w:p>
          <w:p w14:paraId="1A023379" w14:textId="6C568D65" w:rsidR="00AB172D" w:rsidRPr="00450DE8" w:rsidRDefault="00AB172D" w:rsidP="7CA36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B172D" w14:paraId="0D187B42" w14:textId="77777777" w:rsidTr="00260285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89D6" w14:textId="7131C92B" w:rsidR="00AB172D" w:rsidRDefault="00AB172D" w:rsidP="7CA36AD1">
            <w:pPr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11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2F3B" w14:textId="66170C45" w:rsidR="00AB172D" w:rsidRDefault="00AB172D" w:rsidP="7CA36AD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Замель</w:t>
            </w:r>
            <w:proofErr w:type="spellEnd"/>
            <w:r>
              <w:rPr>
                <w:sz w:val="24"/>
                <w:szCs w:val="24"/>
              </w:rPr>
              <w:t xml:space="preserve"> Виктория Николаевна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2F98" w14:textId="0C06DBDC" w:rsidR="00AB172D" w:rsidRDefault="00AB172D" w:rsidP="00926BDE">
            <w:pPr>
              <w:jc w:val="center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6B88" w14:textId="2E12B259" w:rsidR="00AB172D" w:rsidRDefault="00AB172D" w:rsidP="7CA36AD1">
            <w:pPr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75F91F2F" w14:textId="226F9E24" w:rsidR="00AB172D" w:rsidRDefault="00AB172D" w:rsidP="7CA36AD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403E" w14:textId="60B653AD" w:rsidR="00AB172D" w:rsidRDefault="00AB172D" w:rsidP="7CA36AD1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0273" w14:textId="4AFE2FB0" w:rsidR="00AB172D" w:rsidRDefault="00AB172D" w:rsidP="7CA36AD1">
            <w:pPr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участник</w:t>
            </w:r>
          </w:p>
          <w:p w14:paraId="2A8A3551" w14:textId="4E6BEFB5" w:rsidR="00AB172D" w:rsidRDefault="00AB172D" w:rsidP="7CA36AD1">
            <w:pPr>
              <w:jc w:val="both"/>
              <w:rPr>
                <w:sz w:val="24"/>
                <w:szCs w:val="24"/>
              </w:rPr>
            </w:pPr>
          </w:p>
        </w:tc>
      </w:tr>
      <w:tr w:rsidR="00AB172D" w14:paraId="2EC1A546" w14:textId="77777777" w:rsidTr="00260285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EFC8" w14:textId="06CE195C" w:rsidR="00AB172D" w:rsidRDefault="00AB172D" w:rsidP="7CA36AD1">
            <w:pPr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E6F7" w14:textId="047F68A5" w:rsidR="00AB172D" w:rsidRDefault="00AB172D" w:rsidP="7CA36AD1">
            <w:pPr>
              <w:ind w:right="-1"/>
              <w:jc w:val="both"/>
            </w:pPr>
            <w:proofErr w:type="spellStart"/>
            <w:r w:rsidRPr="7CA36AD1">
              <w:rPr>
                <w:color w:val="000000" w:themeColor="text1"/>
                <w:sz w:val="24"/>
                <w:szCs w:val="24"/>
              </w:rPr>
              <w:t>Болдесова</w:t>
            </w:r>
            <w:proofErr w:type="spellEnd"/>
            <w:r w:rsidRPr="7CA36AD1">
              <w:rPr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color w:val="000000" w:themeColor="text1"/>
                <w:sz w:val="24"/>
                <w:szCs w:val="24"/>
              </w:rPr>
              <w:t xml:space="preserve">настасия </w:t>
            </w:r>
            <w:r w:rsidRPr="7CA36AD1">
              <w:rPr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color w:val="000000" w:themeColor="text1"/>
                <w:sz w:val="24"/>
                <w:szCs w:val="24"/>
              </w:rPr>
              <w:t>лександровна</w:t>
            </w:r>
            <w:r w:rsidRPr="7CA36AD1">
              <w:rPr>
                <w:color w:val="000000" w:themeColor="text1"/>
                <w:sz w:val="24"/>
                <w:szCs w:val="24"/>
              </w:rPr>
              <w:t xml:space="preserve"> </w:t>
            </w:r>
            <w:r w:rsidRPr="7CA36AD1">
              <w:rPr>
                <w:sz w:val="24"/>
                <w:szCs w:val="24"/>
              </w:rPr>
              <w:t xml:space="preserve"> </w:t>
            </w:r>
          </w:p>
          <w:p w14:paraId="6AA21FBA" w14:textId="160DB29E" w:rsidR="00AB172D" w:rsidRDefault="00AB172D" w:rsidP="7CA36AD1">
            <w:pPr>
              <w:ind w:right="-1"/>
              <w:jc w:val="both"/>
            </w:pPr>
            <w:r w:rsidRPr="7CA36AD1">
              <w:rPr>
                <w:color w:val="000000" w:themeColor="text1"/>
                <w:sz w:val="24"/>
                <w:szCs w:val="24"/>
              </w:rPr>
              <w:t xml:space="preserve"> </w:t>
            </w:r>
            <w:r w:rsidRPr="7CA36AD1">
              <w:rPr>
                <w:sz w:val="24"/>
                <w:szCs w:val="24"/>
              </w:rPr>
              <w:t xml:space="preserve"> </w:t>
            </w:r>
          </w:p>
          <w:p w14:paraId="53A90A5F" w14:textId="30D6AFAB" w:rsidR="00AB172D" w:rsidRDefault="00AB172D" w:rsidP="7CA36AD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E631" w14:textId="7E2D3A52" w:rsidR="00AB172D" w:rsidRDefault="00AB172D" w:rsidP="00926BDE">
            <w:pPr>
              <w:jc w:val="center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08B0" w14:textId="41541287" w:rsidR="00AB172D" w:rsidRDefault="00AB172D" w:rsidP="7CA36AD1">
            <w:pPr>
              <w:ind w:right="-1"/>
              <w:jc w:val="both"/>
            </w:pPr>
            <w:r w:rsidRPr="7CA36AD1">
              <w:rPr>
                <w:color w:val="000000" w:themeColor="text1"/>
                <w:sz w:val="24"/>
                <w:szCs w:val="24"/>
              </w:rPr>
              <w:t xml:space="preserve"> </w:t>
            </w:r>
            <w:r w:rsidRPr="7CA36AD1">
              <w:t xml:space="preserve"> </w:t>
            </w:r>
          </w:p>
          <w:p w14:paraId="2B56955F" w14:textId="2E12B259" w:rsidR="00AB172D" w:rsidRDefault="00AB172D" w:rsidP="7CA36AD1">
            <w:pPr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59C582F7" w14:textId="69A06E88" w:rsidR="00AB172D" w:rsidRDefault="00AB172D" w:rsidP="7CA36AD1">
            <w:pPr>
              <w:jc w:val="both"/>
            </w:pPr>
          </w:p>
          <w:p w14:paraId="6E0A86F1" w14:textId="235A0B2F" w:rsidR="00AB172D" w:rsidRDefault="00AB172D" w:rsidP="7CA36AD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63D3" w14:textId="343CC603" w:rsidR="00AB172D" w:rsidRDefault="00AB172D" w:rsidP="7CA36AD1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973A" w14:textId="084BA518" w:rsidR="00AB172D" w:rsidRDefault="00A660AB" w:rsidP="7CA36AD1">
            <w:pPr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</w:t>
            </w:r>
            <w:r w:rsidR="00AB172D" w:rsidRPr="7CA36AD1">
              <w:rPr>
                <w:sz w:val="24"/>
                <w:szCs w:val="24"/>
              </w:rPr>
              <w:t>частник</w:t>
            </w:r>
          </w:p>
          <w:p w14:paraId="2B53401A" w14:textId="5F6BE6BD" w:rsidR="00AB172D" w:rsidRDefault="00AB172D" w:rsidP="7CA36AD1">
            <w:pPr>
              <w:jc w:val="both"/>
              <w:rPr>
                <w:sz w:val="24"/>
                <w:szCs w:val="24"/>
              </w:rPr>
            </w:pPr>
          </w:p>
        </w:tc>
      </w:tr>
      <w:tr w:rsidR="00A660AB" w14:paraId="386AE60F" w14:textId="77777777" w:rsidTr="00260285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05E3" w14:textId="71031060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899D" w14:textId="51E2A01F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Голубева</w:t>
            </w:r>
            <w:proofErr w:type="gramStart"/>
            <w:r w:rsidRPr="66A401EA">
              <w:rPr>
                <w:sz w:val="24"/>
                <w:szCs w:val="24"/>
              </w:rPr>
              <w:t xml:space="preserve"> Д</w:t>
            </w:r>
            <w:proofErr w:type="gramEnd"/>
            <w:r w:rsidRPr="66A401EA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360E" w14:textId="2546E748" w:rsidR="00A660AB" w:rsidRPr="7CA36AD1" w:rsidRDefault="00A660AB" w:rsidP="0092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2FBE" w14:textId="77777777" w:rsidR="00A660AB" w:rsidRDefault="00A660AB" w:rsidP="00A660AB">
            <w:pPr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2B3EB81D" w14:textId="77777777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0249" w14:textId="39B767B4" w:rsidR="00A660AB" w:rsidRDefault="00A660AB" w:rsidP="7CA36AD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6485" w14:textId="1A457BC1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участник</w:t>
            </w:r>
          </w:p>
        </w:tc>
      </w:tr>
      <w:tr w:rsidR="00A660AB" w14:paraId="5768148C" w14:textId="77777777" w:rsidTr="00260285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0985" w14:textId="1D982CB6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0D9A" w14:textId="7E2595E2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66A401EA">
              <w:rPr>
                <w:sz w:val="24"/>
                <w:szCs w:val="24"/>
              </w:rPr>
              <w:t>Мыскова</w:t>
            </w:r>
            <w:proofErr w:type="spellEnd"/>
            <w:proofErr w:type="gramStart"/>
            <w:r w:rsidRPr="66A401EA">
              <w:rPr>
                <w:sz w:val="24"/>
                <w:szCs w:val="24"/>
              </w:rPr>
              <w:t xml:space="preserve"> А</w:t>
            </w:r>
            <w:proofErr w:type="gramEnd"/>
            <w:r w:rsidRPr="66A401EA">
              <w:rPr>
                <w:sz w:val="24"/>
                <w:szCs w:val="24"/>
              </w:rPr>
              <w:t xml:space="preserve"> </w:t>
            </w:r>
            <w:proofErr w:type="spellStart"/>
            <w:r w:rsidRPr="66A401EA">
              <w:rPr>
                <w:sz w:val="24"/>
                <w:szCs w:val="24"/>
              </w:rPr>
              <w:t>А</w:t>
            </w:r>
            <w:proofErr w:type="spellEnd"/>
            <w:r w:rsidRPr="66A401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C86E" w14:textId="2C238B53" w:rsidR="00A660AB" w:rsidRPr="7CA36AD1" w:rsidRDefault="00A660AB" w:rsidP="0092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5849" w14:textId="77777777" w:rsidR="00A660AB" w:rsidRDefault="00A660AB" w:rsidP="00A660AB">
            <w:pPr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40A0E4A0" w14:textId="77777777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9E98" w14:textId="4C123D1B" w:rsidR="00A660AB" w:rsidRDefault="00A660AB" w:rsidP="7CA36AD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6E21" w14:textId="77777777" w:rsidR="00A660AB" w:rsidRPr="00450DE8" w:rsidRDefault="00A660AB" w:rsidP="007A09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участник</w:t>
            </w:r>
          </w:p>
          <w:p w14:paraId="10243092" w14:textId="77777777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</w:p>
        </w:tc>
      </w:tr>
      <w:tr w:rsidR="00A660AB" w14:paraId="528F8C7C" w14:textId="77777777" w:rsidTr="00260285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3FAB" w14:textId="71F80314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6461" w14:textId="02F3EA07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66A401EA">
              <w:rPr>
                <w:sz w:val="24"/>
                <w:szCs w:val="24"/>
              </w:rPr>
              <w:t>Стрыгина</w:t>
            </w:r>
            <w:proofErr w:type="spellEnd"/>
            <w:proofErr w:type="gramStart"/>
            <w:r w:rsidRPr="66A401EA">
              <w:rPr>
                <w:sz w:val="24"/>
                <w:szCs w:val="24"/>
              </w:rPr>
              <w:t xml:space="preserve"> Д</w:t>
            </w:r>
            <w:proofErr w:type="gramEnd"/>
            <w:r w:rsidRPr="66A401EA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AE3D" w14:textId="6AA4C4A5" w:rsidR="00A660AB" w:rsidRPr="7CA36AD1" w:rsidRDefault="00A660AB" w:rsidP="0092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3612" w14:textId="77777777" w:rsidR="00A660AB" w:rsidRDefault="00A660AB" w:rsidP="00A660AB">
            <w:pPr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0A491B34" w14:textId="77777777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407B" w14:textId="72BF110B" w:rsidR="00A660AB" w:rsidRDefault="00A660AB" w:rsidP="7CA36AD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F214" w14:textId="77777777" w:rsidR="00A660AB" w:rsidRPr="00450DE8" w:rsidRDefault="00A660AB" w:rsidP="007A09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участник</w:t>
            </w:r>
          </w:p>
          <w:p w14:paraId="2BA77711" w14:textId="77777777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</w:p>
        </w:tc>
      </w:tr>
      <w:tr w:rsidR="00A660AB" w14:paraId="4F47B2F7" w14:textId="77777777" w:rsidTr="00260285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89CE" w14:textId="529B029C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7355" w14:textId="6265C9CF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Михайлова</w:t>
            </w:r>
            <w:proofErr w:type="gramStart"/>
            <w:r w:rsidRPr="66A401EA">
              <w:rPr>
                <w:sz w:val="24"/>
                <w:szCs w:val="24"/>
              </w:rPr>
              <w:t xml:space="preserve"> А</w:t>
            </w:r>
            <w:proofErr w:type="gramEnd"/>
            <w:r w:rsidRPr="66A401EA">
              <w:rPr>
                <w:sz w:val="24"/>
                <w:szCs w:val="24"/>
              </w:rPr>
              <w:t xml:space="preserve"> М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795D" w14:textId="4E18D172" w:rsidR="00A660AB" w:rsidRPr="7CA36AD1" w:rsidRDefault="00A660AB" w:rsidP="0092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1CD1" w14:textId="77777777" w:rsidR="00A660AB" w:rsidRDefault="00A660AB" w:rsidP="00A660AB">
            <w:pPr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10CDDDCC" w14:textId="77777777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9C12" w14:textId="26FDC3D7" w:rsidR="00A660AB" w:rsidRDefault="00A660AB" w:rsidP="7CA36AD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E079" w14:textId="77777777" w:rsidR="00A660AB" w:rsidRPr="00450DE8" w:rsidRDefault="00A660AB" w:rsidP="007A09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участник</w:t>
            </w:r>
          </w:p>
          <w:p w14:paraId="78EA4AE2" w14:textId="77777777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</w:p>
        </w:tc>
      </w:tr>
      <w:tr w:rsidR="00A660AB" w14:paraId="4CDDDBA7" w14:textId="77777777" w:rsidTr="00260285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89A5" w14:textId="1FC00DB0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6A76" w14:textId="75FBFE0A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66A401EA">
              <w:rPr>
                <w:sz w:val="24"/>
                <w:szCs w:val="24"/>
              </w:rPr>
              <w:t>Зимарева</w:t>
            </w:r>
            <w:proofErr w:type="spellEnd"/>
            <w:proofErr w:type="gramStart"/>
            <w:r w:rsidRPr="66A401EA">
              <w:rPr>
                <w:sz w:val="24"/>
                <w:szCs w:val="24"/>
              </w:rPr>
              <w:t xml:space="preserve"> К</w:t>
            </w:r>
            <w:proofErr w:type="gramEnd"/>
            <w:r w:rsidRPr="66A401EA">
              <w:rPr>
                <w:sz w:val="24"/>
                <w:szCs w:val="24"/>
              </w:rPr>
              <w:t xml:space="preserve"> 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23E3" w14:textId="2927E4A6" w:rsidR="00A660AB" w:rsidRPr="7CA36AD1" w:rsidRDefault="00A660AB" w:rsidP="0092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22CB" w14:textId="77777777" w:rsidR="00A660AB" w:rsidRDefault="00A660AB" w:rsidP="00A660AB">
            <w:pPr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3D5C680C" w14:textId="77777777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7120" w14:textId="704ED7DC" w:rsidR="00A660AB" w:rsidRDefault="00A660AB" w:rsidP="7CA36AD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981C9" w14:textId="77777777" w:rsidR="00A660AB" w:rsidRPr="00450DE8" w:rsidRDefault="00A660AB" w:rsidP="007A09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участник</w:t>
            </w:r>
          </w:p>
          <w:p w14:paraId="1AD08728" w14:textId="77777777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</w:p>
        </w:tc>
      </w:tr>
      <w:tr w:rsidR="00A660AB" w14:paraId="4497DEA7" w14:textId="77777777" w:rsidTr="00260285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4C52" w14:textId="25D9EBCF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C805" w14:textId="5F4DAF6E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Филиппов</w:t>
            </w:r>
            <w:proofErr w:type="gramStart"/>
            <w:r w:rsidRPr="66A401EA">
              <w:rPr>
                <w:sz w:val="24"/>
                <w:szCs w:val="24"/>
              </w:rPr>
              <w:t xml:space="preserve"> А</w:t>
            </w:r>
            <w:proofErr w:type="gramEnd"/>
            <w:r w:rsidRPr="66A401EA">
              <w:rPr>
                <w:sz w:val="24"/>
                <w:szCs w:val="24"/>
              </w:rPr>
              <w:t xml:space="preserve"> </w:t>
            </w:r>
            <w:proofErr w:type="spellStart"/>
            <w:r w:rsidRPr="66A401EA">
              <w:rPr>
                <w:sz w:val="24"/>
                <w:szCs w:val="24"/>
              </w:rPr>
              <w:t>А</w:t>
            </w:r>
            <w:proofErr w:type="spellEnd"/>
            <w:r w:rsidRPr="66A401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46AD" w14:textId="7A7B6CCC" w:rsidR="00A660AB" w:rsidRPr="7CA36AD1" w:rsidRDefault="00A660AB" w:rsidP="0092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A91A" w14:textId="77777777" w:rsidR="00A660AB" w:rsidRDefault="00A660AB" w:rsidP="00A660AB">
            <w:pPr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34F3330A" w14:textId="77777777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D874" w14:textId="1BBBFB13" w:rsidR="00A660AB" w:rsidRDefault="00A660AB" w:rsidP="7CA36AD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D15D" w14:textId="77777777" w:rsidR="00A660AB" w:rsidRPr="00450DE8" w:rsidRDefault="00A660AB" w:rsidP="007A09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участник</w:t>
            </w:r>
          </w:p>
          <w:p w14:paraId="3BF1C178" w14:textId="77777777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</w:p>
        </w:tc>
      </w:tr>
      <w:tr w:rsidR="00A660AB" w14:paraId="4F38ED95" w14:textId="77777777" w:rsidTr="00260285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CA06" w14:textId="343839FE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32E1" w14:textId="424FFB15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Мелков</w:t>
            </w:r>
            <w:proofErr w:type="gramStart"/>
            <w:r w:rsidRPr="66A401EA">
              <w:rPr>
                <w:sz w:val="24"/>
                <w:szCs w:val="24"/>
              </w:rPr>
              <w:t xml:space="preserve"> Д</w:t>
            </w:r>
            <w:proofErr w:type="gramEnd"/>
            <w:r w:rsidRPr="66A401EA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AE64" w14:textId="6C09CCA9" w:rsidR="00A660AB" w:rsidRPr="7CA36AD1" w:rsidRDefault="00A660AB" w:rsidP="0092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1EBE" w14:textId="77777777" w:rsidR="00A660AB" w:rsidRDefault="00A660AB" w:rsidP="00A660AB">
            <w:pPr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0E2A0534" w14:textId="77777777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4B51" w14:textId="159BCDF7" w:rsidR="00A660AB" w:rsidRDefault="00A660AB" w:rsidP="7CA36AD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B25A" w14:textId="77777777" w:rsidR="00A660AB" w:rsidRPr="00450DE8" w:rsidRDefault="00A660AB" w:rsidP="007A09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участник</w:t>
            </w:r>
          </w:p>
          <w:p w14:paraId="5B5461CD" w14:textId="77777777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</w:p>
        </w:tc>
      </w:tr>
      <w:tr w:rsidR="00A660AB" w14:paraId="20F4EDFA" w14:textId="77777777" w:rsidTr="00260285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C3E7" w14:textId="6C159E49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4C0F" w14:textId="11603298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 xml:space="preserve">Колмакова Н В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BECD" w14:textId="4EFD67A7" w:rsidR="00A660AB" w:rsidRPr="7CA36AD1" w:rsidRDefault="00A660AB" w:rsidP="0092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1FC3" w14:textId="77777777" w:rsidR="00A660AB" w:rsidRDefault="00A660AB" w:rsidP="00A660AB">
            <w:pPr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6C41B921" w14:textId="77777777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0E17" w14:textId="153929D7" w:rsidR="00A660AB" w:rsidRDefault="00A660AB" w:rsidP="7CA36AD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112B" w14:textId="77777777" w:rsidR="00A660AB" w:rsidRDefault="00A660AB" w:rsidP="007A09B6">
            <w:pPr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участник</w:t>
            </w:r>
          </w:p>
          <w:p w14:paraId="22F15FCD" w14:textId="77777777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</w:p>
        </w:tc>
      </w:tr>
      <w:tr w:rsidR="00A660AB" w14:paraId="6BBA9636" w14:textId="77777777" w:rsidTr="00260285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18C1" w14:textId="14664EA2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8885" w14:textId="32819C27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Колесова</w:t>
            </w:r>
            <w:proofErr w:type="gramStart"/>
            <w:r w:rsidRPr="66A401EA">
              <w:rPr>
                <w:sz w:val="24"/>
                <w:szCs w:val="24"/>
              </w:rPr>
              <w:t xml:space="preserve"> А</w:t>
            </w:r>
            <w:proofErr w:type="gramEnd"/>
            <w:r w:rsidRPr="66A401EA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1914" w14:textId="6A7E6009" w:rsidR="00A660AB" w:rsidRPr="7CA36AD1" w:rsidRDefault="00A660AB" w:rsidP="0092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0BFE" w14:textId="77777777" w:rsidR="00A660AB" w:rsidRDefault="00A660AB" w:rsidP="00A660AB">
            <w:pPr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68CBE809" w14:textId="77777777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94F5" w14:textId="4D06DDEB" w:rsidR="00A660AB" w:rsidRDefault="00A660AB" w:rsidP="7CA36AD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6639" w14:textId="0F5A7CBC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участник</w:t>
            </w:r>
          </w:p>
        </w:tc>
        <w:bookmarkStart w:id="0" w:name="_GoBack"/>
        <w:bookmarkEnd w:id="0"/>
      </w:tr>
      <w:tr w:rsidR="00A660AB" w14:paraId="707ECA59" w14:textId="77777777" w:rsidTr="00260285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28B8" w14:textId="607D0934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FD3A" w14:textId="31506115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Никитина АС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6082" w14:textId="0D372877" w:rsidR="00A660AB" w:rsidRPr="7CA36AD1" w:rsidRDefault="00A660AB" w:rsidP="0092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D182" w14:textId="77777777" w:rsidR="00A660AB" w:rsidRDefault="00A660AB" w:rsidP="00A660AB">
            <w:pPr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472A04D0" w14:textId="77777777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7222" w14:textId="1B7C5EC9" w:rsidR="00A660AB" w:rsidRDefault="00A660AB" w:rsidP="7CA36AD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F12B" w14:textId="77777777" w:rsidR="00A660AB" w:rsidRPr="00450DE8" w:rsidRDefault="00A660AB" w:rsidP="007A09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участник</w:t>
            </w:r>
          </w:p>
          <w:p w14:paraId="62B262A2" w14:textId="77777777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</w:p>
        </w:tc>
      </w:tr>
      <w:tr w:rsidR="00A660AB" w14:paraId="45807E79" w14:textId="77777777" w:rsidTr="00260285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2D2A" w14:textId="37D6FF16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9061" w14:textId="73A91F18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66A401EA">
              <w:rPr>
                <w:sz w:val="24"/>
                <w:szCs w:val="24"/>
              </w:rPr>
              <w:t>Студенев</w:t>
            </w:r>
            <w:proofErr w:type="gramStart"/>
            <w:r w:rsidRPr="66A401EA">
              <w:rPr>
                <w:sz w:val="24"/>
                <w:szCs w:val="24"/>
              </w:rPr>
              <w:t xml:space="preserve"> Д</w:t>
            </w:r>
            <w:proofErr w:type="gramEnd"/>
            <w:r w:rsidRPr="66A401EA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B745" w14:textId="181825FD" w:rsidR="00A660AB" w:rsidRPr="7CA36AD1" w:rsidRDefault="00A660AB" w:rsidP="0092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57F2" w14:textId="77777777" w:rsidR="00A660AB" w:rsidRDefault="00A660AB" w:rsidP="00A660AB">
            <w:pPr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3B60D0B2" w14:textId="77777777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159C" w14:textId="0D4CF367" w:rsidR="00A660AB" w:rsidRDefault="00A660AB" w:rsidP="7CA36AD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D34A" w14:textId="77777777" w:rsidR="00A660AB" w:rsidRPr="00450DE8" w:rsidRDefault="00A660AB" w:rsidP="007A09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участник</w:t>
            </w:r>
          </w:p>
          <w:p w14:paraId="1ED0A617" w14:textId="77777777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</w:p>
        </w:tc>
      </w:tr>
      <w:tr w:rsidR="00A660AB" w14:paraId="58D69881" w14:textId="77777777" w:rsidTr="00260285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7B9B" w14:textId="4E04B7BF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C6E4" w14:textId="3A1ACBF6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66A401EA">
              <w:rPr>
                <w:sz w:val="24"/>
                <w:szCs w:val="24"/>
              </w:rPr>
              <w:t>Савоста</w:t>
            </w:r>
            <w:proofErr w:type="spellEnd"/>
            <w:r w:rsidRPr="66A401EA">
              <w:rPr>
                <w:sz w:val="24"/>
                <w:szCs w:val="24"/>
              </w:rPr>
              <w:t xml:space="preserve"> Е </w:t>
            </w:r>
            <w:proofErr w:type="gramStart"/>
            <w:r w:rsidRPr="66A401EA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1403" w14:textId="71761CB2" w:rsidR="00A660AB" w:rsidRPr="7CA36AD1" w:rsidRDefault="00A660AB" w:rsidP="0092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B229" w14:textId="77777777" w:rsidR="00A660AB" w:rsidRDefault="00A660AB" w:rsidP="00A660AB">
            <w:pPr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4BF0823E" w14:textId="77777777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657B" w14:textId="5C227A9A" w:rsidR="00A660AB" w:rsidRDefault="00A660AB" w:rsidP="7CA36AD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A176" w14:textId="77777777" w:rsidR="00A660AB" w:rsidRPr="00450DE8" w:rsidRDefault="00A660AB" w:rsidP="007A09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участник</w:t>
            </w:r>
          </w:p>
          <w:p w14:paraId="6A5EFB2B" w14:textId="77777777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</w:p>
        </w:tc>
      </w:tr>
      <w:tr w:rsidR="00A660AB" w14:paraId="121866C5" w14:textId="77777777" w:rsidTr="00260285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6120" w14:textId="260A028A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B775" w14:textId="310F7A1B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66A401EA">
              <w:rPr>
                <w:sz w:val="24"/>
                <w:szCs w:val="24"/>
              </w:rPr>
              <w:t>Огороднеков</w:t>
            </w:r>
            <w:proofErr w:type="spellEnd"/>
            <w:proofErr w:type="gramStart"/>
            <w:r w:rsidRPr="66A401EA">
              <w:rPr>
                <w:sz w:val="24"/>
                <w:szCs w:val="24"/>
              </w:rPr>
              <w:t xml:space="preserve"> Д</w:t>
            </w:r>
            <w:proofErr w:type="gramEnd"/>
            <w:r w:rsidRPr="66A401EA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CB22" w14:textId="5B37C4EF" w:rsidR="00A660AB" w:rsidRPr="7CA36AD1" w:rsidRDefault="00A660AB" w:rsidP="0092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A12B" w14:textId="77777777" w:rsidR="00A660AB" w:rsidRDefault="00A660AB" w:rsidP="00A660AB">
            <w:pPr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60F8CA11" w14:textId="77777777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CB9D" w14:textId="31C64B06" w:rsidR="00A660AB" w:rsidRDefault="00A660AB" w:rsidP="7CA36AD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1511" w14:textId="77777777" w:rsidR="00A660AB" w:rsidRPr="00450DE8" w:rsidRDefault="00A660AB" w:rsidP="007A09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участник</w:t>
            </w:r>
          </w:p>
          <w:p w14:paraId="3FCC0CEB" w14:textId="77777777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</w:p>
        </w:tc>
      </w:tr>
      <w:tr w:rsidR="00A660AB" w14:paraId="36D34A94" w14:textId="77777777" w:rsidTr="00260285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B572" w14:textId="69102E0A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D0C6" w14:textId="39CC1A34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66A401EA">
              <w:rPr>
                <w:sz w:val="24"/>
                <w:szCs w:val="24"/>
              </w:rPr>
              <w:t>Мишанькин</w:t>
            </w:r>
            <w:proofErr w:type="spellEnd"/>
            <w:r w:rsidRPr="66A401EA">
              <w:rPr>
                <w:sz w:val="24"/>
                <w:szCs w:val="24"/>
              </w:rPr>
              <w:t xml:space="preserve"> </w:t>
            </w:r>
            <w:proofErr w:type="gramStart"/>
            <w:r w:rsidRPr="66A401EA">
              <w:rPr>
                <w:sz w:val="24"/>
                <w:szCs w:val="24"/>
              </w:rPr>
              <w:t>Р</w:t>
            </w:r>
            <w:proofErr w:type="gramEnd"/>
            <w:r w:rsidRPr="66A401EA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0729" w14:textId="058AF0CD" w:rsidR="00A660AB" w:rsidRPr="7CA36AD1" w:rsidRDefault="00A660AB" w:rsidP="0092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B307" w14:textId="77777777" w:rsidR="00A660AB" w:rsidRDefault="00A660AB" w:rsidP="00A660AB">
            <w:pPr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3F227175" w14:textId="77777777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6CDF" w14:textId="1F39004B" w:rsidR="00A660AB" w:rsidRDefault="00A660AB" w:rsidP="7CA36AD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66A401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07E9" w14:textId="77777777" w:rsidR="00A660AB" w:rsidRPr="00450DE8" w:rsidRDefault="00A660AB" w:rsidP="007A09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участник</w:t>
            </w:r>
          </w:p>
          <w:p w14:paraId="45C878E9" w14:textId="77777777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</w:p>
        </w:tc>
      </w:tr>
      <w:tr w:rsidR="00A660AB" w14:paraId="4AEFEA79" w14:textId="77777777" w:rsidTr="00260285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96F5" w14:textId="2CC32188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04BB" w14:textId="6615FFCD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66A401EA">
              <w:rPr>
                <w:sz w:val="24"/>
                <w:szCs w:val="24"/>
              </w:rPr>
              <w:t>Сабянин</w:t>
            </w:r>
            <w:proofErr w:type="spellEnd"/>
            <w:proofErr w:type="gramStart"/>
            <w:r w:rsidRPr="66A401EA">
              <w:rPr>
                <w:sz w:val="24"/>
                <w:szCs w:val="24"/>
              </w:rPr>
              <w:t xml:space="preserve"> А</w:t>
            </w:r>
            <w:proofErr w:type="gramEnd"/>
            <w:r w:rsidRPr="66A401EA">
              <w:rPr>
                <w:sz w:val="24"/>
                <w:szCs w:val="24"/>
              </w:rPr>
              <w:t xml:space="preserve"> </w:t>
            </w:r>
            <w:proofErr w:type="spellStart"/>
            <w:r w:rsidRPr="66A401EA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3799" w14:textId="3E449222" w:rsidR="00A660AB" w:rsidRPr="7CA36AD1" w:rsidRDefault="00A660AB" w:rsidP="0092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0D87" w14:textId="77777777" w:rsidR="00A660AB" w:rsidRDefault="00A660AB" w:rsidP="00A660AB">
            <w:pPr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6ECDD53A" w14:textId="77777777" w:rsidR="00A660AB" w:rsidRPr="7CA36AD1" w:rsidRDefault="00A660AB" w:rsidP="7CA36A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FA71" w14:textId="68CD124A" w:rsidR="00A660AB" w:rsidRDefault="00A660AB" w:rsidP="7CA36AD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66A401EA">
              <w:rPr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7493" w14:textId="77777777" w:rsidR="00A660AB" w:rsidRPr="00450DE8" w:rsidRDefault="00A660AB" w:rsidP="007A09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CA36AD1">
              <w:rPr>
                <w:sz w:val="24"/>
                <w:szCs w:val="24"/>
              </w:rPr>
              <w:t>участник</w:t>
            </w:r>
          </w:p>
          <w:p w14:paraId="0789C24E" w14:textId="77777777" w:rsidR="00A660AB" w:rsidRPr="7CA36AD1" w:rsidRDefault="00A660AB" w:rsidP="7CA36AD1">
            <w:pPr>
              <w:jc w:val="both"/>
              <w:rPr>
                <w:sz w:val="24"/>
                <w:szCs w:val="24"/>
              </w:rPr>
            </w:pP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A88F6C" w14:textId="77777777" w:rsidR="00926BDE" w:rsidRDefault="00926BDE" w:rsidP="00926B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: </w:t>
      </w:r>
    </w:p>
    <w:p w14:paraId="2D92DA22" w14:textId="77777777" w:rsidR="00926BDE" w:rsidRDefault="00926BDE" w:rsidP="00926B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30"/>
        <w:gridCol w:w="5100"/>
      </w:tblGrid>
      <w:tr w:rsidR="00926BDE" w14:paraId="609A141E" w14:textId="77777777" w:rsidTr="00926BDE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5C71128" w14:textId="77777777" w:rsidR="00926BDE" w:rsidRDefault="00926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0EA1E52" w14:textId="77777777" w:rsidR="00926BDE" w:rsidRDefault="00926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Дронова Л.Б</w:t>
            </w:r>
          </w:p>
        </w:tc>
      </w:tr>
      <w:tr w:rsidR="00926BDE" w14:paraId="486A7A06" w14:textId="77777777" w:rsidTr="00926BDE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202A522" w14:textId="77777777" w:rsidR="00926BDE" w:rsidRDefault="00926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A85C1DA" w14:textId="77777777" w:rsidR="00926BDE" w:rsidRDefault="00926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Ф.И.О </w:t>
            </w:r>
          </w:p>
        </w:tc>
      </w:tr>
    </w:tbl>
    <w:p w14:paraId="37D80A01" w14:textId="77777777" w:rsidR="00926BDE" w:rsidRDefault="00926BDE" w:rsidP="00926B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6048953" w14:textId="77777777" w:rsidR="00926BDE" w:rsidRDefault="00926BDE" w:rsidP="00926B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: </w:t>
      </w:r>
    </w:p>
    <w:p w14:paraId="27152180" w14:textId="77777777" w:rsidR="00926BDE" w:rsidRDefault="00926BDE" w:rsidP="00926B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30"/>
        <w:gridCol w:w="5100"/>
      </w:tblGrid>
      <w:tr w:rsidR="00926BDE" w14:paraId="5BD52C93" w14:textId="77777777" w:rsidTr="00926BDE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B2F826" w14:textId="77777777" w:rsidR="00926BDE" w:rsidRDefault="00926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CE6C30B" w14:textId="77777777" w:rsidR="00926BDE" w:rsidRDefault="00926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Е.В.</w:t>
            </w:r>
          </w:p>
        </w:tc>
      </w:tr>
      <w:tr w:rsidR="00926BDE" w14:paraId="23706B6C" w14:textId="77777777" w:rsidTr="00926BDE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C1BEA5B" w14:textId="77777777" w:rsidR="00926BDE" w:rsidRDefault="00926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FA6E8F" w14:textId="77777777" w:rsidR="00926BDE" w:rsidRDefault="00926B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AD5D14C" w14:textId="77777777" w:rsidR="00926BDE" w:rsidRDefault="00926BDE" w:rsidP="00926B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7CB19E3" w14:textId="77777777" w:rsidR="00926BDE" w:rsidRDefault="00926BDE" w:rsidP="00926BD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Дата заполнения протокола  28.09.2023</w:t>
      </w:r>
    </w:p>
    <w:p w14:paraId="5C342B45" w14:textId="77777777" w:rsidR="000B5E2E" w:rsidRPr="00450DE8" w:rsidRDefault="000B5E2E" w:rsidP="00926B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4A66A" w14:textId="77777777" w:rsidR="009A16A6" w:rsidRDefault="009A16A6">
      <w:r>
        <w:separator/>
      </w:r>
    </w:p>
  </w:endnote>
  <w:endnote w:type="continuationSeparator" w:id="0">
    <w:p w14:paraId="2A0B4645" w14:textId="77777777" w:rsidR="009A16A6" w:rsidRDefault="009A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85EF8" w14:textId="77777777" w:rsidR="009A16A6" w:rsidRDefault="009A16A6">
      <w:r>
        <w:separator/>
      </w:r>
    </w:p>
  </w:footnote>
  <w:footnote w:type="continuationSeparator" w:id="0">
    <w:p w14:paraId="4DFA6F96" w14:textId="77777777" w:rsidR="009A16A6" w:rsidRDefault="009A1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0285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1FE5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839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0BF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2322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1C0C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26BDE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16A6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6D0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0AB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40F1"/>
    <w:rsid w:val="00A95EA6"/>
    <w:rsid w:val="00A97785"/>
    <w:rsid w:val="00AA2D6C"/>
    <w:rsid w:val="00AA533E"/>
    <w:rsid w:val="00AA57AE"/>
    <w:rsid w:val="00AA5A2D"/>
    <w:rsid w:val="00AB0FC4"/>
    <w:rsid w:val="00AB172D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945F5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14E7"/>
    <w:rsid w:val="00FD2E35"/>
    <w:rsid w:val="00FD4A3C"/>
    <w:rsid w:val="00FE0602"/>
    <w:rsid w:val="00FE242A"/>
    <w:rsid w:val="00FE6E13"/>
    <w:rsid w:val="00FF04C9"/>
    <w:rsid w:val="00FF3D3D"/>
    <w:rsid w:val="7CA3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EC0B3-2527-4DB1-A9D9-1C9FF277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</TotalTime>
  <Pages>2</Pages>
  <Words>384</Words>
  <Characters>2194</Characters>
  <Application>Microsoft Office Word</Application>
  <DocSecurity>0</DocSecurity>
  <Lines>18</Lines>
  <Paragraphs>5</Paragraphs>
  <ScaleCrop>false</ScaleCrop>
  <Company>Администрация ЗАТО Северск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Протасова</cp:lastModifiedBy>
  <cp:revision>31</cp:revision>
  <cp:lastPrinted>2023-09-06T06:20:00Z</cp:lastPrinted>
  <dcterms:created xsi:type="dcterms:W3CDTF">2023-09-05T07:25:00Z</dcterms:created>
  <dcterms:modified xsi:type="dcterms:W3CDTF">2023-10-17T03:43:00Z</dcterms:modified>
</cp:coreProperties>
</file>