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ВсОШ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12243" w14:paraId="5A754310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12243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12243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242228A1" w:rsidR="000B5E2E" w:rsidRPr="00412243" w:rsidRDefault="00B3632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12243">
              <w:rPr>
                <w:sz w:val="24"/>
                <w:szCs w:val="24"/>
              </w:rPr>
              <w:t>Физическая культура</w:t>
            </w:r>
          </w:p>
        </w:tc>
      </w:tr>
      <w:tr w:rsidR="000B5E2E" w:rsidRPr="00412243" w14:paraId="5C34FA9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12243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12243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4D7D76A3" w:rsidR="000B5E2E" w:rsidRPr="00412243" w:rsidRDefault="00B3632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12243">
              <w:rPr>
                <w:sz w:val="24"/>
                <w:szCs w:val="24"/>
              </w:rPr>
              <w:t>100</w:t>
            </w:r>
          </w:p>
        </w:tc>
      </w:tr>
      <w:tr w:rsidR="000B5E2E" w:rsidRPr="00412243" w14:paraId="79603167" w14:textId="77777777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12243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12243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22C948" w14:textId="77777777" w:rsidR="00412243" w:rsidRPr="00412243" w:rsidRDefault="00412243" w:rsidP="0041224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12243">
              <w:rPr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«Средняя общеобразовательная школа № 198»</w:t>
            </w:r>
          </w:p>
          <w:p w14:paraId="2EE74574" w14:textId="77777777" w:rsidR="000B5E2E" w:rsidRPr="00412243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B5E2E" w:rsidRPr="00412243" w14:paraId="6A6649B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12243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12243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39D49591" w:rsidR="000B5E2E" w:rsidRPr="00412243" w:rsidRDefault="00B36325" w:rsidP="00520C5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12243">
              <w:rPr>
                <w:sz w:val="24"/>
                <w:szCs w:val="24"/>
              </w:rPr>
              <w:t>5-6 класс (</w:t>
            </w:r>
            <w:r w:rsidR="00520C54" w:rsidRPr="00412243">
              <w:rPr>
                <w:sz w:val="24"/>
                <w:szCs w:val="24"/>
              </w:rPr>
              <w:t>девушки</w:t>
            </w:r>
            <w:r w:rsidRPr="00412243">
              <w:rPr>
                <w:sz w:val="24"/>
                <w:szCs w:val="24"/>
              </w:rPr>
              <w:t>)</w:t>
            </w:r>
          </w:p>
        </w:tc>
      </w:tr>
      <w:tr w:rsidR="000B5E2E" w:rsidRPr="00412243" w14:paraId="69E742EE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12243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12243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378FF8B0" w:rsidR="000B5E2E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12243">
              <w:rPr>
                <w:sz w:val="24"/>
                <w:szCs w:val="24"/>
              </w:rPr>
              <w:t>11-12 октября</w:t>
            </w:r>
          </w:p>
        </w:tc>
      </w:tr>
      <w:tr w:rsidR="000B5E2E" w:rsidRPr="00412243" w14:paraId="5DCCC187" w14:textId="77777777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12243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12243">
              <w:rPr>
                <w:sz w:val="24"/>
                <w:szCs w:val="24"/>
              </w:rPr>
              <w:t xml:space="preserve">№ </w:t>
            </w:r>
            <w:proofErr w:type="gramStart"/>
            <w:r w:rsidRPr="00412243">
              <w:rPr>
                <w:sz w:val="24"/>
                <w:szCs w:val="24"/>
              </w:rPr>
              <w:t>п</w:t>
            </w:r>
            <w:proofErr w:type="gramEnd"/>
            <w:r w:rsidRPr="00412243">
              <w:rPr>
                <w:sz w:val="24"/>
                <w:szCs w:val="24"/>
              </w:rPr>
              <w:t>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12243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12243">
              <w:rPr>
                <w:sz w:val="24"/>
                <w:szCs w:val="24"/>
              </w:rPr>
              <w:t>Фамилия и</w:t>
            </w:r>
            <w:r w:rsidR="00574178" w:rsidRPr="00412243">
              <w:rPr>
                <w:sz w:val="24"/>
                <w:szCs w:val="24"/>
              </w:rPr>
              <w:t xml:space="preserve"> </w:t>
            </w:r>
            <w:r w:rsidRPr="00412243">
              <w:rPr>
                <w:sz w:val="24"/>
                <w:szCs w:val="24"/>
              </w:rPr>
              <w:t>инициалы</w:t>
            </w:r>
            <w:r w:rsidR="00574178" w:rsidRPr="00412243">
              <w:rPr>
                <w:sz w:val="24"/>
                <w:szCs w:val="24"/>
              </w:rPr>
              <w:t xml:space="preserve"> </w:t>
            </w:r>
            <w:r w:rsidRPr="00412243">
              <w:rPr>
                <w:sz w:val="24"/>
                <w:szCs w:val="24"/>
              </w:rPr>
              <w:t>участника ШЭ</w:t>
            </w:r>
            <w:r w:rsidR="00574178" w:rsidRPr="00412243">
              <w:rPr>
                <w:sz w:val="24"/>
                <w:szCs w:val="24"/>
              </w:rPr>
              <w:t xml:space="preserve"> </w:t>
            </w:r>
            <w:r w:rsidRPr="00412243">
              <w:rPr>
                <w:sz w:val="24"/>
                <w:szCs w:val="24"/>
              </w:rPr>
              <w:t>ВсОШ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12243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12243">
              <w:rPr>
                <w:sz w:val="24"/>
                <w:szCs w:val="24"/>
              </w:rPr>
              <w:t>Класс</w:t>
            </w:r>
            <w:r w:rsidR="00574178" w:rsidRPr="00412243">
              <w:rPr>
                <w:sz w:val="24"/>
                <w:szCs w:val="24"/>
              </w:rPr>
              <w:t xml:space="preserve"> </w:t>
            </w:r>
            <w:r w:rsidRPr="00412243">
              <w:rPr>
                <w:sz w:val="24"/>
                <w:szCs w:val="24"/>
              </w:rPr>
              <w:t>(указывать в</w:t>
            </w:r>
            <w:r w:rsidR="00574178" w:rsidRPr="00412243">
              <w:rPr>
                <w:sz w:val="24"/>
                <w:szCs w:val="24"/>
              </w:rPr>
              <w:t xml:space="preserve"> </w:t>
            </w:r>
            <w:r w:rsidRPr="00412243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12243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12243">
              <w:rPr>
                <w:sz w:val="24"/>
                <w:szCs w:val="24"/>
              </w:rPr>
              <w:t>Баллы</w:t>
            </w:r>
          </w:p>
        </w:tc>
      </w:tr>
      <w:tr w:rsidR="00520C54" w:rsidRPr="00412243" w14:paraId="203702E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77777777" w:rsidR="00520C54" w:rsidRPr="00412243" w:rsidRDefault="00520C54" w:rsidP="00B36325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447C33BD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412243">
              <w:rPr>
                <w:sz w:val="24"/>
                <w:szCs w:val="24"/>
              </w:rPr>
              <w:t>Саенок</w:t>
            </w:r>
            <w:proofErr w:type="spellEnd"/>
            <w:r w:rsidRPr="00412243">
              <w:rPr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32846FC4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12243">
              <w:rPr>
                <w:sz w:val="24"/>
                <w:szCs w:val="24"/>
              </w:rPr>
              <w:t>6а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7F077702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12243">
              <w:rPr>
                <w:color w:val="000000"/>
                <w:sz w:val="24"/>
                <w:szCs w:val="24"/>
              </w:rPr>
              <w:t>70,56</w:t>
            </w:r>
          </w:p>
        </w:tc>
      </w:tr>
      <w:tr w:rsidR="00520C54" w:rsidRPr="00412243" w14:paraId="4AAE989E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77777777" w:rsidR="00520C54" w:rsidRPr="00412243" w:rsidRDefault="00520C54" w:rsidP="00B36325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6BD9ABA1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12243">
              <w:rPr>
                <w:sz w:val="24"/>
                <w:szCs w:val="24"/>
              </w:rPr>
              <w:t>Горина Софья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1DC07C62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12243">
              <w:rPr>
                <w:sz w:val="24"/>
                <w:szCs w:val="24"/>
              </w:rPr>
              <w:t>6в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5C6D939E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12243">
              <w:rPr>
                <w:color w:val="000000"/>
                <w:sz w:val="24"/>
                <w:szCs w:val="24"/>
              </w:rPr>
              <w:t>74,65</w:t>
            </w:r>
          </w:p>
        </w:tc>
      </w:tr>
      <w:tr w:rsidR="00520C54" w:rsidRPr="00412243" w14:paraId="725B4DA2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77777777" w:rsidR="00520C54" w:rsidRPr="00412243" w:rsidRDefault="00520C54" w:rsidP="00520C5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1CAD55B9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68DA604D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1F7F11CB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20C54" w:rsidRPr="00412243" w14:paraId="240FD44F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20C54" w:rsidRPr="00412243" w14:paraId="0168BF3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6B90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C622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20C54" w:rsidRPr="00412243" w14:paraId="31DAFDC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076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F7E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20C54" w:rsidRPr="00412243" w14:paraId="2768F854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0021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D258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A6F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16E5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20C54" w:rsidRPr="00412243" w14:paraId="21E05AA0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7DA5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E63A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D42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3851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20C54" w:rsidRPr="00412243" w14:paraId="7361C7D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A3E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9641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0B44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E666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20C54" w:rsidRPr="00412243" w14:paraId="5796DE61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AB4B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1438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761E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4B92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20C54" w:rsidRPr="00412243" w14:paraId="00F69BA5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0DDF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0DA9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EA94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15F8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20C54" w:rsidRPr="00412243" w14:paraId="39F5B005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C689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3515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5EA1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093F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20C54" w:rsidRPr="00412243" w14:paraId="3716EF9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8CA8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BE88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3568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B3FE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20C54" w:rsidRPr="00412243" w14:paraId="4D633EB9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39CC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FFD4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551D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FEFF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20C54" w:rsidRPr="00412243" w14:paraId="101FC29D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20FC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6553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EBB4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4E55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20C54" w:rsidRPr="00412243" w14:paraId="695259E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A933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CACB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893E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CB8A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20C54" w:rsidRPr="00412243" w14:paraId="4DF4A4D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CF6A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C1B8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69C4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4756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20C54" w:rsidRPr="00412243" w14:paraId="0FFB6FD6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DB7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9C3F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03C3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38D1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20C54" w:rsidRPr="00412243" w14:paraId="76EF5C58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A47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AEDA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987F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F590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20C54" w:rsidRPr="00412243" w14:paraId="3F5FCD48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944D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4363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F8A5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96F4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20C54" w:rsidRPr="00412243" w14:paraId="061592D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74D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C999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F09D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7E71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20C54" w:rsidRPr="00412243" w14:paraId="5467681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EBA6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FE18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C0CC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4978" w14:textId="77777777" w:rsidR="00520C54" w:rsidRPr="00412243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91EEC" w14:textId="77777777" w:rsidR="0027487E" w:rsidRDefault="0027487E">
      <w:r>
        <w:separator/>
      </w:r>
    </w:p>
  </w:endnote>
  <w:endnote w:type="continuationSeparator" w:id="0">
    <w:p w14:paraId="574C1C87" w14:textId="77777777" w:rsidR="0027487E" w:rsidRDefault="0027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1A912" w14:textId="77777777" w:rsidR="0027487E" w:rsidRDefault="0027487E">
      <w:r>
        <w:separator/>
      </w:r>
    </w:p>
  </w:footnote>
  <w:footnote w:type="continuationSeparator" w:id="0">
    <w:p w14:paraId="6774F97F" w14:textId="77777777" w:rsidR="0027487E" w:rsidRDefault="0027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2C0689"/>
    <w:multiLevelType w:val="hybridMultilevel"/>
    <w:tmpl w:val="BA64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67EB4"/>
    <w:rsid w:val="00271080"/>
    <w:rsid w:val="0027487E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2243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20C54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36325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AB460-BFE8-4A8C-A46C-88E8A7DF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842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Глазырин</cp:lastModifiedBy>
  <cp:revision>3</cp:revision>
  <cp:lastPrinted>2023-10-17T06:01:00Z</cp:lastPrinted>
  <dcterms:created xsi:type="dcterms:W3CDTF">2023-10-17T06:12:00Z</dcterms:created>
  <dcterms:modified xsi:type="dcterms:W3CDTF">2023-10-17T06:23:00Z</dcterms:modified>
</cp:coreProperties>
</file>