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062"/>
        <w:gridCol w:w="2835"/>
        <w:gridCol w:w="1701"/>
      </w:tblGrid>
      <w:tr w:rsidR="000B5E2E" w:rsidRPr="001B553A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242228A1" w:rsidR="000B5E2E" w:rsidRPr="001B553A" w:rsidRDefault="00B363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Физическая культура</w:t>
            </w:r>
          </w:p>
        </w:tc>
      </w:tr>
      <w:tr w:rsidR="000B5E2E" w:rsidRPr="001B553A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4D7D76A3" w:rsidR="000B5E2E" w:rsidRPr="001B553A" w:rsidRDefault="00B363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100</w:t>
            </w:r>
          </w:p>
        </w:tc>
      </w:tr>
      <w:tr w:rsidR="000B5E2E" w:rsidRPr="001B553A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FF2A3" w14:textId="77777777" w:rsidR="001B553A" w:rsidRPr="001B553A" w:rsidRDefault="001B553A" w:rsidP="001B553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198»</w:t>
            </w:r>
          </w:p>
          <w:p w14:paraId="2EE74574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0B5E2E" w:rsidRPr="001B553A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045B5DE3" w:rsidR="000B5E2E" w:rsidRPr="001B553A" w:rsidRDefault="00B363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5-6 класс (юноши)</w:t>
            </w:r>
          </w:p>
        </w:tc>
      </w:tr>
      <w:tr w:rsidR="000B5E2E" w:rsidRPr="001B553A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1B553A" w14:paraId="5DCCC187" w14:textId="77777777" w:rsidTr="001B553A">
        <w:trPr>
          <w:trHeight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 xml:space="preserve">№ </w:t>
            </w:r>
            <w:proofErr w:type="gramStart"/>
            <w:r w:rsidRPr="001B553A">
              <w:rPr>
                <w:sz w:val="24"/>
                <w:szCs w:val="24"/>
              </w:rPr>
              <w:t>п</w:t>
            </w:r>
            <w:proofErr w:type="gramEnd"/>
            <w:r w:rsidRPr="001B553A">
              <w:rPr>
                <w:sz w:val="24"/>
                <w:szCs w:val="24"/>
              </w:rPr>
              <w:t>/п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1B553A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Фамилия и</w:t>
            </w:r>
            <w:r w:rsidR="00574178" w:rsidRPr="001B553A">
              <w:rPr>
                <w:sz w:val="24"/>
                <w:szCs w:val="24"/>
              </w:rPr>
              <w:t xml:space="preserve"> </w:t>
            </w:r>
            <w:r w:rsidRPr="001B553A">
              <w:rPr>
                <w:sz w:val="24"/>
                <w:szCs w:val="24"/>
              </w:rPr>
              <w:t>инициалы</w:t>
            </w:r>
            <w:r w:rsidR="00574178" w:rsidRPr="001B553A">
              <w:rPr>
                <w:sz w:val="24"/>
                <w:szCs w:val="24"/>
              </w:rPr>
              <w:t xml:space="preserve"> </w:t>
            </w:r>
            <w:r w:rsidRPr="001B553A">
              <w:rPr>
                <w:sz w:val="24"/>
                <w:szCs w:val="24"/>
              </w:rPr>
              <w:t>участника ШЭ</w:t>
            </w:r>
            <w:r w:rsidR="00574178" w:rsidRPr="001B553A">
              <w:rPr>
                <w:sz w:val="24"/>
                <w:szCs w:val="24"/>
              </w:rPr>
              <w:t xml:space="preserve"> </w:t>
            </w:r>
            <w:r w:rsidRPr="001B553A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1B553A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Класс</w:t>
            </w:r>
            <w:r w:rsidR="00574178" w:rsidRPr="001B553A">
              <w:rPr>
                <w:sz w:val="24"/>
                <w:szCs w:val="24"/>
              </w:rPr>
              <w:t xml:space="preserve"> </w:t>
            </w:r>
            <w:r w:rsidRPr="001B553A">
              <w:rPr>
                <w:sz w:val="24"/>
                <w:szCs w:val="24"/>
              </w:rPr>
              <w:t>(указывать в</w:t>
            </w:r>
            <w:r w:rsidR="00574178" w:rsidRPr="001B553A">
              <w:rPr>
                <w:sz w:val="24"/>
                <w:szCs w:val="24"/>
              </w:rPr>
              <w:t xml:space="preserve"> </w:t>
            </w:r>
            <w:r w:rsidRPr="001B553A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Баллы</w:t>
            </w:r>
          </w:p>
        </w:tc>
      </w:tr>
      <w:tr w:rsidR="00B36325" w:rsidRPr="001B553A" w14:paraId="203702EA" w14:textId="77777777" w:rsidTr="001B553A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7777777" w:rsidR="00B36325" w:rsidRPr="001B553A" w:rsidRDefault="00B36325" w:rsidP="00B3632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239C86F5" w:rsidR="00B36325" w:rsidRPr="001B553A" w:rsidRDefault="00B363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1B553A">
              <w:rPr>
                <w:sz w:val="24"/>
                <w:szCs w:val="24"/>
              </w:rPr>
              <w:t>Гаптрофеков</w:t>
            </w:r>
            <w:proofErr w:type="spellEnd"/>
            <w:r w:rsidRPr="001B553A">
              <w:rPr>
                <w:sz w:val="24"/>
                <w:szCs w:val="24"/>
              </w:rPr>
              <w:t xml:space="preserve"> Дмитрий Климович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46F22871" w:rsidR="00B36325" w:rsidRPr="001B553A" w:rsidRDefault="00B363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5д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6F949717" w:rsidR="00B36325" w:rsidRPr="001B553A" w:rsidRDefault="00B363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553A">
              <w:rPr>
                <w:color w:val="000000"/>
                <w:sz w:val="24"/>
                <w:szCs w:val="24"/>
              </w:rPr>
              <w:t>84,63</w:t>
            </w:r>
          </w:p>
        </w:tc>
      </w:tr>
      <w:tr w:rsidR="00B36325" w:rsidRPr="001B553A" w14:paraId="4AAE989E" w14:textId="77777777" w:rsidTr="001B553A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7777777" w:rsidR="00B36325" w:rsidRPr="001B553A" w:rsidRDefault="00B36325" w:rsidP="00B3632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530653D0" w:rsidR="00B36325" w:rsidRPr="001B553A" w:rsidRDefault="00B363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Говорков Александр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34CA2775" w:rsidR="00B36325" w:rsidRPr="001B553A" w:rsidRDefault="00B363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5д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3275307D" w:rsidR="00B36325" w:rsidRPr="001B553A" w:rsidRDefault="00B363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553A">
              <w:rPr>
                <w:color w:val="000000"/>
                <w:sz w:val="24"/>
                <w:szCs w:val="24"/>
              </w:rPr>
              <w:t>39,79</w:t>
            </w:r>
          </w:p>
        </w:tc>
      </w:tr>
      <w:tr w:rsidR="00B36325" w:rsidRPr="001B553A" w14:paraId="725B4DA2" w14:textId="77777777" w:rsidTr="001B553A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77777777" w:rsidR="00B36325" w:rsidRPr="001B553A" w:rsidRDefault="00B36325" w:rsidP="00B36325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4A5885A0" w:rsidR="00B36325" w:rsidRPr="001B553A" w:rsidRDefault="00B363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1B553A">
              <w:rPr>
                <w:sz w:val="24"/>
                <w:szCs w:val="24"/>
              </w:rPr>
              <w:t>Королюк</w:t>
            </w:r>
            <w:proofErr w:type="spellEnd"/>
            <w:r w:rsidRPr="001B553A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410B27F6" w:rsidR="00B36325" w:rsidRPr="001B553A" w:rsidRDefault="00B363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553A">
              <w:rPr>
                <w:sz w:val="24"/>
                <w:szCs w:val="24"/>
              </w:rPr>
              <w:t>5д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54D1EAE0" w:rsidR="00B36325" w:rsidRPr="001B553A" w:rsidRDefault="00B3632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B553A">
              <w:rPr>
                <w:color w:val="000000"/>
                <w:sz w:val="24"/>
                <w:szCs w:val="24"/>
              </w:rPr>
              <w:t>79,06</w:t>
            </w:r>
          </w:p>
        </w:tc>
      </w:tr>
      <w:tr w:rsidR="000B5E2E" w:rsidRPr="001B553A" w14:paraId="240FD44F" w14:textId="77777777" w:rsidTr="001B553A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1B553A" w14:paraId="0FFB6FD6" w14:textId="77777777" w:rsidTr="001B553A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1B553A" w14:paraId="76EF5C58" w14:textId="77777777" w:rsidTr="001B553A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1B553A" w14:paraId="3F5FCD48" w14:textId="77777777" w:rsidTr="001B553A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1B553A" w14:paraId="061592DD" w14:textId="77777777" w:rsidTr="001B553A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1B553A" w14:paraId="54676812" w14:textId="77777777" w:rsidTr="001B553A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1B553A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C380" w14:textId="77777777" w:rsidR="00D92A5B" w:rsidRDefault="00D92A5B">
      <w:r>
        <w:separator/>
      </w:r>
    </w:p>
  </w:endnote>
  <w:endnote w:type="continuationSeparator" w:id="0">
    <w:p w14:paraId="65D7FB5B" w14:textId="77777777" w:rsidR="00D92A5B" w:rsidRDefault="00D9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FAAE4" w14:textId="77777777" w:rsidR="00D92A5B" w:rsidRDefault="00D92A5B">
      <w:r>
        <w:separator/>
      </w:r>
    </w:p>
  </w:footnote>
  <w:footnote w:type="continuationSeparator" w:id="0">
    <w:p w14:paraId="2BAA2AEB" w14:textId="77777777" w:rsidR="00D92A5B" w:rsidRDefault="00D9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2C0689"/>
    <w:multiLevelType w:val="hybridMultilevel"/>
    <w:tmpl w:val="BA641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553A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14104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36325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2A5B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3D85-700B-46B4-8019-FD801531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810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Глазырин</cp:lastModifiedBy>
  <cp:revision>3</cp:revision>
  <cp:lastPrinted>2023-10-17T06:01:00Z</cp:lastPrinted>
  <dcterms:created xsi:type="dcterms:W3CDTF">2023-10-17T06:10:00Z</dcterms:created>
  <dcterms:modified xsi:type="dcterms:W3CDTF">2023-10-17T06:24:00Z</dcterms:modified>
</cp:coreProperties>
</file>