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B488" w14:textId="60378D81"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14:paraId="6303640F" w14:textId="2C779F46"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14:paraId="2AABE6E8" w14:textId="77777777" w:rsidR="008B7667" w:rsidRDefault="008B7667" w:rsidP="008531C3">
      <w:pPr>
        <w:ind w:left="5529"/>
        <w:rPr>
          <w:sz w:val="24"/>
          <w:szCs w:val="24"/>
        </w:rPr>
      </w:pPr>
    </w:p>
    <w:p w14:paraId="11A4A3F6" w14:textId="77777777"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7432D70D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ВсОШ </w:t>
      </w:r>
    </w:p>
    <w:p w14:paraId="5D7100E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533BE559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3BDA5BDA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921"/>
        <w:gridCol w:w="2835"/>
        <w:gridCol w:w="1701"/>
      </w:tblGrid>
      <w:tr w:rsidR="000B5E2E" w:rsidRPr="00457581" w14:paraId="5A754310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28FD7" w14:textId="77777777" w:rsidR="000B5E2E" w:rsidRPr="00457581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7581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4F62F" w14:textId="242228A1" w:rsidR="000B5E2E" w:rsidRPr="00457581" w:rsidRDefault="00B36325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7581">
              <w:rPr>
                <w:sz w:val="24"/>
                <w:szCs w:val="24"/>
              </w:rPr>
              <w:t>Физическая культура</w:t>
            </w:r>
          </w:p>
        </w:tc>
      </w:tr>
      <w:tr w:rsidR="000B5E2E" w:rsidRPr="00457581" w14:paraId="5C34FA9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A9C6B" w14:textId="77777777" w:rsidR="000B5E2E" w:rsidRPr="00457581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7581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FAC62" w14:textId="4D7D76A3" w:rsidR="000B5E2E" w:rsidRPr="00457581" w:rsidRDefault="00B36325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7581">
              <w:rPr>
                <w:sz w:val="24"/>
                <w:szCs w:val="24"/>
              </w:rPr>
              <w:t>100</w:t>
            </w:r>
          </w:p>
        </w:tc>
      </w:tr>
      <w:tr w:rsidR="000B5E2E" w:rsidRPr="00457581" w14:paraId="79603167" w14:textId="77777777" w:rsidTr="001263A9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DC479" w14:textId="77777777" w:rsidR="000B5E2E" w:rsidRPr="00457581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7581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7C56B9" w14:textId="77777777" w:rsidR="00457581" w:rsidRPr="00457581" w:rsidRDefault="00457581" w:rsidP="00457581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7581">
              <w:rPr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«Средняя общеобразовательная школа № 198»</w:t>
            </w:r>
          </w:p>
          <w:p w14:paraId="2EE74574" w14:textId="77777777" w:rsidR="000B5E2E" w:rsidRPr="00457581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0B5E2E" w:rsidRPr="00457581" w14:paraId="6A6649B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43A72" w14:textId="77777777" w:rsidR="000B5E2E" w:rsidRPr="00457581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7581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31556" w14:textId="7F81D010" w:rsidR="000B5E2E" w:rsidRPr="00457581" w:rsidRDefault="00BF03E0" w:rsidP="00520C5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7581">
              <w:rPr>
                <w:sz w:val="24"/>
                <w:szCs w:val="24"/>
              </w:rPr>
              <w:t>7-8</w:t>
            </w:r>
            <w:r w:rsidR="00B36325" w:rsidRPr="00457581">
              <w:rPr>
                <w:sz w:val="24"/>
                <w:szCs w:val="24"/>
              </w:rPr>
              <w:t xml:space="preserve"> класс (</w:t>
            </w:r>
            <w:r w:rsidR="00520C54" w:rsidRPr="00457581">
              <w:rPr>
                <w:sz w:val="24"/>
                <w:szCs w:val="24"/>
              </w:rPr>
              <w:t>девушки</w:t>
            </w:r>
            <w:r w:rsidR="00B36325" w:rsidRPr="00457581">
              <w:rPr>
                <w:sz w:val="24"/>
                <w:szCs w:val="24"/>
              </w:rPr>
              <w:t>)</w:t>
            </w:r>
          </w:p>
        </w:tc>
      </w:tr>
      <w:tr w:rsidR="000B5E2E" w:rsidRPr="00457581" w14:paraId="69E742EE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6407A" w14:textId="77777777" w:rsidR="000B5E2E" w:rsidRPr="00457581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7581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46A1A" w14:textId="378FF8B0" w:rsidR="000B5E2E" w:rsidRPr="00457581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7581">
              <w:rPr>
                <w:sz w:val="24"/>
                <w:szCs w:val="24"/>
              </w:rPr>
              <w:t>11-12 октября</w:t>
            </w:r>
          </w:p>
        </w:tc>
      </w:tr>
      <w:tr w:rsidR="000B5E2E" w:rsidRPr="00457581" w14:paraId="5DCCC187" w14:textId="77777777" w:rsidTr="00457581">
        <w:trPr>
          <w:trHeight w:val="5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9C58" w14:textId="77777777" w:rsidR="000B5E2E" w:rsidRPr="00457581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7581">
              <w:rPr>
                <w:sz w:val="24"/>
                <w:szCs w:val="24"/>
              </w:rPr>
              <w:t xml:space="preserve">№ </w:t>
            </w:r>
            <w:proofErr w:type="gramStart"/>
            <w:r w:rsidRPr="00457581">
              <w:rPr>
                <w:sz w:val="24"/>
                <w:szCs w:val="24"/>
              </w:rPr>
              <w:t>п</w:t>
            </w:r>
            <w:proofErr w:type="gramEnd"/>
            <w:r w:rsidRPr="00457581">
              <w:rPr>
                <w:sz w:val="24"/>
                <w:szCs w:val="24"/>
              </w:rPr>
              <w:t>/п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CDC9" w14:textId="66117033" w:rsidR="000B5E2E" w:rsidRPr="00457581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7581">
              <w:rPr>
                <w:sz w:val="24"/>
                <w:szCs w:val="24"/>
              </w:rPr>
              <w:t>Фамилия и</w:t>
            </w:r>
            <w:r w:rsidR="00574178" w:rsidRPr="00457581">
              <w:rPr>
                <w:sz w:val="24"/>
                <w:szCs w:val="24"/>
              </w:rPr>
              <w:t xml:space="preserve"> </w:t>
            </w:r>
            <w:r w:rsidRPr="00457581">
              <w:rPr>
                <w:sz w:val="24"/>
                <w:szCs w:val="24"/>
              </w:rPr>
              <w:t>инициалы</w:t>
            </w:r>
            <w:r w:rsidR="00574178" w:rsidRPr="00457581">
              <w:rPr>
                <w:sz w:val="24"/>
                <w:szCs w:val="24"/>
              </w:rPr>
              <w:t xml:space="preserve"> </w:t>
            </w:r>
            <w:r w:rsidRPr="00457581">
              <w:rPr>
                <w:sz w:val="24"/>
                <w:szCs w:val="24"/>
              </w:rPr>
              <w:t>участника ШЭ</w:t>
            </w:r>
            <w:r w:rsidR="00574178" w:rsidRPr="00457581">
              <w:rPr>
                <w:sz w:val="24"/>
                <w:szCs w:val="24"/>
              </w:rPr>
              <w:t xml:space="preserve"> </w:t>
            </w:r>
            <w:r w:rsidRPr="00457581">
              <w:rPr>
                <w:sz w:val="24"/>
                <w:szCs w:val="24"/>
              </w:rPr>
              <w:t>ВсОШ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E7D" w14:textId="389CE16D" w:rsidR="000B5E2E" w:rsidRPr="00457581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7581">
              <w:rPr>
                <w:sz w:val="24"/>
                <w:szCs w:val="24"/>
              </w:rPr>
              <w:t>Класс</w:t>
            </w:r>
            <w:r w:rsidR="00574178" w:rsidRPr="00457581">
              <w:rPr>
                <w:sz w:val="24"/>
                <w:szCs w:val="24"/>
              </w:rPr>
              <w:t xml:space="preserve"> </w:t>
            </w:r>
            <w:r w:rsidRPr="00457581">
              <w:rPr>
                <w:sz w:val="24"/>
                <w:szCs w:val="24"/>
              </w:rPr>
              <w:t>(указывать в</w:t>
            </w:r>
            <w:r w:rsidR="00574178" w:rsidRPr="00457581">
              <w:rPr>
                <w:sz w:val="24"/>
                <w:szCs w:val="24"/>
              </w:rPr>
              <w:t xml:space="preserve"> </w:t>
            </w:r>
            <w:r w:rsidRPr="00457581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7C6A" w14:textId="77777777" w:rsidR="000B5E2E" w:rsidRPr="00457581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7581">
              <w:rPr>
                <w:sz w:val="24"/>
                <w:szCs w:val="24"/>
              </w:rPr>
              <w:t>Баллы</w:t>
            </w:r>
          </w:p>
        </w:tc>
      </w:tr>
      <w:tr w:rsidR="00BF03E0" w:rsidRPr="00457581" w14:paraId="203702EA" w14:textId="77777777" w:rsidTr="00457581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3BC7" w14:textId="77777777" w:rsidR="00BF03E0" w:rsidRPr="00457581" w:rsidRDefault="00BF03E0" w:rsidP="00E84713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EBB4" w14:textId="45D3842E" w:rsidR="00BF03E0" w:rsidRPr="00457581" w:rsidRDefault="00BF03E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7581">
              <w:rPr>
                <w:sz w:val="24"/>
                <w:szCs w:val="24"/>
              </w:rPr>
              <w:t>Язикова Елизавета Алексеевна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2AE3" w14:textId="5E82AC68" w:rsidR="00BF03E0" w:rsidRPr="00457581" w:rsidRDefault="00BF03E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7581">
              <w:rPr>
                <w:sz w:val="24"/>
                <w:szCs w:val="24"/>
              </w:rPr>
              <w:t>7в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1FC7" w14:textId="7A0E42CC" w:rsidR="00BF03E0" w:rsidRPr="00457581" w:rsidRDefault="00BF03E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7581">
              <w:rPr>
                <w:color w:val="000000"/>
                <w:sz w:val="24"/>
                <w:szCs w:val="24"/>
              </w:rPr>
              <w:t>68,56</w:t>
            </w:r>
          </w:p>
        </w:tc>
      </w:tr>
      <w:tr w:rsidR="00BF03E0" w:rsidRPr="00457581" w14:paraId="4AAE989E" w14:textId="77777777" w:rsidTr="00457581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9AE1" w14:textId="77777777" w:rsidR="00BF03E0" w:rsidRPr="00457581" w:rsidRDefault="00BF03E0" w:rsidP="00E84713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9BB3" w14:textId="561CE780" w:rsidR="00BF03E0" w:rsidRPr="00457581" w:rsidRDefault="00BF03E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457581">
              <w:rPr>
                <w:sz w:val="24"/>
                <w:szCs w:val="24"/>
              </w:rPr>
              <w:t>Мыскова</w:t>
            </w:r>
            <w:proofErr w:type="spellEnd"/>
            <w:r w:rsidRPr="00457581">
              <w:rPr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2CDE" w14:textId="2DE9EB8C" w:rsidR="00BF03E0" w:rsidRPr="00457581" w:rsidRDefault="00BF03E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7581">
              <w:rPr>
                <w:sz w:val="24"/>
                <w:szCs w:val="24"/>
              </w:rPr>
              <w:t>7в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30D2" w14:textId="10257430" w:rsidR="00BF03E0" w:rsidRPr="00457581" w:rsidRDefault="00BF03E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7581">
              <w:rPr>
                <w:color w:val="000000"/>
                <w:sz w:val="24"/>
                <w:szCs w:val="24"/>
              </w:rPr>
              <w:t>71,50</w:t>
            </w:r>
          </w:p>
        </w:tc>
      </w:tr>
      <w:tr w:rsidR="00BF03E0" w:rsidRPr="00457581" w14:paraId="725B4DA2" w14:textId="77777777" w:rsidTr="00457581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C550" w14:textId="77777777" w:rsidR="00BF03E0" w:rsidRPr="00457581" w:rsidRDefault="00BF03E0" w:rsidP="00E84713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455C" w14:textId="01FE2FBB" w:rsidR="00BF03E0" w:rsidRPr="00457581" w:rsidRDefault="00BF03E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457581">
              <w:rPr>
                <w:sz w:val="24"/>
                <w:szCs w:val="24"/>
              </w:rPr>
              <w:t>Шаманаева</w:t>
            </w:r>
            <w:proofErr w:type="spellEnd"/>
            <w:r w:rsidRPr="00457581">
              <w:rPr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B636" w14:textId="0F79D28F" w:rsidR="00BF03E0" w:rsidRPr="00457581" w:rsidRDefault="00BF03E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7581">
              <w:rPr>
                <w:sz w:val="24"/>
                <w:szCs w:val="24"/>
              </w:rPr>
              <w:t>7д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FCA6" w14:textId="07E71475" w:rsidR="00BF03E0" w:rsidRPr="00457581" w:rsidRDefault="00BF03E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7581">
              <w:rPr>
                <w:color w:val="000000"/>
                <w:sz w:val="24"/>
                <w:szCs w:val="24"/>
              </w:rPr>
              <w:t>65,62</w:t>
            </w:r>
          </w:p>
        </w:tc>
      </w:tr>
      <w:tr w:rsidR="00BF03E0" w:rsidRPr="00457581" w14:paraId="240FD44F" w14:textId="77777777" w:rsidTr="00457581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3E2F" w14:textId="77777777" w:rsidR="00BF03E0" w:rsidRPr="00457581" w:rsidRDefault="00BF03E0" w:rsidP="00E84713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4E25" w14:textId="4F8F5F37" w:rsidR="00BF03E0" w:rsidRPr="00457581" w:rsidRDefault="00BF03E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457581">
              <w:rPr>
                <w:sz w:val="24"/>
                <w:szCs w:val="24"/>
              </w:rPr>
              <w:t>Мосолкова</w:t>
            </w:r>
            <w:proofErr w:type="spellEnd"/>
            <w:r w:rsidRPr="00457581">
              <w:rPr>
                <w:sz w:val="24"/>
                <w:szCs w:val="24"/>
              </w:rPr>
              <w:t xml:space="preserve"> Яна Викторовна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9657" w14:textId="4A44925A" w:rsidR="00BF03E0" w:rsidRPr="00457581" w:rsidRDefault="00BF03E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7581">
              <w:rPr>
                <w:sz w:val="24"/>
                <w:szCs w:val="24"/>
              </w:rPr>
              <w:t>7г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6A95" w14:textId="3B3EFE3A" w:rsidR="00BF03E0" w:rsidRPr="00457581" w:rsidRDefault="00826DF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  <w:r w:rsidR="00BF03E0" w:rsidRPr="00457581">
              <w:rPr>
                <w:color w:val="000000"/>
                <w:sz w:val="24"/>
                <w:szCs w:val="24"/>
              </w:rPr>
              <w:t>,27</w:t>
            </w:r>
          </w:p>
        </w:tc>
      </w:tr>
      <w:tr w:rsidR="00BF03E0" w:rsidRPr="00457581" w14:paraId="0168BF3A" w14:textId="77777777" w:rsidTr="00457581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B00C" w14:textId="77777777" w:rsidR="00BF03E0" w:rsidRPr="00457581" w:rsidRDefault="00BF03E0" w:rsidP="00E84713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6B90" w14:textId="43AF6A93" w:rsidR="00BF03E0" w:rsidRPr="00457581" w:rsidRDefault="00BF03E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457581">
              <w:rPr>
                <w:sz w:val="24"/>
                <w:szCs w:val="24"/>
              </w:rPr>
              <w:t>Саенок</w:t>
            </w:r>
            <w:proofErr w:type="spellEnd"/>
            <w:r w:rsidRPr="00457581">
              <w:rPr>
                <w:sz w:val="24"/>
                <w:szCs w:val="24"/>
              </w:rPr>
              <w:t xml:space="preserve">  Дарья Андреевна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5DC9" w14:textId="3B98681D" w:rsidR="00BF03E0" w:rsidRPr="00457581" w:rsidRDefault="00BF03E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7581">
              <w:rPr>
                <w:sz w:val="24"/>
                <w:szCs w:val="24"/>
              </w:rPr>
              <w:t>7в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C622" w14:textId="25863BFB" w:rsidR="00BF03E0" w:rsidRPr="00457581" w:rsidRDefault="00826DF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  <w:r w:rsidR="00BF03E0" w:rsidRPr="00457581">
              <w:rPr>
                <w:color w:val="000000"/>
                <w:sz w:val="24"/>
                <w:szCs w:val="24"/>
              </w:rPr>
              <w:t>,10</w:t>
            </w:r>
          </w:p>
        </w:tc>
      </w:tr>
      <w:tr w:rsidR="00BF03E0" w:rsidRPr="00457581" w14:paraId="31DAFDCA" w14:textId="77777777" w:rsidTr="00457581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C261" w14:textId="77777777" w:rsidR="00BF03E0" w:rsidRPr="00457581" w:rsidRDefault="00BF03E0" w:rsidP="00E84713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C076" w14:textId="60DEEACA" w:rsidR="00BF03E0" w:rsidRPr="00457581" w:rsidRDefault="00BF03E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7581">
              <w:rPr>
                <w:sz w:val="24"/>
                <w:szCs w:val="24"/>
              </w:rPr>
              <w:t>Бочкова Валерия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16D8" w14:textId="62E22172" w:rsidR="00BF03E0" w:rsidRPr="00457581" w:rsidRDefault="00BF03E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7581">
              <w:rPr>
                <w:sz w:val="24"/>
                <w:szCs w:val="24"/>
              </w:rPr>
              <w:t>7б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1F7E" w14:textId="496D7765" w:rsidR="00BF03E0" w:rsidRPr="00457581" w:rsidRDefault="00BF03E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7581">
              <w:rPr>
                <w:color w:val="000000"/>
                <w:sz w:val="24"/>
                <w:szCs w:val="24"/>
              </w:rPr>
              <w:t>71,61</w:t>
            </w:r>
          </w:p>
        </w:tc>
      </w:tr>
      <w:tr w:rsidR="00BF03E0" w:rsidRPr="00457581" w14:paraId="2768F854" w14:textId="77777777" w:rsidTr="00457581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0021" w14:textId="77777777" w:rsidR="00BF03E0" w:rsidRPr="00457581" w:rsidRDefault="00BF03E0" w:rsidP="00E84713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D258" w14:textId="7359BB43" w:rsidR="00BF03E0" w:rsidRPr="00457581" w:rsidRDefault="00BF03E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7581">
              <w:rPr>
                <w:sz w:val="24"/>
                <w:szCs w:val="24"/>
              </w:rPr>
              <w:t>Михайлина Алёна Михайловна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6A6F" w14:textId="5471E503" w:rsidR="00BF03E0" w:rsidRPr="00457581" w:rsidRDefault="00BF03E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7581">
              <w:rPr>
                <w:sz w:val="24"/>
                <w:szCs w:val="24"/>
              </w:rPr>
              <w:t>7г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16E5" w14:textId="51515497" w:rsidR="00BF03E0" w:rsidRPr="00457581" w:rsidRDefault="00826DF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  <w:r w:rsidR="00BF03E0" w:rsidRPr="00457581">
              <w:rPr>
                <w:color w:val="000000"/>
                <w:sz w:val="24"/>
                <w:szCs w:val="24"/>
              </w:rPr>
              <w:t>,58</w:t>
            </w:r>
          </w:p>
        </w:tc>
      </w:tr>
      <w:tr w:rsidR="00BF03E0" w:rsidRPr="00457581" w14:paraId="21E05AA0" w14:textId="77777777" w:rsidTr="00457581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7DA5" w14:textId="77777777" w:rsidR="00BF03E0" w:rsidRPr="00457581" w:rsidRDefault="00BF03E0" w:rsidP="00E84713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E63A" w14:textId="17842CC5" w:rsidR="00BF03E0" w:rsidRPr="00457581" w:rsidRDefault="00BF03E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457581">
              <w:rPr>
                <w:sz w:val="24"/>
                <w:szCs w:val="24"/>
              </w:rPr>
              <w:t>ЕфимоваАнастасия</w:t>
            </w:r>
            <w:proofErr w:type="spellEnd"/>
            <w:r w:rsidRPr="00457581"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1D42" w14:textId="44B639B0" w:rsidR="00BF03E0" w:rsidRPr="00457581" w:rsidRDefault="00BF03E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7581">
              <w:rPr>
                <w:sz w:val="24"/>
                <w:szCs w:val="24"/>
              </w:rPr>
              <w:t>8в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3851" w14:textId="59917735" w:rsidR="00BF03E0" w:rsidRPr="00457581" w:rsidRDefault="00826DF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 w:rsidR="00BF03E0" w:rsidRPr="00457581">
              <w:rPr>
                <w:color w:val="000000"/>
                <w:sz w:val="24"/>
                <w:szCs w:val="24"/>
              </w:rPr>
              <w:t>,62</w:t>
            </w:r>
          </w:p>
        </w:tc>
      </w:tr>
      <w:tr w:rsidR="00E84713" w:rsidRPr="00457581" w14:paraId="7361C7D2" w14:textId="77777777" w:rsidTr="00457581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6A3E" w14:textId="77777777" w:rsidR="00E84713" w:rsidRPr="00457581" w:rsidRDefault="00E84713" w:rsidP="00E84713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9641" w14:textId="00F91561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457581">
              <w:rPr>
                <w:sz w:val="24"/>
                <w:szCs w:val="24"/>
              </w:rPr>
              <w:t>Шингарёва</w:t>
            </w:r>
            <w:proofErr w:type="spellEnd"/>
            <w:r w:rsidRPr="00457581">
              <w:rPr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0B44" w14:textId="6EB5E91A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7581">
              <w:rPr>
                <w:sz w:val="24"/>
                <w:szCs w:val="24"/>
              </w:rPr>
              <w:t>8д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E666" w14:textId="070C1826" w:rsidR="00E84713" w:rsidRPr="00457581" w:rsidRDefault="00826DF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 w:rsidR="00E84713" w:rsidRPr="00457581">
              <w:rPr>
                <w:color w:val="000000"/>
                <w:sz w:val="24"/>
                <w:szCs w:val="24"/>
              </w:rPr>
              <w:t>,15</w:t>
            </w:r>
          </w:p>
        </w:tc>
      </w:tr>
      <w:tr w:rsidR="00E84713" w:rsidRPr="00457581" w14:paraId="5796DE61" w14:textId="77777777" w:rsidTr="00457581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AB4B" w14:textId="77777777" w:rsidR="00E84713" w:rsidRPr="00457581" w:rsidRDefault="00E84713" w:rsidP="00E84713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1438" w14:textId="53BC737F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457581">
              <w:rPr>
                <w:sz w:val="24"/>
                <w:szCs w:val="24"/>
              </w:rPr>
              <w:t>Криницина</w:t>
            </w:r>
            <w:proofErr w:type="spellEnd"/>
            <w:r w:rsidRPr="00457581">
              <w:rPr>
                <w:sz w:val="24"/>
                <w:szCs w:val="24"/>
              </w:rPr>
              <w:t xml:space="preserve"> Алёна Валерьевна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761E" w14:textId="7FA7A779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7581">
              <w:rPr>
                <w:sz w:val="24"/>
                <w:szCs w:val="24"/>
              </w:rPr>
              <w:t>8г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4B92" w14:textId="2CF6EC0C" w:rsidR="00E84713" w:rsidRPr="00457581" w:rsidRDefault="00826DF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  <w:r w:rsidR="00E84713" w:rsidRPr="00457581">
              <w:rPr>
                <w:color w:val="000000"/>
                <w:sz w:val="24"/>
                <w:szCs w:val="24"/>
              </w:rPr>
              <w:t>,53</w:t>
            </w:r>
          </w:p>
        </w:tc>
      </w:tr>
      <w:tr w:rsidR="00E84713" w:rsidRPr="00457581" w14:paraId="00F69BA5" w14:textId="77777777" w:rsidTr="00457581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E0DDF" w14:textId="77777777" w:rsidR="00E84713" w:rsidRPr="00457581" w:rsidRDefault="00E84713" w:rsidP="00E84713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0DA9" w14:textId="5DD0D314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7581">
              <w:rPr>
                <w:sz w:val="24"/>
                <w:szCs w:val="24"/>
              </w:rPr>
              <w:t>Бондаренко Мария Ивановна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EA94" w14:textId="2F3E8580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7581">
              <w:rPr>
                <w:sz w:val="24"/>
                <w:szCs w:val="24"/>
              </w:rPr>
              <w:t>8г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15F8" w14:textId="7EC30B7F" w:rsidR="00E84713" w:rsidRPr="00457581" w:rsidRDefault="00826DF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  <w:bookmarkStart w:id="0" w:name="_GoBack"/>
            <w:bookmarkEnd w:id="0"/>
            <w:r w:rsidR="00E84713" w:rsidRPr="00457581">
              <w:rPr>
                <w:color w:val="000000"/>
                <w:sz w:val="24"/>
                <w:szCs w:val="24"/>
              </w:rPr>
              <w:t>,74</w:t>
            </w:r>
          </w:p>
        </w:tc>
      </w:tr>
      <w:tr w:rsidR="00E84713" w:rsidRPr="00457581" w14:paraId="39F5B005" w14:textId="77777777" w:rsidTr="00457581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C689" w14:textId="77777777" w:rsidR="00E84713" w:rsidRPr="00457581" w:rsidRDefault="00E84713" w:rsidP="00E84713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3515" w14:textId="0C94542C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457581">
              <w:rPr>
                <w:sz w:val="24"/>
                <w:szCs w:val="24"/>
              </w:rPr>
              <w:t>Цакашвили</w:t>
            </w:r>
            <w:proofErr w:type="spellEnd"/>
            <w:r w:rsidRPr="00457581">
              <w:rPr>
                <w:sz w:val="24"/>
                <w:szCs w:val="24"/>
              </w:rPr>
              <w:t xml:space="preserve"> </w:t>
            </w:r>
            <w:proofErr w:type="spellStart"/>
            <w:r w:rsidRPr="00457581">
              <w:rPr>
                <w:sz w:val="24"/>
                <w:szCs w:val="24"/>
              </w:rPr>
              <w:t>Дарина</w:t>
            </w:r>
            <w:proofErr w:type="spellEnd"/>
            <w:r w:rsidRPr="00457581">
              <w:rPr>
                <w:sz w:val="24"/>
                <w:szCs w:val="24"/>
              </w:rPr>
              <w:t xml:space="preserve"> </w:t>
            </w:r>
            <w:proofErr w:type="spellStart"/>
            <w:r w:rsidRPr="00457581">
              <w:rPr>
                <w:sz w:val="24"/>
                <w:szCs w:val="24"/>
              </w:rPr>
              <w:t>Нодаровна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5EA1" w14:textId="316DD934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7581">
              <w:rPr>
                <w:sz w:val="24"/>
                <w:szCs w:val="24"/>
              </w:rPr>
              <w:t>8г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093F" w14:textId="5A3E4FD7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7581">
              <w:rPr>
                <w:color w:val="000000"/>
                <w:sz w:val="24"/>
                <w:szCs w:val="24"/>
              </w:rPr>
              <w:t>76,44</w:t>
            </w:r>
          </w:p>
        </w:tc>
      </w:tr>
      <w:tr w:rsidR="00E84713" w:rsidRPr="00457581" w14:paraId="3716EF9D" w14:textId="77777777" w:rsidTr="00457581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8CA8" w14:textId="77777777" w:rsidR="00E84713" w:rsidRPr="00457581" w:rsidRDefault="00E84713" w:rsidP="00E84713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BE88" w14:textId="5E3262BA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7581">
              <w:rPr>
                <w:sz w:val="24"/>
                <w:szCs w:val="24"/>
              </w:rPr>
              <w:t xml:space="preserve">Корнилова </w:t>
            </w:r>
            <w:proofErr w:type="spellStart"/>
            <w:r w:rsidRPr="00457581">
              <w:rPr>
                <w:sz w:val="24"/>
                <w:szCs w:val="24"/>
              </w:rPr>
              <w:t>Дарина</w:t>
            </w:r>
            <w:proofErr w:type="spellEnd"/>
            <w:r w:rsidRPr="00457581">
              <w:rPr>
                <w:sz w:val="24"/>
                <w:szCs w:val="24"/>
              </w:rPr>
              <w:t xml:space="preserve"> Артуровна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3568" w14:textId="4E02544F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7581">
              <w:rPr>
                <w:sz w:val="24"/>
                <w:szCs w:val="24"/>
              </w:rPr>
              <w:t>8г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B3FE" w14:textId="2389D595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7581">
              <w:rPr>
                <w:color w:val="000000"/>
                <w:sz w:val="24"/>
                <w:szCs w:val="24"/>
              </w:rPr>
              <w:t>73,92</w:t>
            </w:r>
          </w:p>
        </w:tc>
      </w:tr>
      <w:tr w:rsidR="00E84713" w:rsidRPr="00457581" w14:paraId="4D633EB9" w14:textId="77777777" w:rsidTr="00457581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39CC" w14:textId="77777777" w:rsidR="00E84713" w:rsidRPr="00457581" w:rsidRDefault="00E84713" w:rsidP="00E84713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FFD4" w14:textId="0293DCB6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457581">
              <w:rPr>
                <w:sz w:val="24"/>
                <w:szCs w:val="24"/>
              </w:rPr>
              <w:t>Голещихина</w:t>
            </w:r>
            <w:proofErr w:type="spellEnd"/>
            <w:r w:rsidRPr="00457581">
              <w:rPr>
                <w:sz w:val="24"/>
                <w:szCs w:val="24"/>
              </w:rPr>
              <w:t xml:space="preserve"> Мария</w:t>
            </w:r>
            <w:r w:rsidR="00457581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551D" w14:textId="3D30D23A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7581">
              <w:rPr>
                <w:sz w:val="24"/>
                <w:szCs w:val="24"/>
              </w:rPr>
              <w:t>8</w:t>
            </w:r>
            <w:r w:rsidR="00457581">
              <w:rPr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FEFF" w14:textId="79D36CDF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7581">
              <w:rPr>
                <w:color w:val="000000"/>
                <w:sz w:val="24"/>
                <w:szCs w:val="24"/>
              </w:rPr>
              <w:t>68,35</w:t>
            </w:r>
          </w:p>
        </w:tc>
      </w:tr>
      <w:tr w:rsidR="00E84713" w:rsidRPr="00457581" w14:paraId="101FC29D" w14:textId="77777777" w:rsidTr="00457581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20FC" w14:textId="77777777" w:rsidR="00E84713" w:rsidRPr="00457581" w:rsidRDefault="00E84713" w:rsidP="00E84713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6553" w14:textId="0081A717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7581">
              <w:rPr>
                <w:sz w:val="24"/>
                <w:szCs w:val="24"/>
              </w:rPr>
              <w:t>Долгополова Юлия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EBB4" w14:textId="08F3BEDA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7581">
              <w:rPr>
                <w:sz w:val="24"/>
                <w:szCs w:val="24"/>
              </w:rPr>
              <w:t>8в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4E55" w14:textId="3F04AC9C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7581">
              <w:rPr>
                <w:color w:val="000000"/>
                <w:sz w:val="24"/>
                <w:szCs w:val="24"/>
              </w:rPr>
              <w:t>72,34</w:t>
            </w:r>
          </w:p>
        </w:tc>
      </w:tr>
      <w:tr w:rsidR="00E84713" w:rsidRPr="00457581" w14:paraId="695259ED" w14:textId="77777777" w:rsidTr="00457581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A933" w14:textId="77777777" w:rsidR="00E84713" w:rsidRPr="00457581" w:rsidRDefault="00E84713" w:rsidP="00E84713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CACB" w14:textId="09ED6C18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457581">
              <w:rPr>
                <w:sz w:val="24"/>
                <w:szCs w:val="24"/>
              </w:rPr>
              <w:t>Долгушина</w:t>
            </w:r>
            <w:proofErr w:type="spellEnd"/>
            <w:r w:rsidRPr="00457581">
              <w:rPr>
                <w:sz w:val="24"/>
                <w:szCs w:val="24"/>
              </w:rPr>
              <w:t xml:space="preserve">  Диана </w:t>
            </w:r>
            <w:proofErr w:type="spellStart"/>
            <w:r w:rsidRPr="00457581">
              <w:rPr>
                <w:sz w:val="24"/>
                <w:szCs w:val="24"/>
              </w:rPr>
              <w:t>Макимовна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893E" w14:textId="74588ADA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7581">
              <w:rPr>
                <w:sz w:val="24"/>
                <w:szCs w:val="24"/>
              </w:rPr>
              <w:t>8в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CB8A" w14:textId="315EB16B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7581">
              <w:rPr>
                <w:color w:val="000000"/>
                <w:sz w:val="24"/>
                <w:szCs w:val="24"/>
              </w:rPr>
              <w:t>71,71</w:t>
            </w:r>
          </w:p>
        </w:tc>
      </w:tr>
      <w:tr w:rsidR="00E84713" w:rsidRPr="00457581" w14:paraId="4DF4A4DA" w14:textId="77777777" w:rsidTr="00457581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CF6A" w14:textId="77777777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C1B8" w14:textId="77777777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69C4" w14:textId="77777777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4756" w14:textId="77777777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84713" w:rsidRPr="00457581" w14:paraId="0FFB6FD6" w14:textId="77777777" w:rsidTr="00457581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DB7" w14:textId="77777777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9C3F" w14:textId="77777777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03C3" w14:textId="77777777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38D1" w14:textId="77777777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84713" w:rsidRPr="00457581" w14:paraId="76EF5C58" w14:textId="77777777" w:rsidTr="00457581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2A47" w14:textId="77777777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AEDA" w14:textId="77777777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987F" w14:textId="77777777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F590" w14:textId="77777777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84713" w:rsidRPr="00457581" w14:paraId="3F5FCD48" w14:textId="77777777" w:rsidTr="00457581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944D" w14:textId="77777777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4363" w14:textId="77777777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F8A5" w14:textId="77777777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96F4" w14:textId="77777777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84713" w:rsidRPr="00457581" w14:paraId="061592DD" w14:textId="77777777" w:rsidTr="00457581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174D" w14:textId="77777777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C999" w14:textId="77777777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F09D" w14:textId="77777777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7E71" w14:textId="77777777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84713" w:rsidRPr="00457581" w14:paraId="54676812" w14:textId="77777777" w:rsidTr="00457581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EBA6" w14:textId="77777777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FFE18" w14:textId="77777777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C0CC" w14:textId="77777777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4978" w14:textId="77777777" w:rsidR="00E84713" w:rsidRPr="00457581" w:rsidRDefault="00E847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14:paraId="3734368D" w14:textId="77777777"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ABF00" w14:textId="77777777" w:rsidR="00C74682" w:rsidRDefault="00C74682">
      <w:r>
        <w:separator/>
      </w:r>
    </w:p>
  </w:endnote>
  <w:endnote w:type="continuationSeparator" w:id="0">
    <w:p w14:paraId="673C257F" w14:textId="77777777" w:rsidR="00C74682" w:rsidRDefault="00C7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DAA90" w14:textId="77777777" w:rsidR="00C74682" w:rsidRDefault="00C74682">
      <w:r>
        <w:separator/>
      </w:r>
    </w:p>
  </w:footnote>
  <w:footnote w:type="continuationSeparator" w:id="0">
    <w:p w14:paraId="33BAF049" w14:textId="77777777" w:rsidR="00C74682" w:rsidRDefault="00C74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2C0689"/>
    <w:multiLevelType w:val="hybridMultilevel"/>
    <w:tmpl w:val="BA641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A1C3B"/>
    <w:multiLevelType w:val="hybridMultilevel"/>
    <w:tmpl w:val="98B6F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65B0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581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2823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20C54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6DF1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36325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03E0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682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4713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71373-E5E4-4306-B49E-EEBFE05F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1310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Глазырин</cp:lastModifiedBy>
  <cp:revision>4</cp:revision>
  <cp:lastPrinted>2023-10-17T06:01:00Z</cp:lastPrinted>
  <dcterms:created xsi:type="dcterms:W3CDTF">2023-10-17T06:14:00Z</dcterms:created>
  <dcterms:modified xsi:type="dcterms:W3CDTF">2023-10-17T07:42:00Z</dcterms:modified>
</cp:coreProperties>
</file>