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21"/>
        <w:gridCol w:w="2458"/>
        <w:gridCol w:w="2078"/>
      </w:tblGrid>
      <w:tr w:rsidR="000B5E2E" w:rsidRPr="0038369C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38369C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242228A1" w:rsidR="000B5E2E" w:rsidRPr="0038369C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Физическая культура</w:t>
            </w:r>
          </w:p>
        </w:tc>
      </w:tr>
      <w:tr w:rsidR="000B5E2E" w:rsidRPr="0038369C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38369C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4D7D76A3" w:rsidR="000B5E2E" w:rsidRPr="0038369C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100</w:t>
            </w:r>
          </w:p>
        </w:tc>
      </w:tr>
      <w:tr w:rsidR="000B5E2E" w:rsidRPr="0038369C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38369C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C1196EA" w:rsidR="000B5E2E" w:rsidRPr="0038369C" w:rsidRDefault="0038191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38369C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38369C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2AFB51B7" w:rsidR="000B5E2E" w:rsidRPr="0038369C" w:rsidRDefault="00BF03E0" w:rsidP="0038191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7-8</w:t>
            </w:r>
            <w:r w:rsidR="00B36325" w:rsidRPr="0038369C">
              <w:rPr>
                <w:sz w:val="24"/>
                <w:szCs w:val="24"/>
              </w:rPr>
              <w:t xml:space="preserve"> класс (</w:t>
            </w:r>
            <w:r w:rsidR="00381914" w:rsidRPr="0038369C">
              <w:rPr>
                <w:sz w:val="24"/>
                <w:szCs w:val="24"/>
              </w:rPr>
              <w:t>юноши</w:t>
            </w:r>
            <w:r w:rsidR="00B36325" w:rsidRPr="0038369C">
              <w:rPr>
                <w:sz w:val="24"/>
                <w:szCs w:val="24"/>
              </w:rPr>
              <w:t>)</w:t>
            </w:r>
          </w:p>
        </w:tc>
      </w:tr>
      <w:tr w:rsidR="000B5E2E" w:rsidRPr="0038369C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38369C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78FF8B0" w:rsidR="000B5E2E" w:rsidRPr="0038369C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11-12 октября</w:t>
            </w:r>
          </w:p>
        </w:tc>
      </w:tr>
      <w:tr w:rsidR="000B5E2E" w:rsidRPr="0038369C" w14:paraId="5DCCC187" w14:textId="77777777" w:rsidTr="00381914">
        <w:trPr>
          <w:trHeight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38369C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 xml:space="preserve">№ </w:t>
            </w:r>
            <w:proofErr w:type="gramStart"/>
            <w:r w:rsidRPr="0038369C">
              <w:rPr>
                <w:sz w:val="24"/>
                <w:szCs w:val="24"/>
              </w:rPr>
              <w:t>п</w:t>
            </w:r>
            <w:proofErr w:type="gramEnd"/>
            <w:r w:rsidRPr="0038369C">
              <w:rPr>
                <w:sz w:val="24"/>
                <w:szCs w:val="24"/>
              </w:rPr>
              <w:t>/п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38369C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Фамилия и</w:t>
            </w:r>
            <w:r w:rsidR="00574178" w:rsidRPr="0038369C">
              <w:rPr>
                <w:sz w:val="24"/>
                <w:szCs w:val="24"/>
              </w:rPr>
              <w:t xml:space="preserve"> </w:t>
            </w:r>
            <w:r w:rsidRPr="0038369C">
              <w:rPr>
                <w:sz w:val="24"/>
                <w:szCs w:val="24"/>
              </w:rPr>
              <w:t>инициалы</w:t>
            </w:r>
            <w:r w:rsidR="00574178" w:rsidRPr="0038369C">
              <w:rPr>
                <w:sz w:val="24"/>
                <w:szCs w:val="24"/>
              </w:rPr>
              <w:t xml:space="preserve"> </w:t>
            </w:r>
            <w:r w:rsidRPr="0038369C">
              <w:rPr>
                <w:sz w:val="24"/>
                <w:szCs w:val="24"/>
              </w:rPr>
              <w:t>участника ШЭ</w:t>
            </w:r>
            <w:r w:rsidR="00574178" w:rsidRPr="0038369C">
              <w:rPr>
                <w:sz w:val="24"/>
                <w:szCs w:val="24"/>
              </w:rPr>
              <w:t xml:space="preserve"> </w:t>
            </w:r>
            <w:r w:rsidRPr="0038369C">
              <w:rPr>
                <w:sz w:val="24"/>
                <w:szCs w:val="24"/>
              </w:rPr>
              <w:t>ВсОШ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38369C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Класс</w:t>
            </w:r>
            <w:r w:rsidR="00574178" w:rsidRPr="0038369C">
              <w:rPr>
                <w:sz w:val="24"/>
                <w:szCs w:val="24"/>
              </w:rPr>
              <w:t xml:space="preserve"> </w:t>
            </w:r>
            <w:r w:rsidRPr="0038369C">
              <w:rPr>
                <w:sz w:val="24"/>
                <w:szCs w:val="24"/>
              </w:rPr>
              <w:t>(указывать в</w:t>
            </w:r>
            <w:r w:rsidR="00574178" w:rsidRPr="0038369C">
              <w:rPr>
                <w:sz w:val="24"/>
                <w:szCs w:val="24"/>
              </w:rPr>
              <w:t xml:space="preserve"> </w:t>
            </w:r>
            <w:r w:rsidRPr="0038369C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38369C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Баллы</w:t>
            </w:r>
          </w:p>
        </w:tc>
      </w:tr>
      <w:tr w:rsidR="00381914" w:rsidRPr="0038369C" w14:paraId="203702EA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1C9F640E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Филиппов Артём Александрович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29CE2788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7б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7CAACDC9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48,09</w:t>
            </w:r>
          </w:p>
        </w:tc>
      </w:tr>
      <w:tr w:rsidR="00381914" w:rsidRPr="0038369C" w14:paraId="4AAE989E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64CF59F5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Алексеев Артём Евгеньевич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01BAE5C6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7б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3FA585CA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44,20</w:t>
            </w:r>
          </w:p>
        </w:tc>
      </w:tr>
      <w:tr w:rsidR="00381914" w:rsidRPr="0038369C" w14:paraId="725B4DA2" w14:textId="77777777" w:rsidTr="0038191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A0D8144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Пивоваров Артём Александрович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73251194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7б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4C0A7444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47,56</w:t>
            </w:r>
          </w:p>
        </w:tc>
      </w:tr>
      <w:tr w:rsidR="00381914" w:rsidRPr="0038369C" w14:paraId="240FD44F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0203FB1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Мелков Дмитрий Михайлович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20385CEB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7г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00F71950" w:rsidR="00381914" w:rsidRPr="0038369C" w:rsidRDefault="005342F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381914" w:rsidRPr="0038369C">
              <w:rPr>
                <w:color w:val="000000"/>
                <w:sz w:val="24"/>
                <w:szCs w:val="24"/>
              </w:rPr>
              <w:t>,32</w:t>
            </w:r>
          </w:p>
        </w:tc>
      </w:tr>
      <w:tr w:rsidR="00381914" w:rsidRPr="0038369C" w14:paraId="0168BF3A" w14:textId="77777777" w:rsidTr="0038191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5EA2D179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38369C">
              <w:rPr>
                <w:sz w:val="24"/>
                <w:szCs w:val="24"/>
              </w:rPr>
              <w:t>Мишанькин</w:t>
            </w:r>
            <w:proofErr w:type="spellEnd"/>
            <w:r w:rsidRPr="0038369C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155F8051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7г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727DF2F7" w:rsidR="00381914" w:rsidRPr="0038369C" w:rsidRDefault="005342F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381914" w:rsidRPr="0038369C">
              <w:rPr>
                <w:color w:val="000000"/>
                <w:sz w:val="24"/>
                <w:szCs w:val="24"/>
              </w:rPr>
              <w:t>,11</w:t>
            </w:r>
          </w:p>
        </w:tc>
      </w:tr>
      <w:tr w:rsidR="00381914" w:rsidRPr="0038369C" w14:paraId="31DAFDCA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0BCA52A2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38369C">
              <w:rPr>
                <w:sz w:val="24"/>
                <w:szCs w:val="24"/>
              </w:rPr>
              <w:t>Собянин</w:t>
            </w:r>
            <w:proofErr w:type="spellEnd"/>
            <w:r w:rsidRPr="0038369C">
              <w:rPr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6BD0D4F6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7г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64327E49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72,45</w:t>
            </w:r>
          </w:p>
        </w:tc>
      </w:tr>
      <w:tr w:rsidR="00381914" w:rsidRPr="0038369C" w14:paraId="2768F854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4586BF7A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Студёнов Дмитрий Алексеевич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5D6C8A8D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7г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15D9AF14" w:rsidR="00381914" w:rsidRPr="0038369C" w:rsidRDefault="005342F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381914" w:rsidRPr="0038369C">
              <w:rPr>
                <w:color w:val="000000"/>
                <w:sz w:val="24"/>
                <w:szCs w:val="24"/>
              </w:rPr>
              <w:t>,78</w:t>
            </w:r>
          </w:p>
        </w:tc>
      </w:tr>
      <w:tr w:rsidR="00381914" w:rsidRPr="0038369C" w14:paraId="21E05AA0" w14:textId="77777777" w:rsidTr="0038191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280C3E42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Гоголев Илья Валерьевич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78BD2731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8в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742B9421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72,76</w:t>
            </w:r>
          </w:p>
        </w:tc>
      </w:tr>
      <w:tr w:rsidR="00381914" w:rsidRPr="0038369C" w14:paraId="7361C7D2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2D277AE8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Николаев Александр Максимович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E5D16BC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8в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46DE9CA4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73,92</w:t>
            </w:r>
          </w:p>
        </w:tc>
      </w:tr>
      <w:tr w:rsidR="00381914" w:rsidRPr="0038369C" w14:paraId="5796DE61" w14:textId="77777777" w:rsidTr="0038191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0A51715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Сафронов Юрий Денисович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08737D3D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8д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092EFBA2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73,18</w:t>
            </w:r>
          </w:p>
        </w:tc>
      </w:tr>
      <w:tr w:rsidR="00381914" w:rsidRPr="0038369C" w14:paraId="00F69BA5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82B189A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Тюков Савелий Евгеньевич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285BCBB3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8г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12AC9243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42,10</w:t>
            </w:r>
          </w:p>
        </w:tc>
      </w:tr>
      <w:tr w:rsidR="00381914" w:rsidRPr="0038369C" w14:paraId="39F5B005" w14:textId="77777777" w:rsidTr="0038191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64A26053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Деев Пётр Алексеевич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4456493D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8г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0173C93E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79,80</w:t>
            </w:r>
          </w:p>
        </w:tc>
      </w:tr>
      <w:tr w:rsidR="00381914" w:rsidRPr="0038369C" w14:paraId="3716EF9D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3D447104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Водопьянов Роман Денисович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05B087B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8в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51FC0C24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40,65</w:t>
            </w:r>
          </w:p>
        </w:tc>
      </w:tr>
      <w:tr w:rsidR="00381914" w:rsidRPr="0038369C" w14:paraId="4D633EB9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6053221D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Соколов Арсений Алексеевич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05099EF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8в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4D6A98E5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color w:val="000000"/>
                <w:sz w:val="24"/>
                <w:szCs w:val="24"/>
              </w:rPr>
              <w:t>60,06</w:t>
            </w:r>
          </w:p>
        </w:tc>
      </w:tr>
      <w:tr w:rsidR="00381914" w:rsidRPr="0038369C" w14:paraId="101FC29D" w14:textId="77777777" w:rsidTr="0038191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5F2E5923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Литвинов Семён Евгеньевич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101E8289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8г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03939616" w:rsidR="00381914" w:rsidRPr="0038369C" w:rsidRDefault="005342F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381914" w:rsidRPr="0038369C">
              <w:rPr>
                <w:color w:val="000000"/>
                <w:sz w:val="24"/>
                <w:szCs w:val="24"/>
              </w:rPr>
              <w:t>,95</w:t>
            </w:r>
          </w:p>
        </w:tc>
      </w:tr>
      <w:tr w:rsidR="00381914" w:rsidRPr="0038369C" w14:paraId="695259ED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381914" w:rsidRPr="0038369C" w:rsidRDefault="00381914" w:rsidP="00E84713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D828E0B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Бодров Александр Евгеньевич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149038C1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38369C">
              <w:rPr>
                <w:sz w:val="24"/>
                <w:szCs w:val="24"/>
              </w:rPr>
              <w:t>8г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0443F61B" w:rsidR="00381914" w:rsidRPr="0038369C" w:rsidRDefault="005342F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bookmarkStart w:id="0" w:name="_GoBack"/>
            <w:bookmarkEnd w:id="0"/>
            <w:r w:rsidR="00381914" w:rsidRPr="0038369C">
              <w:rPr>
                <w:color w:val="000000"/>
                <w:sz w:val="24"/>
                <w:szCs w:val="24"/>
              </w:rPr>
              <w:t>,14</w:t>
            </w:r>
          </w:p>
        </w:tc>
      </w:tr>
      <w:tr w:rsidR="00381914" w:rsidRPr="0038369C" w14:paraId="4DF4A4DA" w14:textId="77777777" w:rsidTr="0038191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81914" w:rsidRPr="0038369C" w14:paraId="0FFB6FD6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81914" w:rsidRPr="0038369C" w14:paraId="76EF5C58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81914" w:rsidRPr="0038369C" w14:paraId="3F5FCD48" w14:textId="77777777" w:rsidTr="0038191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81914" w:rsidRPr="0038369C" w14:paraId="061592DD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81914" w:rsidRPr="0038369C" w14:paraId="54676812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381914" w:rsidRPr="0038369C" w:rsidRDefault="003819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F96F" w14:textId="77777777" w:rsidR="0086322A" w:rsidRDefault="0086322A">
      <w:r>
        <w:separator/>
      </w:r>
    </w:p>
  </w:endnote>
  <w:endnote w:type="continuationSeparator" w:id="0">
    <w:p w14:paraId="36E99944" w14:textId="77777777" w:rsidR="0086322A" w:rsidRDefault="0086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67DC8" w14:textId="77777777" w:rsidR="0086322A" w:rsidRDefault="0086322A">
      <w:r>
        <w:separator/>
      </w:r>
    </w:p>
  </w:footnote>
  <w:footnote w:type="continuationSeparator" w:id="0">
    <w:p w14:paraId="06078B24" w14:textId="77777777" w:rsidR="0086322A" w:rsidRDefault="0086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2C0689"/>
    <w:multiLevelType w:val="hybridMultilevel"/>
    <w:tmpl w:val="BA64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C3B"/>
    <w:multiLevelType w:val="hybridMultilevel"/>
    <w:tmpl w:val="98B6F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4048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1914"/>
    <w:rsid w:val="0038230F"/>
    <w:rsid w:val="0038369C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203B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0C54"/>
    <w:rsid w:val="005306B1"/>
    <w:rsid w:val="0053170D"/>
    <w:rsid w:val="00533002"/>
    <w:rsid w:val="005342FE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322A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36325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3E0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4713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0A1F-442D-4AF5-B6A4-89EF14B4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1298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Глазырин</cp:lastModifiedBy>
  <cp:revision>4</cp:revision>
  <cp:lastPrinted>2023-10-17T06:01:00Z</cp:lastPrinted>
  <dcterms:created xsi:type="dcterms:W3CDTF">2023-10-17T06:17:00Z</dcterms:created>
  <dcterms:modified xsi:type="dcterms:W3CDTF">2023-10-17T07:43:00Z</dcterms:modified>
</cp:coreProperties>
</file>