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21"/>
        <w:gridCol w:w="2458"/>
        <w:gridCol w:w="2078"/>
      </w:tblGrid>
      <w:tr w:rsidR="000B5E2E" w:rsidRPr="00F75FA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242228A1" w:rsidR="000B5E2E" w:rsidRPr="00F75FA8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Физическая культура</w:t>
            </w:r>
          </w:p>
        </w:tc>
      </w:tr>
      <w:tr w:rsidR="000B5E2E" w:rsidRPr="00F75FA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4D7D76A3" w:rsidR="000B5E2E" w:rsidRPr="00F75FA8" w:rsidRDefault="00B363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100</w:t>
            </w:r>
          </w:p>
        </w:tc>
      </w:tr>
      <w:tr w:rsidR="000B5E2E" w:rsidRPr="00F75FA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C1196EA" w:rsidR="000B5E2E" w:rsidRPr="00F75FA8" w:rsidRDefault="003819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F75FA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19C9FC61" w:rsidR="000B5E2E" w:rsidRPr="00F75FA8" w:rsidRDefault="006C3916" w:rsidP="00CC4CF1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9-11</w:t>
            </w:r>
            <w:r w:rsidR="00B36325" w:rsidRPr="00F75FA8">
              <w:rPr>
                <w:sz w:val="24"/>
                <w:szCs w:val="24"/>
              </w:rPr>
              <w:t xml:space="preserve"> класс (</w:t>
            </w:r>
            <w:r w:rsidR="00CC4CF1" w:rsidRPr="00F75FA8">
              <w:rPr>
                <w:sz w:val="24"/>
                <w:szCs w:val="24"/>
              </w:rPr>
              <w:t>девушки</w:t>
            </w:r>
            <w:r w:rsidR="00B36325" w:rsidRPr="00F75FA8">
              <w:rPr>
                <w:sz w:val="24"/>
                <w:szCs w:val="24"/>
              </w:rPr>
              <w:t>)</w:t>
            </w:r>
          </w:p>
        </w:tc>
      </w:tr>
      <w:tr w:rsidR="000B5E2E" w:rsidRPr="00F75FA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378FF8B0" w:rsidR="000B5E2E" w:rsidRPr="00F75FA8" w:rsidRDefault="00520C5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11-12 октября</w:t>
            </w:r>
          </w:p>
        </w:tc>
      </w:tr>
      <w:tr w:rsidR="000B5E2E" w:rsidRPr="00F75FA8" w14:paraId="5DCCC187" w14:textId="77777777" w:rsidTr="00381914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 xml:space="preserve">№ </w:t>
            </w:r>
            <w:proofErr w:type="gramStart"/>
            <w:r w:rsidRPr="00F75FA8">
              <w:rPr>
                <w:sz w:val="24"/>
                <w:szCs w:val="24"/>
              </w:rPr>
              <w:t>п</w:t>
            </w:r>
            <w:proofErr w:type="gramEnd"/>
            <w:r w:rsidRPr="00F75FA8">
              <w:rPr>
                <w:sz w:val="24"/>
                <w:szCs w:val="24"/>
              </w:rPr>
              <w:t>/п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F75FA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Фамилия и</w:t>
            </w:r>
            <w:r w:rsidR="00574178" w:rsidRPr="00F75FA8">
              <w:rPr>
                <w:sz w:val="24"/>
                <w:szCs w:val="24"/>
              </w:rPr>
              <w:t xml:space="preserve"> </w:t>
            </w:r>
            <w:r w:rsidRPr="00F75FA8">
              <w:rPr>
                <w:sz w:val="24"/>
                <w:szCs w:val="24"/>
              </w:rPr>
              <w:t>инициалы</w:t>
            </w:r>
            <w:r w:rsidR="00574178" w:rsidRPr="00F75FA8">
              <w:rPr>
                <w:sz w:val="24"/>
                <w:szCs w:val="24"/>
              </w:rPr>
              <w:t xml:space="preserve"> </w:t>
            </w:r>
            <w:r w:rsidRPr="00F75FA8">
              <w:rPr>
                <w:sz w:val="24"/>
                <w:szCs w:val="24"/>
              </w:rPr>
              <w:t>участника ШЭ</w:t>
            </w:r>
            <w:r w:rsidR="00574178" w:rsidRPr="00F75FA8">
              <w:rPr>
                <w:sz w:val="24"/>
                <w:szCs w:val="24"/>
              </w:rPr>
              <w:t xml:space="preserve"> </w:t>
            </w:r>
            <w:r w:rsidRPr="00F75FA8">
              <w:rPr>
                <w:sz w:val="24"/>
                <w:szCs w:val="24"/>
              </w:rPr>
              <w:t>ВсОШ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F75FA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Класс</w:t>
            </w:r>
            <w:r w:rsidR="00574178" w:rsidRPr="00F75FA8">
              <w:rPr>
                <w:sz w:val="24"/>
                <w:szCs w:val="24"/>
              </w:rPr>
              <w:t xml:space="preserve"> </w:t>
            </w:r>
            <w:r w:rsidRPr="00F75FA8">
              <w:rPr>
                <w:sz w:val="24"/>
                <w:szCs w:val="24"/>
              </w:rPr>
              <w:t>(указывать в</w:t>
            </w:r>
            <w:r w:rsidR="00574178" w:rsidRPr="00F75FA8">
              <w:rPr>
                <w:sz w:val="24"/>
                <w:szCs w:val="24"/>
              </w:rPr>
              <w:t xml:space="preserve"> </w:t>
            </w:r>
            <w:r w:rsidRPr="00F75FA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F75FA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Баллы</w:t>
            </w:r>
          </w:p>
        </w:tc>
      </w:tr>
      <w:tr w:rsidR="00CC4CF1" w:rsidRPr="00F75FA8" w14:paraId="203702EA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77777777" w:rsidR="00CC4CF1" w:rsidRPr="00F75FA8" w:rsidRDefault="00CC4CF1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66FE6BED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00F75FA8">
              <w:rPr>
                <w:sz w:val="24"/>
                <w:szCs w:val="24"/>
              </w:rPr>
              <w:t>Шарая</w:t>
            </w:r>
            <w:proofErr w:type="spellEnd"/>
            <w:r w:rsidRPr="00F75FA8">
              <w:rPr>
                <w:sz w:val="24"/>
                <w:szCs w:val="24"/>
              </w:rPr>
              <w:t xml:space="preserve"> </w:t>
            </w:r>
            <w:r w:rsidR="00F75FA8" w:rsidRPr="00F75FA8">
              <w:rPr>
                <w:sz w:val="24"/>
                <w:szCs w:val="24"/>
              </w:rPr>
              <w:t>Анастасия Андреевна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7CA6C706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9а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381EDDE9" w:rsidR="00CC4CF1" w:rsidRPr="00F75FA8" w:rsidRDefault="00571F3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  <w:r w:rsidR="00CC4CF1" w:rsidRPr="00F75FA8">
              <w:rPr>
                <w:color w:val="000000"/>
                <w:sz w:val="24"/>
                <w:szCs w:val="24"/>
              </w:rPr>
              <w:t>,57</w:t>
            </w:r>
          </w:p>
        </w:tc>
      </w:tr>
      <w:tr w:rsidR="00CC4CF1" w:rsidRPr="00F75FA8" w14:paraId="4AAE989E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77777777" w:rsidR="00CC4CF1" w:rsidRPr="00F75FA8" w:rsidRDefault="00CC4CF1" w:rsidP="006C3916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17A2CC03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Сысоева Лиана</w:t>
            </w:r>
            <w:r w:rsidR="00A77B44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756BEDE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F75FA8">
              <w:rPr>
                <w:sz w:val="24"/>
                <w:szCs w:val="24"/>
              </w:rPr>
              <w:t>10б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03F3D216" w:rsidR="00CC4CF1" w:rsidRPr="00F75FA8" w:rsidRDefault="00571F32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bookmarkStart w:id="0" w:name="_GoBack"/>
            <w:bookmarkEnd w:id="0"/>
            <w:r w:rsidR="00CC4CF1" w:rsidRPr="00F75FA8">
              <w:rPr>
                <w:color w:val="000000"/>
                <w:sz w:val="24"/>
                <w:szCs w:val="24"/>
              </w:rPr>
              <w:t>,44</w:t>
            </w:r>
          </w:p>
        </w:tc>
      </w:tr>
      <w:tr w:rsidR="00CC4CF1" w:rsidRPr="00F75FA8" w14:paraId="76EF5C58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C4CF1" w:rsidRPr="00F75FA8" w14:paraId="3F5FCD48" w14:textId="77777777" w:rsidTr="00381914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C4CF1" w:rsidRPr="00F75FA8" w14:paraId="061592DD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CC4CF1" w:rsidRPr="00F75FA8" w14:paraId="54676812" w14:textId="77777777" w:rsidTr="00381914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CC4CF1" w:rsidRPr="00F75FA8" w:rsidRDefault="00CC4CF1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85745" w14:textId="77777777" w:rsidR="00606E92" w:rsidRDefault="00606E92">
      <w:r>
        <w:separator/>
      </w:r>
    </w:p>
  </w:endnote>
  <w:endnote w:type="continuationSeparator" w:id="0">
    <w:p w14:paraId="2B7E4781" w14:textId="77777777" w:rsidR="00606E92" w:rsidRDefault="006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43546" w14:textId="77777777" w:rsidR="00606E92" w:rsidRDefault="00606E92">
      <w:r>
        <w:separator/>
      </w:r>
    </w:p>
  </w:footnote>
  <w:footnote w:type="continuationSeparator" w:id="0">
    <w:p w14:paraId="34D9E45C" w14:textId="77777777" w:rsidR="00606E92" w:rsidRDefault="00606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2C0689"/>
    <w:multiLevelType w:val="hybridMultilevel"/>
    <w:tmpl w:val="BA641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A1C3B"/>
    <w:multiLevelType w:val="hybridMultilevel"/>
    <w:tmpl w:val="98B6F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B6DB8"/>
    <w:multiLevelType w:val="hybridMultilevel"/>
    <w:tmpl w:val="DC1E2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1914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20C54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1F32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6E92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3916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552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6385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77B44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325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3E0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A6979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C4CF1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4713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75FA8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B7DC1-0805-4935-AB52-297D0EE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763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Глазырин</cp:lastModifiedBy>
  <cp:revision>6</cp:revision>
  <cp:lastPrinted>2023-10-17T06:01:00Z</cp:lastPrinted>
  <dcterms:created xsi:type="dcterms:W3CDTF">2023-10-17T06:21:00Z</dcterms:created>
  <dcterms:modified xsi:type="dcterms:W3CDTF">2023-10-17T07:43:00Z</dcterms:modified>
</cp:coreProperties>
</file>