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268"/>
        <w:gridCol w:w="2078"/>
      </w:tblGrid>
      <w:tr w:rsidR="000B5E2E" w:rsidRPr="006C3916" w14:paraId="5A754310" w14:textId="77777777" w:rsidTr="00161B46">
        <w:trPr>
          <w:trHeight w:val="29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Предмет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42228A1" w:rsidR="000B5E2E" w:rsidRPr="006C3916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Физическая культура</w:t>
            </w:r>
          </w:p>
        </w:tc>
      </w:tr>
      <w:tr w:rsidR="000B5E2E" w:rsidRPr="006C3916" w14:paraId="5C34FA93" w14:textId="77777777" w:rsidTr="00161B46">
        <w:trPr>
          <w:trHeight w:val="28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D7D76A3" w:rsidR="000B5E2E" w:rsidRPr="006C3916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100</w:t>
            </w:r>
          </w:p>
        </w:tc>
      </w:tr>
      <w:tr w:rsidR="000B5E2E" w:rsidRPr="006C3916" w14:paraId="79603167" w14:textId="77777777" w:rsidTr="00161B46">
        <w:trPr>
          <w:trHeight w:val="288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1196EA" w:rsidR="000B5E2E" w:rsidRPr="009E08C6" w:rsidRDefault="0038191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E08C6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6C3916" w14:paraId="6A6649B3" w14:textId="77777777" w:rsidTr="00161B46">
        <w:trPr>
          <w:trHeight w:val="28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317EE3D1" w:rsidR="000B5E2E" w:rsidRPr="006C3916" w:rsidRDefault="006C3916" w:rsidP="003819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9-11</w:t>
            </w:r>
            <w:r w:rsidR="00B36325" w:rsidRPr="006C3916">
              <w:rPr>
                <w:sz w:val="24"/>
                <w:szCs w:val="24"/>
              </w:rPr>
              <w:t xml:space="preserve"> класс (</w:t>
            </w:r>
            <w:r w:rsidR="00381914" w:rsidRPr="006C3916">
              <w:rPr>
                <w:sz w:val="24"/>
                <w:szCs w:val="24"/>
              </w:rPr>
              <w:t>юноши</w:t>
            </w:r>
            <w:r w:rsidR="00B36325" w:rsidRPr="006C3916">
              <w:rPr>
                <w:sz w:val="24"/>
                <w:szCs w:val="24"/>
              </w:rPr>
              <w:t>)</w:t>
            </w:r>
          </w:p>
        </w:tc>
      </w:tr>
      <w:tr w:rsidR="000B5E2E" w:rsidRPr="006C3916" w14:paraId="69E742EE" w14:textId="77777777" w:rsidTr="00161B46">
        <w:trPr>
          <w:trHeight w:val="29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78FF8B0" w:rsidR="000B5E2E" w:rsidRPr="006C3916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11-12 октября</w:t>
            </w:r>
          </w:p>
        </w:tc>
      </w:tr>
      <w:tr w:rsidR="000B5E2E" w:rsidRPr="006C3916" w14:paraId="5DCCC187" w14:textId="77777777" w:rsidTr="00161B46">
        <w:trPr>
          <w:trHeight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 xml:space="preserve">№ </w:t>
            </w:r>
            <w:proofErr w:type="gramStart"/>
            <w:r w:rsidRPr="006C3916">
              <w:rPr>
                <w:sz w:val="24"/>
                <w:szCs w:val="24"/>
              </w:rPr>
              <w:t>п</w:t>
            </w:r>
            <w:proofErr w:type="gramEnd"/>
            <w:r w:rsidRPr="006C3916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6C3916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Фамилия и</w:t>
            </w:r>
            <w:r w:rsidR="00574178" w:rsidRPr="006C3916">
              <w:rPr>
                <w:sz w:val="24"/>
                <w:szCs w:val="24"/>
              </w:rPr>
              <w:t xml:space="preserve"> </w:t>
            </w:r>
            <w:r w:rsidRPr="006C3916">
              <w:rPr>
                <w:sz w:val="24"/>
                <w:szCs w:val="24"/>
              </w:rPr>
              <w:t>инициалы</w:t>
            </w:r>
            <w:r w:rsidR="00574178" w:rsidRPr="006C3916">
              <w:rPr>
                <w:sz w:val="24"/>
                <w:szCs w:val="24"/>
              </w:rPr>
              <w:t xml:space="preserve"> </w:t>
            </w:r>
            <w:r w:rsidRPr="006C3916">
              <w:rPr>
                <w:sz w:val="24"/>
                <w:szCs w:val="24"/>
              </w:rPr>
              <w:t>участника ШЭ</w:t>
            </w:r>
            <w:r w:rsidR="00574178" w:rsidRPr="006C3916">
              <w:rPr>
                <w:sz w:val="24"/>
                <w:szCs w:val="24"/>
              </w:rPr>
              <w:t xml:space="preserve"> </w:t>
            </w:r>
            <w:r w:rsidRPr="006C3916">
              <w:rPr>
                <w:sz w:val="24"/>
                <w:szCs w:val="24"/>
              </w:rPr>
              <w:t>ВсОШ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6C3916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Класс</w:t>
            </w:r>
            <w:r w:rsidR="00574178" w:rsidRPr="006C3916">
              <w:rPr>
                <w:sz w:val="24"/>
                <w:szCs w:val="24"/>
              </w:rPr>
              <w:t xml:space="preserve"> </w:t>
            </w:r>
            <w:r w:rsidRPr="006C3916">
              <w:rPr>
                <w:sz w:val="24"/>
                <w:szCs w:val="24"/>
              </w:rPr>
              <w:t>(указывать в</w:t>
            </w:r>
            <w:r w:rsidR="00574178" w:rsidRPr="006C3916">
              <w:rPr>
                <w:sz w:val="24"/>
                <w:szCs w:val="24"/>
              </w:rPr>
              <w:t xml:space="preserve"> </w:t>
            </w:r>
            <w:r w:rsidRPr="006C3916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6C3916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Баллы</w:t>
            </w:r>
          </w:p>
        </w:tc>
      </w:tr>
      <w:tr w:rsidR="006C3916" w:rsidRPr="006C3916" w14:paraId="203702EA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44C15366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Маюнов</w:t>
            </w:r>
            <w:proofErr w:type="spellEnd"/>
            <w:r w:rsidRPr="006C3916">
              <w:rPr>
                <w:sz w:val="24"/>
                <w:szCs w:val="24"/>
              </w:rPr>
              <w:t xml:space="preserve"> Павел</w:t>
            </w:r>
            <w:r w:rsidR="009E08C6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034BD0C4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2543A3D3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58,69</w:t>
            </w:r>
          </w:p>
        </w:tc>
      </w:tr>
      <w:tr w:rsidR="006C3916" w:rsidRPr="006C3916" w14:paraId="4AAE989E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45F7772E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Смирнов Дима</w:t>
            </w:r>
            <w:r w:rsidR="009E08C6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74DBD9C8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2EF09BF0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53,55</w:t>
            </w:r>
          </w:p>
        </w:tc>
      </w:tr>
      <w:tr w:rsidR="006C3916" w:rsidRPr="006C3916" w14:paraId="725B4DA2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41A3FE92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Янковой</w:t>
            </w:r>
            <w:proofErr w:type="spellEnd"/>
            <w:r w:rsidRPr="006C3916">
              <w:rPr>
                <w:sz w:val="24"/>
                <w:szCs w:val="24"/>
              </w:rPr>
              <w:t xml:space="preserve"> Николай</w:t>
            </w:r>
            <w:r w:rsidR="009E08C6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5107A71F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1FDF9BD3" w:rsidR="006C3916" w:rsidRPr="006C3916" w:rsidRDefault="00BE101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6C3916" w:rsidRPr="006C3916">
              <w:rPr>
                <w:color w:val="000000"/>
                <w:sz w:val="24"/>
                <w:szCs w:val="24"/>
              </w:rPr>
              <w:t>,95</w:t>
            </w:r>
          </w:p>
        </w:tc>
      </w:tr>
      <w:tr w:rsidR="006C3916" w:rsidRPr="006C3916" w14:paraId="240FD44F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4B69FF3B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Кубрак</w:t>
            </w:r>
            <w:proofErr w:type="spellEnd"/>
            <w:r w:rsidRPr="006C3916">
              <w:rPr>
                <w:sz w:val="24"/>
                <w:szCs w:val="24"/>
              </w:rPr>
              <w:t xml:space="preserve"> Никита</w:t>
            </w:r>
            <w:r w:rsidR="009E08C6">
              <w:rPr>
                <w:sz w:val="24"/>
                <w:szCs w:val="24"/>
              </w:rPr>
              <w:t xml:space="preserve"> Романович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62029CC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5996675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55,02</w:t>
            </w:r>
          </w:p>
        </w:tc>
      </w:tr>
      <w:tr w:rsidR="006C3916" w:rsidRPr="006C3916" w14:paraId="0168BF3A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3C714C41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Чесноков Кирилл</w:t>
            </w:r>
            <w:r w:rsidR="009E08C6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753AF3F3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A075423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61,63</w:t>
            </w:r>
          </w:p>
        </w:tc>
      </w:tr>
      <w:tr w:rsidR="006C3916" w:rsidRPr="006C3916" w14:paraId="31DAFDCA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37C0E3B5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Дробышев Михаил</w:t>
            </w:r>
            <w:r w:rsidR="009E08C6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2C7C301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0633B343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65,62</w:t>
            </w:r>
          </w:p>
        </w:tc>
      </w:tr>
      <w:tr w:rsidR="006C3916" w:rsidRPr="006C3916" w14:paraId="2768F854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1B55C709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Леонтьев Артём</w:t>
            </w:r>
            <w:r w:rsidR="009E08C6">
              <w:rPr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48001E6C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0870BE3A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62,37</w:t>
            </w:r>
          </w:p>
        </w:tc>
      </w:tr>
      <w:tr w:rsidR="006C3916" w:rsidRPr="006C3916" w14:paraId="21E05AA0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3D05B91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Кобяков Алексей</w:t>
            </w:r>
            <w:r w:rsidR="009E08C6">
              <w:rPr>
                <w:sz w:val="24"/>
                <w:szCs w:val="24"/>
              </w:rPr>
              <w:t xml:space="preserve"> Валерьевич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44F8B485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683E62FA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57,43</w:t>
            </w:r>
          </w:p>
        </w:tc>
      </w:tr>
      <w:tr w:rsidR="006C3916" w:rsidRPr="006C3916" w14:paraId="7361C7D2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DEC784F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Загоруйко</w:t>
            </w:r>
            <w:proofErr w:type="spellEnd"/>
            <w:r w:rsidRPr="006C3916">
              <w:rPr>
                <w:sz w:val="24"/>
                <w:szCs w:val="24"/>
              </w:rPr>
              <w:t xml:space="preserve"> Павел</w:t>
            </w:r>
            <w:r w:rsidR="009E08C6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6686AD2A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9б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3C67FB98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59,32</w:t>
            </w:r>
          </w:p>
        </w:tc>
      </w:tr>
      <w:tr w:rsidR="006C3916" w:rsidRPr="006C3916" w14:paraId="5796DE61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36912A62" w:rsidR="006C3916" w:rsidRPr="006C3916" w:rsidRDefault="006C3916" w:rsidP="00161B4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Обытоцкий</w:t>
            </w:r>
            <w:proofErr w:type="spellEnd"/>
            <w:r w:rsidRPr="006C3916">
              <w:rPr>
                <w:sz w:val="24"/>
                <w:szCs w:val="24"/>
              </w:rPr>
              <w:t xml:space="preserve"> Д</w:t>
            </w:r>
            <w:r w:rsidR="00161B46">
              <w:rPr>
                <w:sz w:val="24"/>
                <w:szCs w:val="24"/>
              </w:rPr>
              <w:t>митрий Максимович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5A6BB446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1C29D848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66,99</w:t>
            </w:r>
          </w:p>
        </w:tc>
      </w:tr>
      <w:tr w:rsidR="006C3916" w:rsidRPr="006C3916" w14:paraId="00F69BA5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1B4E1CA5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 xml:space="preserve">Синявский </w:t>
            </w:r>
            <w:r w:rsidR="00161B46">
              <w:rPr>
                <w:sz w:val="24"/>
                <w:szCs w:val="24"/>
              </w:rPr>
              <w:t>Евгений Алексеевич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3B0F33C9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0C5B1495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65,52</w:t>
            </w:r>
          </w:p>
        </w:tc>
      </w:tr>
      <w:tr w:rsidR="006C3916" w:rsidRPr="006C3916" w14:paraId="39F5B005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62935530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Пилипович</w:t>
            </w:r>
            <w:proofErr w:type="spellEnd"/>
            <w:r w:rsidRPr="006C3916">
              <w:rPr>
                <w:sz w:val="24"/>
                <w:szCs w:val="24"/>
              </w:rPr>
              <w:t xml:space="preserve"> Алексей</w:t>
            </w:r>
            <w:r w:rsidR="00161B46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FE7E450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1D31441D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77,80</w:t>
            </w:r>
          </w:p>
        </w:tc>
      </w:tr>
      <w:tr w:rsidR="006C3916" w:rsidRPr="006C3916" w14:paraId="3716EF9D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1EAD9B84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Тихомиров Матвей</w:t>
            </w:r>
            <w:r w:rsidR="00161B46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65C5A7F2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060ED7EB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60,69</w:t>
            </w:r>
          </w:p>
        </w:tc>
      </w:tr>
      <w:tr w:rsidR="006C3916" w:rsidRPr="006C3916" w14:paraId="4D633EB9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A13BF00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6C3916">
              <w:rPr>
                <w:sz w:val="24"/>
                <w:szCs w:val="24"/>
              </w:rPr>
              <w:t>Передня</w:t>
            </w:r>
            <w:proofErr w:type="spellEnd"/>
            <w:r w:rsidRPr="006C3916">
              <w:rPr>
                <w:sz w:val="24"/>
                <w:szCs w:val="24"/>
              </w:rPr>
              <w:t xml:space="preserve"> Кирилл</w:t>
            </w:r>
            <w:r w:rsidR="00161B46"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3933E773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027DFB83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63,10</w:t>
            </w:r>
          </w:p>
        </w:tc>
      </w:tr>
      <w:tr w:rsidR="006C3916" w:rsidRPr="006C3916" w14:paraId="101FC29D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1CD32389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Белов Дани</w:t>
            </w:r>
            <w:r w:rsidR="009E08C6">
              <w:rPr>
                <w:sz w:val="24"/>
                <w:szCs w:val="24"/>
              </w:rPr>
              <w:t>и</w:t>
            </w:r>
            <w:r w:rsidRPr="006C3916">
              <w:rPr>
                <w:sz w:val="24"/>
                <w:szCs w:val="24"/>
              </w:rPr>
              <w:t>л</w:t>
            </w:r>
            <w:r w:rsidR="009E08C6"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01B1F11B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3626795A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63,84</w:t>
            </w:r>
          </w:p>
        </w:tc>
      </w:tr>
      <w:tr w:rsidR="006C3916" w:rsidRPr="006C3916" w14:paraId="695259ED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1DA6E272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Мищенко Данил</w:t>
            </w:r>
            <w:r w:rsidR="00161B46">
              <w:rPr>
                <w:sz w:val="24"/>
                <w:szCs w:val="24"/>
              </w:rPr>
              <w:t>а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0533EBED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10</w:t>
            </w:r>
            <w:r w:rsidR="00161B46">
              <w:rPr>
                <w:sz w:val="24"/>
                <w:szCs w:val="24"/>
              </w:rPr>
              <w:t>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D0A445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80,74</w:t>
            </w:r>
          </w:p>
        </w:tc>
        <w:bookmarkStart w:id="0" w:name="_GoBack"/>
        <w:bookmarkEnd w:id="0"/>
      </w:tr>
      <w:tr w:rsidR="006C3916" w:rsidRPr="006C3916" w14:paraId="4DF4A4DA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22DD234F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Шпак Максим</w:t>
            </w:r>
            <w:r w:rsidR="00161B46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32D2419F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11б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0DECBBDD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72,87</w:t>
            </w:r>
          </w:p>
        </w:tc>
      </w:tr>
      <w:tr w:rsidR="006C3916" w:rsidRPr="006C3916" w14:paraId="0FFB6FD6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6C3916" w:rsidRPr="006C3916" w:rsidRDefault="006C3916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2806AB0F" w:rsidR="006C3916" w:rsidRPr="006C3916" w:rsidRDefault="006C3916" w:rsidP="00161B4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Серебрянников</w:t>
            </w:r>
            <w:r w:rsidR="00161B46">
              <w:rPr>
                <w:sz w:val="24"/>
                <w:szCs w:val="24"/>
              </w:rPr>
              <w:t xml:space="preserve"> </w:t>
            </w:r>
            <w:r w:rsidRPr="006C3916">
              <w:rPr>
                <w:sz w:val="24"/>
                <w:szCs w:val="24"/>
              </w:rPr>
              <w:t>Антон</w:t>
            </w:r>
            <w:r w:rsidR="00161B46">
              <w:rPr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62F6985E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sz w:val="24"/>
                <w:szCs w:val="24"/>
              </w:rPr>
              <w:t>10</w:t>
            </w:r>
            <w:r w:rsidR="00161B46">
              <w:rPr>
                <w:sz w:val="24"/>
                <w:szCs w:val="24"/>
              </w:rPr>
              <w:t>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4DEFC34F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C3916">
              <w:rPr>
                <w:color w:val="000000"/>
                <w:sz w:val="24"/>
                <w:szCs w:val="24"/>
              </w:rPr>
              <w:t>73,39</w:t>
            </w:r>
          </w:p>
        </w:tc>
      </w:tr>
      <w:tr w:rsidR="006C3916" w:rsidRPr="006C3916" w14:paraId="76EF5C58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C3916" w:rsidRPr="006C3916" w14:paraId="3F5FCD48" w14:textId="77777777" w:rsidTr="00161B46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C3916" w:rsidRPr="006C3916" w14:paraId="061592DD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C3916" w:rsidRPr="006C3916" w14:paraId="54676812" w14:textId="77777777" w:rsidTr="00161B46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6C3916" w:rsidRPr="006C3916" w:rsidRDefault="006C391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E025E" w14:textId="77777777" w:rsidR="00676CD2" w:rsidRDefault="00676CD2">
      <w:r>
        <w:separator/>
      </w:r>
    </w:p>
  </w:endnote>
  <w:endnote w:type="continuationSeparator" w:id="0">
    <w:p w14:paraId="5AC9F3EC" w14:textId="77777777" w:rsidR="00676CD2" w:rsidRDefault="006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3EC68" w14:textId="77777777" w:rsidR="00676CD2" w:rsidRDefault="00676CD2">
      <w:r>
        <w:separator/>
      </w:r>
    </w:p>
  </w:footnote>
  <w:footnote w:type="continuationSeparator" w:id="0">
    <w:p w14:paraId="742514EA" w14:textId="77777777" w:rsidR="00676CD2" w:rsidRDefault="0067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C0689"/>
    <w:multiLevelType w:val="hybridMultilevel"/>
    <w:tmpl w:val="BA64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C3B"/>
    <w:multiLevelType w:val="hybridMultilevel"/>
    <w:tmpl w:val="98B6F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B6DB8"/>
    <w:multiLevelType w:val="hybridMultilevel"/>
    <w:tmpl w:val="DC1E2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1B46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1914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0C54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6CD2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3916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32AD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08C6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32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1015"/>
    <w:rsid w:val="00BE2535"/>
    <w:rsid w:val="00BE33DD"/>
    <w:rsid w:val="00BE37E8"/>
    <w:rsid w:val="00BE3BD2"/>
    <w:rsid w:val="00BE5975"/>
    <w:rsid w:val="00BE7071"/>
    <w:rsid w:val="00BF03E0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4713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168E8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5365-6E65-455C-918A-F66A2DB0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1383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Глазырин</cp:lastModifiedBy>
  <cp:revision>5</cp:revision>
  <cp:lastPrinted>2023-10-17T06:01:00Z</cp:lastPrinted>
  <dcterms:created xsi:type="dcterms:W3CDTF">2023-10-17T06:19:00Z</dcterms:created>
  <dcterms:modified xsi:type="dcterms:W3CDTF">2023-10-17T07:44:00Z</dcterms:modified>
</cp:coreProperties>
</file>