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134052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2BE7A15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02692E6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134052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B67353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708B2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052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5414A5A0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22DEE4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34052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1DFFABF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89F1607" w:rsidR="00134052" w:rsidRPr="00450DE8" w:rsidRDefault="00DD6E27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4052">
              <w:rPr>
                <w:sz w:val="24"/>
                <w:szCs w:val="24"/>
              </w:rPr>
              <w:t xml:space="preserve"> класс</w:t>
            </w:r>
          </w:p>
        </w:tc>
      </w:tr>
      <w:tr w:rsidR="00134052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624A1F60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0A289AE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DD6E27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83E65E1" w:rsidR="00DD6E27" w:rsidRPr="00450DE8" w:rsidRDefault="00DD6E27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03F01606" w:rsidR="00DD6E27" w:rsidRPr="00450DE8" w:rsidRDefault="00DD6E27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Чернушкин</w:t>
            </w:r>
            <w:proofErr w:type="spellEnd"/>
            <w:r>
              <w:rPr>
                <w:sz w:val="24"/>
                <w:szCs w:val="24"/>
              </w:rPr>
              <w:t xml:space="preserve"> М.П.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3E47F49" w:rsidR="00DD6E27" w:rsidRPr="00450DE8" w:rsidRDefault="00DD6E27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B8BE40E" w:rsidR="00DD6E27" w:rsidRPr="00450DE8" w:rsidRDefault="00DD6E27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166E743" w:rsidR="00DD6E27" w:rsidRPr="00450DE8" w:rsidRDefault="00DD6E27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4159653" w:rsidR="00DD6E27" w:rsidRPr="00450DE8" w:rsidRDefault="00DD6E27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D6E27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755C3" w:rsidR="00DD6E27" w:rsidRPr="00450DE8" w:rsidRDefault="00DD6E27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340D8AE8" w:rsidR="00DD6E27" w:rsidRPr="00450DE8" w:rsidRDefault="00DD6E27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М.Н.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04352B5C" w:rsidR="00DD6E27" w:rsidRPr="00450DE8" w:rsidRDefault="00DD6E27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FE8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89247DA" w:rsidR="00DD6E27" w:rsidRPr="00450DE8" w:rsidRDefault="00DD6E27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3A1A8FC" w:rsidR="00DD6E27" w:rsidRPr="00450DE8" w:rsidRDefault="00DD6E27" w:rsidP="00DD6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634ABA2" w:rsidR="00DD6E27" w:rsidRPr="00450DE8" w:rsidRDefault="00DD6E27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DD6E27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C01D868" w:rsidR="00DD6E27" w:rsidRPr="00450DE8" w:rsidRDefault="00DD6E27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C2AC6E9" w:rsidR="00DD6E27" w:rsidRPr="00450DE8" w:rsidRDefault="00DD6E27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7BC60D3" w:rsidR="00DD6E27" w:rsidRPr="00450DE8" w:rsidRDefault="00DD6E27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FE8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0EDB4E77" w:rsidR="00DD6E27" w:rsidRPr="00450DE8" w:rsidRDefault="00DD6E27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599169BF" w:rsidR="00DD6E27" w:rsidRPr="00450DE8" w:rsidRDefault="00DD6E27" w:rsidP="00DD6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9D9F744" w:rsidR="00DD6E27" w:rsidRPr="00450DE8" w:rsidRDefault="00DD6E27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DD6E27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DD7DAF5" w:rsidR="00DD6E27" w:rsidRPr="00450DE8" w:rsidRDefault="00DD6E27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432BF8FB" w:rsidR="00DD6E27" w:rsidRPr="00450DE8" w:rsidRDefault="00DD6E27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Т.А.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51812BCB" w:rsidR="00DD6E27" w:rsidRPr="00450DE8" w:rsidRDefault="00DD6E27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FE8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E5DDDA9" w:rsidR="00DD6E27" w:rsidRPr="00450DE8" w:rsidRDefault="00DD6E27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1F5E3527" w:rsidR="00DD6E27" w:rsidRPr="00450DE8" w:rsidRDefault="00DD6E27" w:rsidP="00DD6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AB7427D" w:rsidR="00DD6E27" w:rsidRPr="00450DE8" w:rsidRDefault="00DD6E27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bookmarkEnd w:id="0"/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445B4B8" w:rsidR="000B5E2E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Н.Р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5454C37" w:rsidR="009B1622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Бродская И.К.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4A27" w14:textId="77777777" w:rsidR="00CC178D" w:rsidRDefault="00CC178D">
      <w:r>
        <w:separator/>
      </w:r>
    </w:p>
  </w:endnote>
  <w:endnote w:type="continuationSeparator" w:id="0">
    <w:p w14:paraId="1CF2758B" w14:textId="77777777" w:rsidR="00CC178D" w:rsidRDefault="00CC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9292" w14:textId="77777777" w:rsidR="00CC178D" w:rsidRDefault="00CC178D">
      <w:r>
        <w:separator/>
      </w:r>
    </w:p>
  </w:footnote>
  <w:footnote w:type="continuationSeparator" w:id="0">
    <w:p w14:paraId="03D4C8CB" w14:textId="77777777" w:rsidR="00CC178D" w:rsidRDefault="00CC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4C3A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05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2FFD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A39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299C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4B36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78D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3C9"/>
    <w:rsid w:val="00DD057A"/>
    <w:rsid w:val="00DD1791"/>
    <w:rsid w:val="00DD3DF5"/>
    <w:rsid w:val="00DD625F"/>
    <w:rsid w:val="00DD6E27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CC91-7BAD-451B-A2EA-05525868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1206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4</cp:revision>
  <cp:lastPrinted>2023-09-06T06:20:00Z</cp:lastPrinted>
  <dcterms:created xsi:type="dcterms:W3CDTF">2023-10-12T12:23:00Z</dcterms:created>
  <dcterms:modified xsi:type="dcterms:W3CDTF">2023-10-16T08:43:00Z</dcterms:modified>
</cp:coreProperties>
</file>