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134052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2BE7A15F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02692E6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134052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B67353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1708B24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052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5414A5A0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22DEE4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134052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1DFFABFB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37B41734" w:rsidR="00134052" w:rsidRPr="00450DE8" w:rsidRDefault="0083299C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134052">
              <w:rPr>
                <w:sz w:val="24"/>
                <w:szCs w:val="24"/>
              </w:rPr>
              <w:t xml:space="preserve"> класс</w:t>
            </w:r>
          </w:p>
        </w:tc>
      </w:tr>
      <w:tr w:rsidR="00134052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624A1F60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0A289AE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83299C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83E65E1" w:rsidR="0083299C" w:rsidRPr="00450DE8" w:rsidRDefault="0083299C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3CB45410" w:rsidR="0083299C" w:rsidRPr="00450DE8" w:rsidRDefault="0083299C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7A4BFC2" w:rsidR="0083299C" w:rsidRPr="00450DE8" w:rsidRDefault="0083299C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B8BE40E" w:rsidR="0083299C" w:rsidRPr="00450DE8" w:rsidRDefault="0083299C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60C8886C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4159653" w:rsidR="0083299C" w:rsidRPr="00450DE8" w:rsidRDefault="0083299C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3299C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D755C3" w:rsidR="0083299C" w:rsidRPr="00450DE8" w:rsidRDefault="0083299C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6D09BF14" w:rsidR="0083299C" w:rsidRPr="00450DE8" w:rsidRDefault="0083299C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Мешков В.С.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0CD7953A" w:rsidR="0083299C" w:rsidRPr="00450DE8" w:rsidRDefault="0083299C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289247DA" w:rsidR="0083299C" w:rsidRPr="00450DE8" w:rsidRDefault="0083299C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460AE19E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521B9105" w:rsidR="0083299C" w:rsidRPr="00450DE8" w:rsidRDefault="0083299C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3299C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3C01D868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29F4573B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8155CC2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0EDB4E77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6BEB71DE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509F404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3299C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DD7DAF5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1DC33ABE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Обысова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047188C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E5DDDA9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458D3E31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84792E2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3299C" w:rsidRPr="00450DE8" w14:paraId="3345321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A3E6" w14:textId="03AF5661" w:rsidR="0083299C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8A58" w14:textId="65B1495D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Пылаев Н.В.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1901" w14:textId="0EABF922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F656" w14:textId="35F804C2" w:rsidR="0083299C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F2D8" w14:textId="2C8934BB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2BC0" w14:textId="090B8FF8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3299C" w:rsidRPr="00450DE8" w14:paraId="6BE7C32A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F4" w14:textId="7FCA33E6" w:rsidR="0083299C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78C" w14:textId="5D58536B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82E2" w14:textId="55ACAD30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D697" w14:textId="06DB4C2A" w:rsidR="0083299C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4B6D" w14:textId="7A9610C1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7614" w14:textId="3CB1465C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3299C" w:rsidRPr="00450DE8" w14:paraId="2C6EC2E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8B26" w14:textId="3216633E" w:rsidR="0083299C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FA03" w14:textId="20851986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0A54" w14:textId="42369C76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E5B2" w14:textId="260597E3" w:rsidR="0083299C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CBCF" w14:textId="0F941566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A9F4" w14:textId="01B243EE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3299C" w:rsidRPr="00450DE8" w14:paraId="3102D86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AC6A" w14:textId="6F881A3A" w:rsidR="0083299C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3ABE" w14:textId="2D30E181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Кривчиков В.С.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7BDE" w14:textId="2D372F8D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BC41" w14:textId="3FA0B4E2" w:rsidR="0083299C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E3D5" w14:textId="012C1FF3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0A2B" w14:textId="76F2442A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3299C" w:rsidRPr="00450DE8" w14:paraId="518DDA3A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42B3" w14:textId="63426BD6" w:rsidR="0083299C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E72" w14:textId="4747D1B4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Цымбалов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E5B5" w14:textId="4EE4622D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1684" w14:textId="13481EA4" w:rsidR="0083299C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7D8D" w14:textId="59F5C844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5B84" w14:textId="4C225778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3299C" w:rsidRPr="00450DE8" w14:paraId="19C52EE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DD89" w14:textId="46C4D382" w:rsidR="0083299C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A24A" w14:textId="2944B6F1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Атякин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E2B2" w14:textId="066FE179" w:rsidR="0083299C" w:rsidRPr="00450DE8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17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C393" w14:textId="50CC3991" w:rsidR="0083299C" w:rsidRDefault="0083299C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A16" w14:textId="0EE75773" w:rsidR="0083299C" w:rsidRPr="00450DE8" w:rsidRDefault="0083299C" w:rsidP="008329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43DC" w14:textId="1E1743F2" w:rsidR="0083299C" w:rsidRPr="00450DE8" w:rsidRDefault="0083299C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445B4B8" w:rsidR="000B5E2E" w:rsidRPr="00450DE8" w:rsidRDefault="007D3A39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Клецова</w:t>
            </w:r>
            <w:proofErr w:type="spellEnd"/>
            <w:r>
              <w:rPr>
                <w:sz w:val="24"/>
                <w:szCs w:val="24"/>
              </w:rPr>
              <w:t xml:space="preserve"> Н.Р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5454C37" w:rsidR="009B1622" w:rsidRPr="00450DE8" w:rsidRDefault="007D3A39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Бродская И.К.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90E4" w14:textId="77777777" w:rsidR="00DC63C9" w:rsidRDefault="00DC63C9">
      <w:r>
        <w:separator/>
      </w:r>
    </w:p>
  </w:endnote>
  <w:endnote w:type="continuationSeparator" w:id="0">
    <w:p w14:paraId="2BA9D4A1" w14:textId="77777777" w:rsidR="00DC63C9" w:rsidRDefault="00D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6E24" w14:textId="77777777" w:rsidR="00DC63C9" w:rsidRDefault="00DC63C9">
      <w:r>
        <w:separator/>
      </w:r>
    </w:p>
  </w:footnote>
  <w:footnote w:type="continuationSeparator" w:id="0">
    <w:p w14:paraId="4CEC35A2" w14:textId="77777777" w:rsidR="00DC63C9" w:rsidRDefault="00DC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4C3A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05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2FFD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A39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299C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4B36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63C9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58E1-9B48-4516-9292-282D87EA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1488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3</cp:revision>
  <cp:lastPrinted>2023-09-06T06:20:00Z</cp:lastPrinted>
  <dcterms:created xsi:type="dcterms:W3CDTF">2023-10-12T12:23:00Z</dcterms:created>
  <dcterms:modified xsi:type="dcterms:W3CDTF">2023-10-16T08:40:00Z</dcterms:modified>
</cp:coreProperties>
</file>