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19B0F" w14:textId="691D9743" w:rsidR="000B5E2E" w:rsidRPr="00A1045F" w:rsidRDefault="000B5E2E" w:rsidP="000B5E2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9</w:t>
      </w:r>
    </w:p>
    <w:p w14:paraId="5096BCAC" w14:textId="4FE921DB" w:rsidR="000B5E2E" w:rsidRDefault="000B5E2E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>ской модели проведения ШЭ ВсОШ</w:t>
      </w:r>
    </w:p>
    <w:p w14:paraId="3DC4A746" w14:textId="77777777" w:rsidR="00AB364E" w:rsidRPr="00450DE8" w:rsidRDefault="00AB364E" w:rsidP="00AB364E">
      <w:pPr>
        <w:ind w:left="5529"/>
        <w:rPr>
          <w:sz w:val="24"/>
          <w:szCs w:val="24"/>
        </w:rPr>
      </w:pPr>
    </w:p>
    <w:p w14:paraId="35CE559A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040F6">
        <w:rPr>
          <w:sz w:val="24"/>
          <w:szCs w:val="24"/>
          <w:u w:val="single"/>
        </w:rPr>
        <w:t>Итоговый</w:t>
      </w:r>
      <w:r>
        <w:rPr>
          <w:sz w:val="24"/>
          <w:szCs w:val="24"/>
        </w:rPr>
        <w:t xml:space="preserve"> рейтинговый</w:t>
      </w:r>
      <w:r w:rsidRPr="00450DE8">
        <w:rPr>
          <w:sz w:val="24"/>
          <w:szCs w:val="24"/>
        </w:rPr>
        <w:t xml:space="preserve"> протокол результатов школьного этапа</w:t>
      </w:r>
      <w:r w:rsidRPr="00450DE8">
        <w:rPr>
          <w:sz w:val="24"/>
          <w:szCs w:val="24"/>
        </w:rPr>
        <w:br/>
        <w:t>Всероссийской олимпиады школьников</w:t>
      </w:r>
    </w:p>
    <w:p w14:paraId="0E376FCC" w14:textId="77777777" w:rsidR="00C563B9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</w:p>
    <w:p w14:paraId="47B6B276" w14:textId="7FC89369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46E93794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947"/>
        <w:gridCol w:w="1476"/>
        <w:gridCol w:w="2020"/>
        <w:gridCol w:w="992"/>
        <w:gridCol w:w="1984"/>
      </w:tblGrid>
      <w:tr w:rsidR="007A73EA" w:rsidRPr="00450DE8" w14:paraId="05E7FE78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05F304" w14:textId="77777777" w:rsidR="007A73EA" w:rsidRPr="00450DE8" w:rsidRDefault="007A73EA" w:rsidP="007A73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48E0E2" w14:textId="56918127" w:rsidR="007A73EA" w:rsidRPr="00450DE8" w:rsidRDefault="007A73EA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</w:tr>
      <w:tr w:rsidR="007A73EA" w:rsidRPr="00450DE8" w14:paraId="6CB2765D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19F632" w14:textId="77777777" w:rsidR="007A73EA" w:rsidRPr="00450DE8" w:rsidRDefault="007A73EA" w:rsidP="007A73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06A345" w14:textId="432EF58F" w:rsidR="007A73EA" w:rsidRPr="00450DE8" w:rsidRDefault="007A73EA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A73EA" w:rsidRPr="00450DE8" w14:paraId="5799DA23" w14:textId="77777777" w:rsidTr="001263A9">
        <w:trPr>
          <w:trHeight w:val="283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73C7FF" w14:textId="77777777" w:rsidR="007A73EA" w:rsidRPr="00450DE8" w:rsidRDefault="007A73EA" w:rsidP="007A73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CC3F02" w14:textId="083D2D51" w:rsidR="007A73EA" w:rsidRPr="00DD5FEC" w:rsidRDefault="007A73EA" w:rsidP="007A73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№198»</w:t>
            </w:r>
          </w:p>
        </w:tc>
      </w:tr>
      <w:tr w:rsidR="007A73EA" w:rsidRPr="00450DE8" w14:paraId="6A796314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24336" w14:textId="77777777" w:rsidR="007A73EA" w:rsidRPr="00450DE8" w:rsidRDefault="007A73EA" w:rsidP="007A73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E947EF" w14:textId="5765CC29" w:rsidR="007A73EA" w:rsidRPr="00450DE8" w:rsidRDefault="007A73EA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</w:tr>
      <w:tr w:rsidR="007A73EA" w:rsidRPr="00450DE8" w14:paraId="0FA9A5A3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DAEC80" w14:textId="77777777" w:rsidR="007A73EA" w:rsidRPr="00450DE8" w:rsidRDefault="007A73EA" w:rsidP="007A73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Дата, месяц, год проведения ШЭ ВсОШ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AFDC77" w14:textId="3CF0741C" w:rsidR="007A73EA" w:rsidRPr="00450DE8" w:rsidRDefault="007A73EA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10.10.2023.</w:t>
            </w:r>
          </w:p>
        </w:tc>
      </w:tr>
      <w:tr w:rsidR="000B5E2E" w:rsidRPr="00450DE8" w14:paraId="75C5920C" w14:textId="77777777" w:rsidTr="00574178">
        <w:trPr>
          <w:trHeight w:val="112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0F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</w:t>
            </w:r>
            <w:r w:rsidRPr="00450DE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EA98" w14:textId="6644FFA4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инициалы</w:t>
            </w:r>
            <w:r w:rsidRPr="00450DE8">
              <w:rPr>
                <w:sz w:val="24"/>
                <w:szCs w:val="24"/>
              </w:rPr>
              <w:t xml:space="preserve"> участника </w:t>
            </w:r>
            <w:r w:rsidR="00574178">
              <w:rPr>
                <w:sz w:val="24"/>
                <w:szCs w:val="24"/>
              </w:rPr>
              <w:br/>
            </w:r>
            <w:r w:rsidRPr="00450DE8">
              <w:rPr>
                <w:sz w:val="24"/>
                <w:szCs w:val="24"/>
              </w:rPr>
              <w:t>ШЭ ВсОШ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7FB2" w14:textId="499B4F7B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852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ОО</w:t>
            </w:r>
          </w:p>
          <w:p w14:paraId="205D6A43" w14:textId="5331FD9C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сокращённое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название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4330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60C7" w14:textId="1C805795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Тип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диплома</w:t>
            </w:r>
            <w:r w:rsidRPr="00450DE8">
              <w:rPr>
                <w:sz w:val="24"/>
                <w:szCs w:val="24"/>
              </w:rPr>
              <w:br/>
              <w:t>(победитель,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призёр,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участник)</w:t>
            </w:r>
          </w:p>
        </w:tc>
      </w:tr>
      <w:tr w:rsidR="007A73EA" w:rsidRPr="00450DE8" w14:paraId="6E9FD587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DBCF" w14:textId="745C4502" w:rsidR="007A73EA" w:rsidRPr="00450DE8" w:rsidRDefault="007A73EA" w:rsidP="007A73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D5B01" w14:textId="62BEE0B7" w:rsidR="007A73EA" w:rsidRPr="00450DE8" w:rsidRDefault="007A73EA" w:rsidP="007A73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Билялова М.Р.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2828" w14:textId="693AD896" w:rsidR="007A73EA" w:rsidRPr="00450DE8" w:rsidRDefault="007A73EA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64480" w14:textId="6E3E5439" w:rsidR="007A73EA" w:rsidRPr="00AE660E" w:rsidRDefault="007A73EA" w:rsidP="007A73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E9E4B" w14:textId="5D21FFE7" w:rsidR="007A73EA" w:rsidRPr="00450DE8" w:rsidRDefault="007A73EA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7B24" w14:textId="37CE5775" w:rsidR="007A73EA" w:rsidRPr="00450DE8" w:rsidRDefault="007A73EA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7A73EA" w:rsidRPr="00450DE8" w14:paraId="1C253C93" w14:textId="77777777" w:rsidTr="001263A9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7C24" w14:textId="12D0626D" w:rsidR="007A73EA" w:rsidRPr="00450DE8" w:rsidRDefault="007A73EA" w:rsidP="007A73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A3617" w14:textId="4FBFA81E" w:rsidR="007A73EA" w:rsidRPr="00450DE8" w:rsidRDefault="007A73EA" w:rsidP="007A73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А.Е.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CEFF" w14:textId="2A9D5F5D" w:rsidR="007A73EA" w:rsidRPr="00450DE8" w:rsidRDefault="007A73EA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3EF">
              <w:rPr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E0C8" w14:textId="5E73A7AA" w:rsidR="007A73EA" w:rsidRPr="00662C15" w:rsidRDefault="007A73EA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A31D2" w14:textId="19A2F68E" w:rsidR="007A73EA" w:rsidRPr="00450DE8" w:rsidRDefault="007A73EA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24F9" w14:textId="28D1CAFD" w:rsidR="007A73EA" w:rsidRPr="00450DE8" w:rsidRDefault="007A73EA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7B0">
              <w:rPr>
                <w:sz w:val="24"/>
                <w:szCs w:val="24"/>
              </w:rPr>
              <w:t>призёр</w:t>
            </w:r>
          </w:p>
        </w:tc>
      </w:tr>
      <w:tr w:rsidR="007A73EA" w:rsidRPr="00450DE8" w14:paraId="3E1B849D" w14:textId="77777777" w:rsidTr="001263A9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9E41" w14:textId="5F5CBD72" w:rsidR="007A73EA" w:rsidRPr="00450DE8" w:rsidRDefault="007A73EA" w:rsidP="007A73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10F0F" w14:textId="06A1665C" w:rsidR="007A73EA" w:rsidRPr="00450DE8" w:rsidRDefault="007A73EA" w:rsidP="007A73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Кириллов Т.А.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B9E6C" w14:textId="70F2E41E" w:rsidR="007A73EA" w:rsidRPr="00450DE8" w:rsidRDefault="007A73EA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3EF">
              <w:rPr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96556" w14:textId="4BE58BFA" w:rsidR="007A73EA" w:rsidRPr="00662C15" w:rsidRDefault="007A73EA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14E62" w14:textId="6D4B678A" w:rsidR="007A73EA" w:rsidRPr="00450DE8" w:rsidRDefault="007A73EA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0401" w14:textId="13651B7D" w:rsidR="007A73EA" w:rsidRPr="00450DE8" w:rsidRDefault="007A73EA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7B0">
              <w:rPr>
                <w:sz w:val="24"/>
                <w:szCs w:val="24"/>
              </w:rPr>
              <w:t>призёр</w:t>
            </w:r>
          </w:p>
        </w:tc>
      </w:tr>
      <w:tr w:rsidR="007A73EA" w:rsidRPr="00450DE8" w14:paraId="08EB8059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4464" w14:textId="03DCB40E" w:rsidR="007A73EA" w:rsidRPr="00450DE8" w:rsidRDefault="007A73EA" w:rsidP="007A73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B837F" w14:textId="78E09AA1" w:rsidR="007A73EA" w:rsidRPr="00450DE8" w:rsidRDefault="007A73EA" w:rsidP="007A73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Люберцев М.В.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090CD" w14:textId="2385FE44" w:rsidR="007A73EA" w:rsidRPr="00450DE8" w:rsidRDefault="007A73EA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3EF">
              <w:rPr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FF772" w14:textId="3B73720C" w:rsidR="007A73EA" w:rsidRPr="00662C15" w:rsidRDefault="007A73EA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48444" w14:textId="79E70BC4" w:rsidR="007A73EA" w:rsidRPr="00450DE8" w:rsidRDefault="007A73EA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F2DB" w14:textId="6C0E4696" w:rsidR="007A73EA" w:rsidRPr="00450DE8" w:rsidRDefault="007A73EA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73BD">
              <w:rPr>
                <w:sz w:val="24"/>
                <w:szCs w:val="24"/>
              </w:rPr>
              <w:t>призёр</w:t>
            </w:r>
          </w:p>
        </w:tc>
      </w:tr>
      <w:tr w:rsidR="007A73EA" w:rsidRPr="00450DE8" w14:paraId="6D291961" w14:textId="77777777" w:rsidTr="001263A9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8011" w14:textId="5540213F" w:rsidR="007A73EA" w:rsidRPr="00450DE8" w:rsidRDefault="007A73EA" w:rsidP="007A73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8ECAF" w14:textId="5B991011" w:rsidR="007A73EA" w:rsidRPr="00450DE8" w:rsidRDefault="007A73EA" w:rsidP="007A73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Сафронов Ю.Д.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CCD9D" w14:textId="2F9FE2B7" w:rsidR="007A73EA" w:rsidRPr="00450DE8" w:rsidRDefault="007A73EA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3EF">
              <w:rPr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8EA48" w14:textId="56EAF96B" w:rsidR="007A73EA" w:rsidRPr="00662C15" w:rsidRDefault="007A73EA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0BBBA" w14:textId="7A96CF02" w:rsidR="007A73EA" w:rsidRPr="00450DE8" w:rsidRDefault="007A73EA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93CE" w14:textId="55350FFB" w:rsidR="007A73EA" w:rsidRPr="00450DE8" w:rsidRDefault="007A73EA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73BD">
              <w:rPr>
                <w:sz w:val="24"/>
                <w:szCs w:val="24"/>
              </w:rPr>
              <w:t>призёр</w:t>
            </w:r>
          </w:p>
        </w:tc>
      </w:tr>
      <w:tr w:rsidR="007A73EA" w:rsidRPr="00450DE8" w14:paraId="7A3DF1DE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8C62" w14:textId="18484D59" w:rsidR="007A73EA" w:rsidRPr="00450DE8" w:rsidRDefault="007A73EA" w:rsidP="007A73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9660A" w14:textId="1A0A4680" w:rsidR="007A73EA" w:rsidRPr="00450DE8" w:rsidRDefault="007A73EA" w:rsidP="007A73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Густовский Д.Э.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C70B0" w14:textId="7C1A02A5" w:rsidR="007A73EA" w:rsidRPr="00450DE8" w:rsidRDefault="007A73EA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3EF">
              <w:rPr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BEEB8" w14:textId="0F6F6D84" w:rsidR="007A73EA" w:rsidRPr="00450DE8" w:rsidRDefault="007A73EA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006E" w14:textId="68403541" w:rsidR="007A73EA" w:rsidRPr="00450DE8" w:rsidRDefault="007A73EA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751E8" w14:textId="3E7AF1D5" w:rsidR="007A73EA" w:rsidRPr="00450DE8" w:rsidRDefault="007A73EA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73BD">
              <w:rPr>
                <w:sz w:val="24"/>
                <w:szCs w:val="24"/>
              </w:rPr>
              <w:t>призёр</w:t>
            </w:r>
          </w:p>
        </w:tc>
      </w:tr>
      <w:tr w:rsidR="007A73EA" w:rsidRPr="00450DE8" w14:paraId="08FB0170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FFF81" w14:textId="28CC128B" w:rsidR="007A73EA" w:rsidRPr="00450DE8" w:rsidRDefault="007A73EA" w:rsidP="007A73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9FBD1" w14:textId="173F6CAD" w:rsidR="007A73EA" w:rsidRPr="00450DE8" w:rsidRDefault="007A73EA" w:rsidP="007A73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Долгушина Д.М.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E2F76" w14:textId="309F3FEA" w:rsidR="007A73EA" w:rsidRPr="00450DE8" w:rsidRDefault="007A73EA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3EF">
              <w:rPr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F6DA1" w14:textId="40C92D28" w:rsidR="007A73EA" w:rsidRPr="00450DE8" w:rsidRDefault="007A73EA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D6FF6" w14:textId="5ED18A39" w:rsidR="007A73EA" w:rsidRPr="00450DE8" w:rsidRDefault="007A73EA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D0C3C" w14:textId="42EDEA4A" w:rsidR="007A73EA" w:rsidRPr="00450DE8" w:rsidRDefault="007A73EA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73BD">
              <w:rPr>
                <w:sz w:val="24"/>
                <w:szCs w:val="24"/>
              </w:rPr>
              <w:t>призёр</w:t>
            </w:r>
          </w:p>
        </w:tc>
      </w:tr>
      <w:tr w:rsidR="007A73EA" w:rsidRPr="00450DE8" w14:paraId="1B8CC4B5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2DC8A" w14:textId="37F035B7" w:rsidR="007A73EA" w:rsidRPr="00450DE8" w:rsidRDefault="007A73EA" w:rsidP="007A73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34C1B" w14:textId="7738E9F5" w:rsidR="007A73EA" w:rsidRPr="00450DE8" w:rsidRDefault="007A73EA" w:rsidP="007A73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Спирина Э.Г.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BADEE" w14:textId="56C5FC0C" w:rsidR="007A73EA" w:rsidRPr="00450DE8" w:rsidRDefault="007A73EA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3EF">
              <w:rPr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C62B2" w14:textId="00D626F6" w:rsidR="007A73EA" w:rsidRPr="00450DE8" w:rsidRDefault="007A73EA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31B56" w14:textId="6107836E" w:rsidR="007A73EA" w:rsidRPr="00450DE8" w:rsidRDefault="007A73EA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C6F76" w14:textId="48B338C2" w:rsidR="007A73EA" w:rsidRPr="00450DE8" w:rsidRDefault="007A73EA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73BD">
              <w:rPr>
                <w:sz w:val="24"/>
                <w:szCs w:val="24"/>
              </w:rPr>
              <w:t>призёр</w:t>
            </w:r>
          </w:p>
        </w:tc>
      </w:tr>
      <w:tr w:rsidR="007A73EA" w:rsidRPr="00450DE8" w14:paraId="5C82DD1C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30822" w14:textId="15497172" w:rsidR="007A73EA" w:rsidRPr="00450DE8" w:rsidRDefault="007A73EA" w:rsidP="007A73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B28E" w14:textId="5D745649" w:rsidR="007A73EA" w:rsidRPr="00450DE8" w:rsidRDefault="007A73EA" w:rsidP="007A73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Мазитова Р.Н.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DBFE4" w14:textId="6EE2652B" w:rsidR="007A73EA" w:rsidRPr="00450DE8" w:rsidRDefault="007A73EA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3EF">
              <w:rPr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75131" w14:textId="32A14D29" w:rsidR="007A73EA" w:rsidRPr="00450DE8" w:rsidRDefault="007A73EA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28397" w14:textId="5A6BF6FB" w:rsidR="007A73EA" w:rsidRPr="00450DE8" w:rsidRDefault="007A73EA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F19F0" w14:textId="60A11B21" w:rsidR="007A73EA" w:rsidRPr="00450DE8" w:rsidRDefault="007A73EA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73BD">
              <w:rPr>
                <w:sz w:val="24"/>
                <w:szCs w:val="24"/>
              </w:rPr>
              <w:t>призёр</w:t>
            </w:r>
          </w:p>
        </w:tc>
      </w:tr>
      <w:tr w:rsidR="007A73EA" w:rsidRPr="00450DE8" w14:paraId="13DFD322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95B9B" w14:textId="4A981EE5" w:rsidR="007A73EA" w:rsidRPr="00450DE8" w:rsidRDefault="007A73EA" w:rsidP="007A73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C1A62" w14:textId="531F1924" w:rsidR="007A73EA" w:rsidRPr="00450DE8" w:rsidRDefault="007A73EA" w:rsidP="007A73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Авдеенко С.С.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CE99B" w14:textId="60AB891F" w:rsidR="007A73EA" w:rsidRPr="00450DE8" w:rsidRDefault="007A73EA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3EF">
              <w:rPr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ACE81" w14:textId="7119F4A9" w:rsidR="007A73EA" w:rsidRPr="00450DE8" w:rsidRDefault="007A73EA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0F39F" w14:textId="27BE13D9" w:rsidR="007A73EA" w:rsidRPr="00450DE8" w:rsidRDefault="007A73EA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EDC8C" w14:textId="23DF106C" w:rsidR="007A73EA" w:rsidRPr="00450DE8" w:rsidRDefault="007A73EA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1251">
              <w:rPr>
                <w:sz w:val="24"/>
                <w:szCs w:val="24"/>
              </w:rPr>
              <w:t>участник</w:t>
            </w:r>
          </w:p>
        </w:tc>
      </w:tr>
      <w:tr w:rsidR="007A73EA" w:rsidRPr="00450DE8" w14:paraId="286A0433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384F7" w14:textId="1D548E2F" w:rsidR="007A73EA" w:rsidRPr="00450DE8" w:rsidRDefault="007A73EA" w:rsidP="007A73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0A164" w14:textId="6B14661F" w:rsidR="007A73EA" w:rsidRPr="00450DE8" w:rsidRDefault="007A73EA" w:rsidP="007A73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Риль М.М.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C52DE" w14:textId="4FC53551" w:rsidR="007A73EA" w:rsidRPr="00450DE8" w:rsidRDefault="007A73EA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3EF">
              <w:rPr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3EACF" w14:textId="0BCBE9C7" w:rsidR="007A73EA" w:rsidRPr="00450DE8" w:rsidRDefault="007A73EA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3F113" w14:textId="4A16AB8C" w:rsidR="007A73EA" w:rsidRPr="00450DE8" w:rsidRDefault="007A73EA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432B4" w14:textId="0C7E043C" w:rsidR="007A73EA" w:rsidRPr="00450DE8" w:rsidRDefault="007A73EA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1251">
              <w:rPr>
                <w:sz w:val="24"/>
                <w:szCs w:val="24"/>
              </w:rPr>
              <w:t>участник</w:t>
            </w:r>
          </w:p>
        </w:tc>
      </w:tr>
      <w:tr w:rsidR="007A73EA" w:rsidRPr="00450DE8" w14:paraId="38454A4C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E615" w14:textId="43E448F1" w:rsidR="007A73EA" w:rsidRPr="00450DE8" w:rsidRDefault="007A73EA" w:rsidP="007A73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A6707" w14:textId="089EB09F" w:rsidR="007A73EA" w:rsidRPr="00450DE8" w:rsidRDefault="007A73EA" w:rsidP="007A73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Ставский С.В.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F689D" w14:textId="6F6B3475" w:rsidR="007A73EA" w:rsidRPr="00450DE8" w:rsidRDefault="007A73EA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3EF">
              <w:rPr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0641" w14:textId="28D4223B" w:rsidR="007A73EA" w:rsidRPr="00450DE8" w:rsidRDefault="007A73EA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5E6CD" w14:textId="4EF93795" w:rsidR="007A73EA" w:rsidRPr="00450DE8" w:rsidRDefault="007A73EA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3EB42" w14:textId="7D4F09AB" w:rsidR="007A73EA" w:rsidRPr="00450DE8" w:rsidRDefault="007A73EA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1251">
              <w:rPr>
                <w:sz w:val="24"/>
                <w:szCs w:val="24"/>
              </w:rPr>
              <w:t>участник</w:t>
            </w:r>
          </w:p>
        </w:tc>
      </w:tr>
      <w:tr w:rsidR="007A73EA" w:rsidRPr="00450DE8" w14:paraId="696703BE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20174" w14:textId="27CF11C1" w:rsidR="007A73EA" w:rsidRDefault="007A73EA" w:rsidP="007A73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E7F94" w14:textId="4AEA72E4" w:rsidR="007A73EA" w:rsidRPr="00450DE8" w:rsidRDefault="007A73EA" w:rsidP="007A73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Нестеров Т.Д.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132B2" w14:textId="66CED23A" w:rsidR="007A73EA" w:rsidRPr="00450DE8" w:rsidRDefault="007A73EA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3EF">
              <w:rPr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C003" w14:textId="6D31E7FB" w:rsidR="007A73EA" w:rsidRPr="00450DE8" w:rsidRDefault="007A73EA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D1BEB" w14:textId="6C0D6936" w:rsidR="007A73EA" w:rsidRPr="00450DE8" w:rsidRDefault="007A73EA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4BE58" w14:textId="0D3774FD" w:rsidR="007A73EA" w:rsidRPr="00450DE8" w:rsidRDefault="007A73EA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62C">
              <w:rPr>
                <w:sz w:val="24"/>
                <w:szCs w:val="24"/>
              </w:rPr>
              <w:t>участник</w:t>
            </w:r>
          </w:p>
        </w:tc>
      </w:tr>
      <w:tr w:rsidR="007A73EA" w:rsidRPr="00450DE8" w14:paraId="26E999C5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77EB2" w14:textId="4DE8E889" w:rsidR="007A73EA" w:rsidRDefault="007A73EA" w:rsidP="007A73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43102" w14:textId="1F467856" w:rsidR="007A73EA" w:rsidRPr="00450DE8" w:rsidRDefault="007A73EA" w:rsidP="007A73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Айрапетян К.Р.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D200" w14:textId="3FD41350" w:rsidR="007A73EA" w:rsidRPr="00450DE8" w:rsidRDefault="007A73EA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3EF">
              <w:rPr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D0D49" w14:textId="2E9D6B04" w:rsidR="007A73EA" w:rsidRPr="00450DE8" w:rsidRDefault="007A73EA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387B4" w14:textId="6C1F02D4" w:rsidR="007A73EA" w:rsidRPr="00450DE8" w:rsidRDefault="007A73EA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9EA97" w14:textId="5F22ABCE" w:rsidR="007A73EA" w:rsidRPr="00450DE8" w:rsidRDefault="007A73EA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62C">
              <w:rPr>
                <w:sz w:val="24"/>
                <w:szCs w:val="24"/>
              </w:rPr>
              <w:t>участник</w:t>
            </w:r>
          </w:p>
        </w:tc>
      </w:tr>
      <w:tr w:rsidR="007A73EA" w:rsidRPr="00450DE8" w14:paraId="32692C54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D83B" w14:textId="7B2DBE49" w:rsidR="007A73EA" w:rsidRDefault="007A73EA" w:rsidP="007A73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03C14" w14:textId="6D83371C" w:rsidR="007A73EA" w:rsidRPr="00450DE8" w:rsidRDefault="007A73EA" w:rsidP="007A73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Маркова М.П.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DB3A5" w14:textId="7D3E72B6" w:rsidR="007A73EA" w:rsidRPr="00450DE8" w:rsidRDefault="007A73EA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3EF">
              <w:rPr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17565" w14:textId="681F4268" w:rsidR="007A73EA" w:rsidRPr="00450DE8" w:rsidRDefault="007A73EA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15CDD" w14:textId="7697AA20" w:rsidR="007A73EA" w:rsidRPr="00450DE8" w:rsidRDefault="007A73EA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45477" w14:textId="58E68177" w:rsidR="007A73EA" w:rsidRPr="00450DE8" w:rsidRDefault="007A73EA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62C">
              <w:rPr>
                <w:sz w:val="24"/>
                <w:szCs w:val="24"/>
              </w:rPr>
              <w:t>участник</w:t>
            </w:r>
          </w:p>
        </w:tc>
      </w:tr>
      <w:tr w:rsidR="007A73EA" w:rsidRPr="00450DE8" w14:paraId="49B3DF8D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6252" w14:textId="4953DE1E" w:rsidR="007A73EA" w:rsidRDefault="007A73EA" w:rsidP="007A73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7AF9E" w14:textId="5DE60C08" w:rsidR="007A73EA" w:rsidRDefault="007A73EA" w:rsidP="007A73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Шевелева С.А.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91359" w14:textId="6F84203A" w:rsidR="007A73EA" w:rsidRDefault="007A73EA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3EF">
              <w:rPr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7F3BB" w14:textId="53DDE2EB" w:rsidR="007A73EA" w:rsidRPr="00AE660E" w:rsidRDefault="007A73EA" w:rsidP="007A73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E21D3" w14:textId="181CDAD9" w:rsidR="007A73EA" w:rsidRDefault="007A73EA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49424" w14:textId="3C72DFB2" w:rsidR="007A73EA" w:rsidRPr="00AA0B45" w:rsidRDefault="007A73EA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62C">
              <w:rPr>
                <w:sz w:val="24"/>
                <w:szCs w:val="24"/>
              </w:rPr>
              <w:t>участник</w:t>
            </w:r>
          </w:p>
        </w:tc>
      </w:tr>
      <w:tr w:rsidR="007A73EA" w:rsidRPr="00450DE8" w14:paraId="26341C0E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40016" w14:textId="317D0EC6" w:rsidR="007A73EA" w:rsidRDefault="007A73EA" w:rsidP="007A73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19FF" w14:textId="5D68673F" w:rsidR="007A73EA" w:rsidRDefault="007A73EA" w:rsidP="007A73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Ефимова А.Н.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027C" w14:textId="20EA06CD" w:rsidR="007A73EA" w:rsidRDefault="007A73EA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3EF">
              <w:rPr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A2763" w14:textId="02572D16" w:rsidR="007A73EA" w:rsidRPr="00AE660E" w:rsidRDefault="007A73EA" w:rsidP="007A73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5E0B8" w14:textId="31379F99" w:rsidR="007A73EA" w:rsidRDefault="007A73EA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AF84A" w14:textId="594CAB18" w:rsidR="007A73EA" w:rsidRPr="00AA0B45" w:rsidRDefault="007A73EA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A73EA" w:rsidRPr="00450DE8" w14:paraId="115C4B2C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51197" w14:textId="25AC8EA8" w:rsidR="007A73EA" w:rsidRDefault="007A73EA" w:rsidP="007A73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92CB" w14:textId="094DBBA6" w:rsidR="007A73EA" w:rsidRDefault="007A73EA" w:rsidP="007A73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А.И.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C2D6B" w14:textId="0802430B" w:rsidR="007A73EA" w:rsidRDefault="007A73EA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3EF">
              <w:rPr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73A23" w14:textId="6569650E" w:rsidR="007A73EA" w:rsidRPr="00AE660E" w:rsidRDefault="007A73EA" w:rsidP="007A73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E34F8" w14:textId="3B743AB4" w:rsidR="007A73EA" w:rsidRDefault="007A73EA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2E947" w14:textId="0D8CB5FC" w:rsidR="007A73EA" w:rsidRPr="00AA0B45" w:rsidRDefault="007A73EA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5E5F">
              <w:rPr>
                <w:sz w:val="24"/>
                <w:szCs w:val="24"/>
              </w:rPr>
              <w:t>участник</w:t>
            </w:r>
          </w:p>
        </w:tc>
      </w:tr>
      <w:tr w:rsidR="007A73EA" w:rsidRPr="00450DE8" w14:paraId="184F7219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C8C90" w14:textId="67E99CDE" w:rsidR="007A73EA" w:rsidRDefault="007A73EA" w:rsidP="007A73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91EEC" w14:textId="06248807" w:rsidR="007A73EA" w:rsidRDefault="007A73EA" w:rsidP="007A73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Минеев А.Ю.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3F676" w14:textId="01F14D55" w:rsidR="007A73EA" w:rsidRDefault="007A73EA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3EF">
              <w:rPr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2E595" w14:textId="1756AF8B" w:rsidR="007A73EA" w:rsidRPr="00AE660E" w:rsidRDefault="007A73EA" w:rsidP="007A73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E615E" w14:textId="50CBC11A" w:rsidR="007A73EA" w:rsidRDefault="007A73EA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A1DA0" w14:textId="6A2E2F8E" w:rsidR="007A73EA" w:rsidRPr="00AA0B45" w:rsidRDefault="007A73EA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5E5F">
              <w:rPr>
                <w:sz w:val="24"/>
                <w:szCs w:val="24"/>
              </w:rPr>
              <w:t>участник</w:t>
            </w:r>
          </w:p>
        </w:tc>
      </w:tr>
      <w:tr w:rsidR="007A73EA" w:rsidRPr="00450DE8" w14:paraId="0AFF2303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8DD02" w14:textId="0833E8B0" w:rsidR="007A73EA" w:rsidRDefault="007A73EA" w:rsidP="007A73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36AD9" w14:textId="42833B47" w:rsidR="007A73EA" w:rsidRDefault="007A73EA" w:rsidP="007A73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А.М.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6C780" w14:textId="5988B6C2" w:rsidR="007A73EA" w:rsidRDefault="007A73EA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3EF">
              <w:rPr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0239B" w14:textId="73992FB9" w:rsidR="007A73EA" w:rsidRPr="00AE660E" w:rsidRDefault="007A73EA" w:rsidP="007A73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2F4A8" w14:textId="675B63AD" w:rsidR="007A73EA" w:rsidRDefault="007A73EA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0BAE9" w14:textId="08E33E78" w:rsidR="007A73EA" w:rsidRPr="00AA0B45" w:rsidRDefault="007A73EA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5E5F">
              <w:rPr>
                <w:sz w:val="24"/>
                <w:szCs w:val="24"/>
              </w:rPr>
              <w:t>участник</w:t>
            </w:r>
          </w:p>
        </w:tc>
      </w:tr>
      <w:tr w:rsidR="007A73EA" w:rsidRPr="00450DE8" w14:paraId="480F7A59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EDD90" w14:textId="4A725AF7" w:rsidR="007A73EA" w:rsidRDefault="007A73EA" w:rsidP="007A73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D558" w14:textId="3F85D840" w:rsidR="007A73EA" w:rsidRDefault="007A73EA" w:rsidP="007A73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Шутова АН.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390DF" w14:textId="37BD0F57" w:rsidR="007A73EA" w:rsidRDefault="007A73EA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3EF">
              <w:rPr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99740" w14:textId="56C8D04E" w:rsidR="007A73EA" w:rsidRPr="00AE660E" w:rsidRDefault="007A73EA" w:rsidP="007A73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3CBA" w14:textId="156B3D73" w:rsidR="007A73EA" w:rsidRDefault="007A73EA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29A8B" w14:textId="10E039F1" w:rsidR="007A73EA" w:rsidRPr="00AA0B45" w:rsidRDefault="007A73EA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5E5F">
              <w:rPr>
                <w:sz w:val="24"/>
                <w:szCs w:val="24"/>
              </w:rPr>
              <w:t>участник</w:t>
            </w:r>
          </w:p>
        </w:tc>
      </w:tr>
      <w:tr w:rsidR="007A73EA" w:rsidRPr="00450DE8" w14:paraId="5EA76698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5767C" w14:textId="201883F5" w:rsidR="007A73EA" w:rsidRDefault="007A73EA" w:rsidP="007A73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F37D4" w14:textId="0CC5F7B4" w:rsidR="007A73EA" w:rsidRDefault="007A73EA" w:rsidP="007A73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Столярова П.А.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B67B" w14:textId="51204317" w:rsidR="007A73EA" w:rsidRDefault="007A73EA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3EF">
              <w:rPr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E46D3" w14:textId="70EC232A" w:rsidR="007A73EA" w:rsidRPr="00AE660E" w:rsidRDefault="007A73EA" w:rsidP="007A73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00B0E" w14:textId="2D00FEBF" w:rsidR="007A73EA" w:rsidRDefault="007A73EA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50255" w14:textId="051B9CCF" w:rsidR="007A73EA" w:rsidRPr="00AA0B45" w:rsidRDefault="007A73EA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5E5F">
              <w:rPr>
                <w:sz w:val="24"/>
                <w:szCs w:val="24"/>
              </w:rPr>
              <w:t>участник</w:t>
            </w:r>
          </w:p>
        </w:tc>
      </w:tr>
      <w:tr w:rsidR="007A73EA" w:rsidRPr="00450DE8" w14:paraId="2C8B7213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7CED4" w14:textId="678B19C1" w:rsidR="007A73EA" w:rsidRDefault="007A73EA" w:rsidP="007A73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66D49" w14:textId="21BC6FD0" w:rsidR="007A73EA" w:rsidRDefault="007A73EA" w:rsidP="007A73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 С.И.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B744B" w14:textId="5B950C86" w:rsidR="007A73EA" w:rsidRDefault="007A73EA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3EF">
              <w:rPr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934DD" w14:textId="2E0DF280" w:rsidR="007A73EA" w:rsidRPr="00AE660E" w:rsidRDefault="007A73EA" w:rsidP="007A73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F767" w14:textId="33952F50" w:rsidR="007A73EA" w:rsidRDefault="007A73EA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8DA4D" w14:textId="0F5B64E7" w:rsidR="007A73EA" w:rsidRPr="00AA0B45" w:rsidRDefault="007A73EA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5E5F">
              <w:rPr>
                <w:sz w:val="24"/>
                <w:szCs w:val="24"/>
              </w:rPr>
              <w:t>участник</w:t>
            </w:r>
          </w:p>
        </w:tc>
      </w:tr>
    </w:tbl>
    <w:p w14:paraId="22A8D07B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152B5E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жюри ШЭ ВсОШ:</w:t>
      </w:r>
    </w:p>
    <w:p w14:paraId="1D195A1A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0B5E2E" w:rsidRPr="00450DE8" w14:paraId="379051C5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0A2629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AD688B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0FDBD855" w14:textId="77777777" w:rsidTr="009B1622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9DD207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8F19C1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0006F8D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0EAFF7A" w14:textId="64269423" w:rsidR="009B1622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Секретарь жюри ШЭ ВсОШ:</w:t>
      </w:r>
    </w:p>
    <w:p w14:paraId="2257A757" w14:textId="77777777" w:rsidR="009B1622" w:rsidRPr="00450DE8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9B1622" w:rsidRPr="00450DE8" w14:paraId="60126CB3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7BB7B0A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E6BFE96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B1622" w:rsidRPr="00450DE8" w14:paraId="16A0DBC7" w14:textId="77777777" w:rsidTr="001263A9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E0EF50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499332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4F01BE36" w14:textId="77777777" w:rsidR="009B1622" w:rsidRPr="00450DE8" w:rsidRDefault="009B1622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6852048" w14:textId="2738770A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0DE8">
        <w:rPr>
          <w:sz w:val="24"/>
          <w:szCs w:val="24"/>
        </w:rPr>
        <w:t>Дата заполнения протокола  __</w:t>
      </w:r>
      <w:r w:rsidR="00AE660E">
        <w:rPr>
          <w:sz w:val="24"/>
          <w:szCs w:val="24"/>
        </w:rPr>
        <w:t>1</w:t>
      </w:r>
      <w:r w:rsidR="007A73EA">
        <w:rPr>
          <w:sz w:val="24"/>
          <w:szCs w:val="24"/>
        </w:rPr>
        <w:t>4</w:t>
      </w:r>
      <w:bookmarkStart w:id="0" w:name="_GoBack"/>
      <w:bookmarkEnd w:id="0"/>
      <w:r w:rsidR="006736C4">
        <w:rPr>
          <w:sz w:val="24"/>
          <w:szCs w:val="24"/>
        </w:rPr>
        <w:t>.10.2023</w:t>
      </w:r>
      <w:r w:rsidRPr="00450DE8">
        <w:rPr>
          <w:sz w:val="24"/>
          <w:szCs w:val="24"/>
        </w:rPr>
        <w:t>_________</w:t>
      </w:r>
    </w:p>
    <w:p w14:paraId="5C342B45" w14:textId="77777777" w:rsidR="000B5E2E" w:rsidRPr="00450DE8" w:rsidRDefault="000B5E2E" w:rsidP="000B5E2E">
      <w:pPr>
        <w:autoSpaceDE w:val="0"/>
        <w:autoSpaceDN w:val="0"/>
        <w:adjustRightInd w:val="0"/>
        <w:ind w:right="-568"/>
        <w:jc w:val="both"/>
        <w:rPr>
          <w:sz w:val="24"/>
          <w:szCs w:val="24"/>
        </w:rPr>
      </w:pPr>
    </w:p>
    <w:sectPr w:rsidR="000B5E2E" w:rsidRPr="00450DE8" w:rsidSect="00813D49">
      <w:headerReference w:type="first" r:id="rId8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89293A" w14:textId="77777777" w:rsidR="000B2C80" w:rsidRDefault="000B2C80">
      <w:r>
        <w:separator/>
      </w:r>
    </w:p>
  </w:endnote>
  <w:endnote w:type="continuationSeparator" w:id="0">
    <w:p w14:paraId="5EECC4E6" w14:textId="77777777" w:rsidR="000B2C80" w:rsidRDefault="000B2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8F904" w14:textId="77777777" w:rsidR="000B2C80" w:rsidRDefault="000B2C80">
      <w:r>
        <w:separator/>
      </w:r>
    </w:p>
  </w:footnote>
  <w:footnote w:type="continuationSeparator" w:id="0">
    <w:p w14:paraId="38E9CF29" w14:textId="77777777" w:rsidR="000B2C80" w:rsidRDefault="000B2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64A72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2C80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2317"/>
    <w:rsid w:val="00463B78"/>
    <w:rsid w:val="00465392"/>
    <w:rsid w:val="00466944"/>
    <w:rsid w:val="004677A0"/>
    <w:rsid w:val="0047252E"/>
    <w:rsid w:val="00480671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C7190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4555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62C15"/>
    <w:rsid w:val="00670149"/>
    <w:rsid w:val="006736C4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2D4"/>
    <w:rsid w:val="006E0984"/>
    <w:rsid w:val="006E1E38"/>
    <w:rsid w:val="006E30E6"/>
    <w:rsid w:val="006E4A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74FCE"/>
    <w:rsid w:val="00782D1D"/>
    <w:rsid w:val="00786557"/>
    <w:rsid w:val="00796609"/>
    <w:rsid w:val="007A0F60"/>
    <w:rsid w:val="007A56B5"/>
    <w:rsid w:val="007A73EA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7F6DF2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4C57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E660E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0CC3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563B9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0F26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5FEC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06409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D4156"/>
  <w15:chartTrackingRefBased/>
  <w15:docId w15:val="{D5222CC7-FEC7-4632-843B-ABC3EADE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7A66D-B452-425B-B6CF-DA85EEEE4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42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2150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None</dc:creator>
  <cp:keywords/>
  <dc:description/>
  <cp:lastModifiedBy>днс</cp:lastModifiedBy>
  <cp:revision>13</cp:revision>
  <cp:lastPrinted>2023-09-06T06:20:00Z</cp:lastPrinted>
  <dcterms:created xsi:type="dcterms:W3CDTF">2023-09-30T08:50:00Z</dcterms:created>
  <dcterms:modified xsi:type="dcterms:W3CDTF">2023-10-14T06:57:00Z</dcterms:modified>
</cp:coreProperties>
</file>