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02692E6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387F1BE1" w:rsidR="00134052" w:rsidRPr="00450DE8" w:rsidRDefault="00C34B36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4052">
              <w:rPr>
                <w:sz w:val="24"/>
                <w:szCs w:val="24"/>
              </w:rPr>
              <w:t xml:space="preserve"> класс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0A289AE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134052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AC5F185" w:rsidR="00134052" w:rsidRPr="00450DE8" w:rsidRDefault="00C34B36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6C8569B" w:rsidR="00134052" w:rsidRPr="00450DE8" w:rsidRDefault="00C34B36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134052" w:rsidRPr="00450DE8" w:rsidRDefault="00134052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B9B0A59" w:rsidR="00134052" w:rsidRPr="00450DE8" w:rsidRDefault="00C34B36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4159653" w:rsidR="00134052" w:rsidRPr="00450DE8" w:rsidRDefault="003E2FFD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34B36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C34B36" w:rsidRPr="00450DE8" w:rsidRDefault="00C34B36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7A1E713B" w:rsidR="00C34B36" w:rsidRPr="00450DE8" w:rsidRDefault="00C34B36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К.А.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FB209BC" w:rsidR="00C34B36" w:rsidRPr="00450DE8" w:rsidRDefault="00C34B36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C34B36" w:rsidRPr="00450DE8" w:rsidRDefault="00C34B36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5AE78C3C" w:rsidR="00C34B36" w:rsidRPr="00450DE8" w:rsidRDefault="00C34B36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21B9105" w:rsidR="00C34B36" w:rsidRPr="00450DE8" w:rsidRDefault="003E2FFD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3E2FFD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C01D868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5076738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А.С.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C2C5253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EDB4E77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825AC6C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509F404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</w:t>
            </w:r>
            <w:r>
              <w:rPr>
                <w:sz w:val="24"/>
                <w:szCs w:val="24"/>
              </w:rPr>
              <w:t>р</w:t>
            </w:r>
          </w:p>
        </w:tc>
      </w:tr>
      <w:tr w:rsidR="003E2FFD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DD7DAF5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6032D1D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4B5F42F9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E5DDDA9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4FDFC62B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84792E2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</w:t>
            </w:r>
            <w:r>
              <w:rPr>
                <w:sz w:val="24"/>
                <w:szCs w:val="24"/>
              </w:rPr>
              <w:t>р</w:t>
            </w:r>
          </w:p>
        </w:tc>
      </w:tr>
      <w:tr w:rsidR="003E2FFD" w:rsidRPr="00450DE8" w14:paraId="3345321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A3E6" w14:textId="03AF5661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8A58" w14:textId="50E449CA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1901" w14:textId="20991803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F656" w14:textId="35F804C2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2D8" w14:textId="676FEE5D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2BC0" w14:textId="3804A68F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</w:t>
            </w:r>
            <w:r>
              <w:rPr>
                <w:sz w:val="24"/>
                <w:szCs w:val="24"/>
              </w:rPr>
              <w:t>р</w:t>
            </w:r>
          </w:p>
        </w:tc>
      </w:tr>
      <w:tr w:rsidR="003E2FFD" w:rsidRPr="00450DE8" w14:paraId="6BE7C32A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F4" w14:textId="7FCA33E6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78C" w14:textId="3464E641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82E2" w14:textId="2C3ADE7E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D697" w14:textId="06DB4C2A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4B6D" w14:textId="05EC3A07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7614" w14:textId="3CB1465C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E2FFD" w:rsidRPr="00450DE8" w14:paraId="2C6EC2E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B26" w14:textId="3216633E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FA03" w14:textId="20EF3365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0A54" w14:textId="6976527A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E5B2" w14:textId="260597E3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CBCF" w14:textId="17758BC7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A9F4" w14:textId="01B243EE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E2FFD" w:rsidRPr="00450DE8" w14:paraId="3102D86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AC6A" w14:textId="6F881A3A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3ABE" w14:textId="5401AE65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7BDE" w14:textId="7B46EFD4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BC41" w14:textId="3FA0B4E2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E3D5" w14:textId="1F72E8FA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0A2B" w14:textId="76F2442A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E2FFD" w:rsidRPr="00450DE8" w14:paraId="518DDA3A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42B3" w14:textId="63426BD6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E72" w14:textId="452618EF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Ядренкина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E5B5" w14:textId="6B6B8C3A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1684" w14:textId="13481EA4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7D8D" w14:textId="07D08403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5B84" w14:textId="4C225778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E2FFD" w:rsidRPr="00450DE8" w14:paraId="19C52EE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DD89" w14:textId="46C4D382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A24A" w14:textId="24C4D5BC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E2B2" w14:textId="17EF82C9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C393" w14:textId="50CC3991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A16" w14:textId="25FDB130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43DC" w14:textId="1E1743F2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астник </w:t>
            </w:r>
          </w:p>
        </w:tc>
      </w:tr>
      <w:tr w:rsidR="003E2FFD" w:rsidRPr="00450DE8" w14:paraId="562ADDB1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62B" w14:textId="21E7032B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6A5B" w14:textId="60312FF2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ECE9" w14:textId="5A791A48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E44" w14:textId="45C94E29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37DA" w14:textId="2E6964BC" w:rsidR="003E2FFD" w:rsidRPr="00450DE8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752C" w14:textId="08917B54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E2FFD" w:rsidRPr="00450DE8" w14:paraId="28B6717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1BA7" w14:textId="5E42DCDC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A432" w14:textId="2D201D04" w:rsidR="003E2FFD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D36E" w14:textId="526D8685" w:rsidR="003E2FFD" w:rsidRPr="00D044EE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4EE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DE74" w14:textId="4ECE6CB7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EA85" w14:textId="3E138786" w:rsidR="003E2FFD" w:rsidRDefault="003E2FFD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DD1C" w14:textId="2F5A55A8" w:rsidR="003E2FFD" w:rsidRPr="00450DE8" w:rsidRDefault="003E2FFD" w:rsidP="003E2F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445B4B8" w:rsidR="000B5E2E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Н.Р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5454C37" w:rsidR="009B1622" w:rsidRPr="00450DE8" w:rsidRDefault="007D3A39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Бродская И.К.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3CA8" w14:textId="77777777" w:rsidR="00004C3A" w:rsidRDefault="00004C3A">
      <w:r>
        <w:separator/>
      </w:r>
    </w:p>
  </w:endnote>
  <w:endnote w:type="continuationSeparator" w:id="0">
    <w:p w14:paraId="5DB59033" w14:textId="77777777" w:rsidR="00004C3A" w:rsidRDefault="0000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165FC" w14:textId="77777777" w:rsidR="00004C3A" w:rsidRDefault="00004C3A">
      <w:r>
        <w:separator/>
      </w:r>
    </w:p>
  </w:footnote>
  <w:footnote w:type="continuationSeparator" w:id="0">
    <w:p w14:paraId="28E7CFF2" w14:textId="77777777" w:rsidR="00004C3A" w:rsidRDefault="0000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4C3A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FD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4B36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DADC-C53A-46AF-A716-CB7C5E19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1600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Дом</cp:lastModifiedBy>
  <cp:revision>2</cp:revision>
  <cp:lastPrinted>2023-09-06T06:20:00Z</cp:lastPrinted>
  <dcterms:created xsi:type="dcterms:W3CDTF">2023-10-12T12:23:00Z</dcterms:created>
  <dcterms:modified xsi:type="dcterms:W3CDTF">2023-10-12T12:23:00Z</dcterms:modified>
</cp:coreProperties>
</file>