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0E376FCC" w14:textId="77777777" w:rsidR="00C563B9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47B6B276" w14:textId="7FC89369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7A73EA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6918127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38725B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38725B" w:rsidRPr="00450DE8" w:rsidRDefault="0038725B" w:rsidP="00387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1FEE03BC" w:rsidR="0038725B" w:rsidRPr="00450DE8" w:rsidRDefault="0038725B" w:rsidP="00387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 100</w:t>
            </w:r>
          </w:p>
        </w:tc>
      </w:tr>
      <w:tr w:rsidR="0038725B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38725B" w:rsidRPr="00450DE8" w:rsidRDefault="0038725B" w:rsidP="00387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6004462" w:rsidR="0038725B" w:rsidRPr="00DD5FEC" w:rsidRDefault="0038725B" w:rsidP="003872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38725B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38725B" w:rsidRPr="00450DE8" w:rsidRDefault="0038725B" w:rsidP="00387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39CD840D" w:rsidR="0038725B" w:rsidRPr="00450DE8" w:rsidRDefault="0038725B" w:rsidP="00387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7A73EA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CF0741C" w:rsidR="007A73EA" w:rsidRPr="00450DE8" w:rsidRDefault="007A73EA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proofErr w:type="gramStart"/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</w:t>
            </w:r>
            <w:proofErr w:type="gramEnd"/>
            <w:r w:rsidRPr="00450DE8">
              <w:rPr>
                <w:sz w:val="24"/>
                <w:szCs w:val="24"/>
              </w:rPr>
              <w:t>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04DC6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55A2297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D278A10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004DC6" w:rsidRPr="00AE660E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5DF012E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7CE5775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4DC6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4DEDD7B1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42C6F35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5E73A7AA" w:rsidR="00004DC6" w:rsidRPr="00662C15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7E248B3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8D1CAFD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004DC6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38787D2A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F343DC5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4BE58BFA" w:rsidR="00004DC6" w:rsidRPr="00662C15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5C4BEDAB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3651B7D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1F0FB5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01668243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4EA6F02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B73720C" w:rsidR="001F0FB5" w:rsidRPr="00662C15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3F0C837C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793CA5A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837">
              <w:rPr>
                <w:sz w:val="24"/>
                <w:szCs w:val="24"/>
              </w:rPr>
              <w:t>участник</w:t>
            </w:r>
          </w:p>
        </w:tc>
      </w:tr>
      <w:tr w:rsidR="001F0FB5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5540213F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49FFB30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04B6CB2A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6EAF96B" w:rsidR="001F0FB5" w:rsidRPr="00662C15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41FBE154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012A36B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837">
              <w:rPr>
                <w:sz w:val="24"/>
                <w:szCs w:val="24"/>
              </w:rPr>
              <w:t>участник</w:t>
            </w:r>
          </w:p>
        </w:tc>
      </w:tr>
      <w:bookmarkEnd w:id="0"/>
      <w:tr w:rsidR="00004DC6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8484D59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187438C8" w:rsidR="00004DC6" w:rsidRPr="00450DE8" w:rsidRDefault="00004DC6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5DF9D48C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F6F6D84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142C0A72" w:rsidR="00004DC6" w:rsidRPr="00450DE8" w:rsidRDefault="00004DC6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61ED26C3" w:rsidR="00004DC6" w:rsidRPr="00450DE8" w:rsidRDefault="001F0FB5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F0FB5" w:rsidRPr="00450DE8" w14:paraId="08FB0170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F81" w14:textId="28CC128B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FBD1" w14:textId="3DB31584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2F76" w14:textId="6421CADA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DA1" w14:textId="40C92D28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6FF6" w14:textId="25336AFE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0C3C" w14:textId="20DF4D63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BE9">
              <w:rPr>
                <w:sz w:val="24"/>
                <w:szCs w:val="24"/>
              </w:rPr>
              <w:t>участник</w:t>
            </w:r>
          </w:p>
        </w:tc>
      </w:tr>
      <w:tr w:rsidR="001F0FB5" w:rsidRPr="00450DE8" w14:paraId="1B8CC4B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DC8A" w14:textId="37F035B7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C1B" w14:textId="1A4D4006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ADEE" w14:textId="03F08B15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2B2" w14:textId="00D626F6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B56" w14:textId="2E02EC7E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F76" w14:textId="2941F37B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BE9">
              <w:rPr>
                <w:sz w:val="24"/>
                <w:szCs w:val="24"/>
              </w:rPr>
              <w:t>участник</w:t>
            </w:r>
          </w:p>
        </w:tc>
      </w:tr>
      <w:tr w:rsidR="001F0FB5" w:rsidRPr="00450DE8" w14:paraId="5C82DD1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0822" w14:textId="15497172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B28E" w14:textId="209DDC35" w:rsidR="001F0FB5" w:rsidRPr="00450DE8" w:rsidRDefault="001F0FB5" w:rsidP="001F0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FE4" w14:textId="2D56D78D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2DC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31" w14:textId="32A14D29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397" w14:textId="3139FE65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19F0" w14:textId="7C349B29" w:rsidR="001F0FB5" w:rsidRPr="00450DE8" w:rsidRDefault="001F0FB5" w:rsidP="001F0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BE9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2738770A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</w:t>
      </w:r>
      <w:r w:rsidR="00AE660E">
        <w:rPr>
          <w:sz w:val="24"/>
          <w:szCs w:val="24"/>
        </w:rPr>
        <w:t>1</w:t>
      </w:r>
      <w:r w:rsidR="007A73EA">
        <w:rPr>
          <w:sz w:val="24"/>
          <w:szCs w:val="24"/>
        </w:rPr>
        <w:t>4</w:t>
      </w:r>
      <w:r w:rsidR="006736C4">
        <w:rPr>
          <w:sz w:val="24"/>
          <w:szCs w:val="24"/>
        </w:rPr>
        <w:t>.10.2023</w:t>
      </w:r>
      <w:r w:rsidRPr="00450DE8">
        <w:rPr>
          <w:sz w:val="24"/>
          <w:szCs w:val="24"/>
        </w:rPr>
        <w:t>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DFA4F" w14:textId="77777777" w:rsidR="005C79C1" w:rsidRDefault="005C79C1">
      <w:r>
        <w:separator/>
      </w:r>
    </w:p>
  </w:endnote>
  <w:endnote w:type="continuationSeparator" w:id="0">
    <w:p w14:paraId="62A40BC3" w14:textId="77777777" w:rsidR="005C79C1" w:rsidRDefault="005C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3626" w14:textId="77777777" w:rsidR="005C79C1" w:rsidRDefault="005C79C1">
      <w:r>
        <w:separator/>
      </w:r>
    </w:p>
  </w:footnote>
  <w:footnote w:type="continuationSeparator" w:id="0">
    <w:p w14:paraId="03E46C7B" w14:textId="77777777" w:rsidR="005C79C1" w:rsidRDefault="005C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4DC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2C80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0FB5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8725B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79C1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4A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74FCE"/>
    <w:rsid w:val="00782D1D"/>
    <w:rsid w:val="00786557"/>
    <w:rsid w:val="00796609"/>
    <w:rsid w:val="007A0F60"/>
    <w:rsid w:val="007A56B5"/>
    <w:rsid w:val="007A73EA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63B9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0F26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F1F2-859E-413C-B8BE-8E3461A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1501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днс</cp:lastModifiedBy>
  <cp:revision>16</cp:revision>
  <cp:lastPrinted>2023-09-06T06:20:00Z</cp:lastPrinted>
  <dcterms:created xsi:type="dcterms:W3CDTF">2023-09-30T08:50:00Z</dcterms:created>
  <dcterms:modified xsi:type="dcterms:W3CDTF">2023-10-14T07:02:00Z</dcterms:modified>
</cp:coreProperties>
</file>