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02692E6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475729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0A289AE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134052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A4384EC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4D2F204" w:rsidR="00134052" w:rsidRPr="00450DE8" w:rsidRDefault="00134052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134052" w:rsidRPr="00450DE8" w:rsidRDefault="00134052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6FFE94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5CDF97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A1B99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B4F11BA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251182D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62A668B8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03B4C21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bookmarkEnd w:id="0"/>
      <w:tr w:rsidR="000A1B99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367C4B2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35105A9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250C3FB3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13C9527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0A1B99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0EF19604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7E1E19F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0A1B99" w:rsidRPr="00450DE8" w:rsidRDefault="000A1B99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1F47C3C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6434B1E" w:rsidR="000A1B99" w:rsidRPr="00450DE8" w:rsidRDefault="000A1B99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445B4B8" w:rsidR="000B5E2E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5454C37" w:rsidR="009B1622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B652" w14:textId="77777777" w:rsidR="005A445D" w:rsidRDefault="005A445D">
      <w:r>
        <w:separator/>
      </w:r>
    </w:p>
  </w:endnote>
  <w:endnote w:type="continuationSeparator" w:id="0">
    <w:p w14:paraId="03A91F50" w14:textId="77777777" w:rsidR="005A445D" w:rsidRDefault="005A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BB49" w14:textId="77777777" w:rsidR="005A445D" w:rsidRDefault="005A445D">
      <w:r>
        <w:separator/>
      </w:r>
    </w:p>
  </w:footnote>
  <w:footnote w:type="continuationSeparator" w:id="0">
    <w:p w14:paraId="45CA3CE6" w14:textId="77777777" w:rsidR="005A445D" w:rsidRDefault="005A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1B99"/>
    <w:rsid w:val="000A2046"/>
    <w:rsid w:val="000A48B0"/>
    <w:rsid w:val="000A5938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A445D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3045-805A-455D-BCAE-E09AE31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1216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5</cp:revision>
  <cp:lastPrinted>2023-09-06T06:20:00Z</cp:lastPrinted>
  <dcterms:created xsi:type="dcterms:W3CDTF">2023-10-12T12:10:00Z</dcterms:created>
  <dcterms:modified xsi:type="dcterms:W3CDTF">2023-10-16T08:46:00Z</dcterms:modified>
</cp:coreProperties>
</file>