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134052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2BE7A15F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58AFE57E" w:rsidR="00134052" w:rsidRPr="00450DE8" w:rsidRDefault="0003545E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Физическая культура</w:t>
            </w:r>
          </w:p>
        </w:tc>
      </w:tr>
      <w:tr w:rsidR="00134052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B673531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1708B24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4052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5414A5A0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22DEE4" w:rsidR="00134052" w:rsidRPr="00450DE8" w:rsidRDefault="00134052" w:rsidP="001340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134052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1DFFABFB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17FDB4CF" w:rsidR="00134052" w:rsidRPr="00450DE8" w:rsidRDefault="00DD6E27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545E">
              <w:rPr>
                <w:sz w:val="24"/>
                <w:szCs w:val="24"/>
              </w:rPr>
              <w:t>-6</w:t>
            </w:r>
            <w:r w:rsidR="00134052">
              <w:rPr>
                <w:sz w:val="24"/>
                <w:szCs w:val="24"/>
              </w:rPr>
              <w:t xml:space="preserve"> класс</w:t>
            </w:r>
            <w:r w:rsidR="00984F7B">
              <w:rPr>
                <w:sz w:val="24"/>
                <w:szCs w:val="24"/>
              </w:rPr>
              <w:t xml:space="preserve"> (деву</w:t>
            </w:r>
            <w:r w:rsidR="0003545E">
              <w:rPr>
                <w:sz w:val="24"/>
                <w:szCs w:val="24"/>
              </w:rPr>
              <w:t>шки)</w:t>
            </w:r>
          </w:p>
        </w:tc>
      </w:tr>
      <w:tr w:rsidR="00134052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624A1F60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50A289AE" w:rsidR="00134052" w:rsidRPr="00450DE8" w:rsidRDefault="00134052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3545E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83E65E1" w:rsidR="0003545E" w:rsidRPr="00450DE8" w:rsidRDefault="0003545E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6F46DC8C" w:rsidR="0003545E" w:rsidRPr="00450DE8" w:rsidRDefault="0003545E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12243">
              <w:rPr>
                <w:sz w:val="24"/>
                <w:szCs w:val="24"/>
              </w:rPr>
              <w:t>Саенок</w:t>
            </w:r>
            <w:proofErr w:type="spellEnd"/>
            <w:r w:rsidRPr="00412243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50A79160" w:rsidR="0003545E" w:rsidRPr="00450DE8" w:rsidRDefault="0003545E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1B8BE40E" w:rsidR="0003545E" w:rsidRPr="00450DE8" w:rsidRDefault="0003545E" w:rsidP="001340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2A416CD9" w:rsidR="0003545E" w:rsidRPr="00450DE8" w:rsidRDefault="0003545E" w:rsidP="003E2F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3">
              <w:rPr>
                <w:color w:val="000000"/>
                <w:sz w:val="24"/>
                <w:szCs w:val="24"/>
              </w:rPr>
              <w:t>70,56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419BED97" w:rsidR="0003545E" w:rsidRPr="00450DE8" w:rsidRDefault="0003545E" w:rsidP="001340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3545E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0CD755C3" w:rsidR="0003545E" w:rsidRPr="00450DE8" w:rsidRDefault="0003545E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0C87CBF1" w:rsidR="0003545E" w:rsidRPr="00450DE8" w:rsidRDefault="0003545E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243">
              <w:rPr>
                <w:sz w:val="24"/>
                <w:szCs w:val="24"/>
              </w:rPr>
              <w:t>Горина Софья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780EBE3" w:rsidR="0003545E" w:rsidRPr="00450DE8" w:rsidRDefault="0003545E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289247DA" w:rsidR="0003545E" w:rsidRPr="00450DE8" w:rsidRDefault="0003545E" w:rsidP="00C34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2AF98624" w:rsidR="0003545E" w:rsidRPr="00450DE8" w:rsidRDefault="0003545E" w:rsidP="00DD6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3">
              <w:rPr>
                <w:color w:val="000000"/>
                <w:sz w:val="24"/>
                <w:szCs w:val="24"/>
              </w:rPr>
              <w:t>74,65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5F6A3E2" w:rsidR="0003545E" w:rsidRPr="00450DE8" w:rsidRDefault="0003545E" w:rsidP="00C34B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171B2764" w:rsidR="000B5E2E" w:rsidRPr="00450DE8" w:rsidRDefault="0003545E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Д.А.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593423CD" w:rsidR="009B1622" w:rsidRPr="00450DE8" w:rsidRDefault="0003545E" w:rsidP="007D3A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Т.Б.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2B1F75E6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7A7A11">
        <w:rPr>
          <w:sz w:val="24"/>
          <w:szCs w:val="24"/>
        </w:rPr>
        <w:t>19.10.2023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  <w:bookmarkStart w:id="0" w:name="_GoBack"/>
      <w:bookmarkEnd w:id="0"/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F45E3" w14:textId="77777777" w:rsidR="00B91997" w:rsidRDefault="00B91997">
      <w:r>
        <w:separator/>
      </w:r>
    </w:p>
  </w:endnote>
  <w:endnote w:type="continuationSeparator" w:id="0">
    <w:p w14:paraId="37058068" w14:textId="77777777" w:rsidR="00B91997" w:rsidRDefault="00B9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20A34" w14:textId="77777777" w:rsidR="00B91997" w:rsidRDefault="00B91997">
      <w:r>
        <w:separator/>
      </w:r>
    </w:p>
  </w:footnote>
  <w:footnote w:type="continuationSeparator" w:id="0">
    <w:p w14:paraId="1CBDB4BE" w14:textId="77777777" w:rsidR="00B91997" w:rsidRDefault="00B9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4C3A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45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405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2FFD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4F8B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A7A11"/>
    <w:rsid w:val="007B114B"/>
    <w:rsid w:val="007B4794"/>
    <w:rsid w:val="007B5FC6"/>
    <w:rsid w:val="007B7353"/>
    <w:rsid w:val="007C55B2"/>
    <w:rsid w:val="007C7CD6"/>
    <w:rsid w:val="007D0E43"/>
    <w:rsid w:val="007D3A39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299C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84F7B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1997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4B36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78D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C63C9"/>
    <w:rsid w:val="00DD057A"/>
    <w:rsid w:val="00DD1791"/>
    <w:rsid w:val="00DD3DF5"/>
    <w:rsid w:val="00DD625F"/>
    <w:rsid w:val="00DD6E27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ADAB-4AE6-45AF-BA39-751AB268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1174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7</cp:revision>
  <cp:lastPrinted>2023-10-19T04:34:00Z</cp:lastPrinted>
  <dcterms:created xsi:type="dcterms:W3CDTF">2023-10-12T12:23:00Z</dcterms:created>
  <dcterms:modified xsi:type="dcterms:W3CDTF">2023-10-19T04:35:00Z</dcterms:modified>
</cp:coreProperties>
</file>